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5F4A3388" w:rsidR="00EE0227" w:rsidRPr="00AA6BDB" w:rsidRDefault="00EE0227" w:rsidP="0010718C">
      <w:pPr>
        <w:pStyle w:val="Titre"/>
        <w:rPr>
          <w:lang w:val="en-US"/>
        </w:rPr>
      </w:pPr>
      <w:r w:rsidRPr="00AA6BDB">
        <w:rPr>
          <w:lang w:val="en-US"/>
        </w:rPr>
        <w:t>S</w:t>
      </w:r>
      <w:r w:rsidR="00A52936" w:rsidRPr="00AA6BDB">
        <w:rPr>
          <w:lang w:val="en-US"/>
        </w:rPr>
        <w:t>e</w:t>
      </w:r>
      <w:r w:rsidRPr="00AA6BDB">
        <w:rPr>
          <w:lang w:val="en-US"/>
        </w:rPr>
        <w:t>quence n°</w:t>
      </w:r>
      <w:r w:rsidR="009C7565" w:rsidRPr="00AA6BDB">
        <w:rPr>
          <w:lang w:val="en-US"/>
        </w:rPr>
        <w:t> </w:t>
      </w:r>
      <w:r w:rsidR="0045226A">
        <w:rPr>
          <w:lang w:val="en-US"/>
        </w:rPr>
        <w:t>7</w:t>
      </w:r>
      <w:r w:rsidR="00A52936" w:rsidRPr="00AA6BDB">
        <w:rPr>
          <w:lang w:val="en-US"/>
        </w:rPr>
        <w:t xml:space="preserve">: </w:t>
      </w:r>
      <w:r w:rsidR="006C6C6C">
        <w:rPr>
          <w:lang w:val="en-US"/>
        </w:rPr>
        <w:t>measuring distance</w:t>
      </w:r>
    </w:p>
    <w:p w14:paraId="5FBABF19" w14:textId="509E0659" w:rsidR="00D974F5" w:rsidRPr="00A32A4E" w:rsidRDefault="00EE0227" w:rsidP="00D974F5">
      <w:pPr>
        <w:pStyle w:val="TitreActivit"/>
        <w:rPr>
          <w:lang w:val="en-US"/>
        </w:rPr>
      </w:pPr>
      <w:r w:rsidRPr="00AA6BDB">
        <w:rPr>
          <w:lang w:val="en-US"/>
        </w:rPr>
        <w:t> </w:t>
      </w:r>
      <w:r w:rsidR="00A40EBD">
        <w:rPr>
          <w:lang w:val="en-US"/>
        </w:rPr>
        <w:t>How far away are stars?</w:t>
      </w:r>
    </w:p>
    <w:p w14:paraId="12A1814B" w14:textId="0EDAD7C1" w:rsidR="009316A6" w:rsidRPr="009316A6" w:rsidRDefault="00D974F5" w:rsidP="009316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Document 1: </w:t>
      </w:r>
      <w:r w:rsidR="009316A6" w:rsidRPr="009316A6">
        <w:rPr>
          <w:rStyle w:val="lev"/>
          <w:rFonts w:cstheme="minorHAnsi"/>
          <w:bCs w:val="0"/>
          <w:color w:val="000000" w:themeColor="text1"/>
          <w:sz w:val="22"/>
          <w:lang w:val="en-US"/>
        </w:rPr>
        <w:t>The Keck Interferometer</w:t>
      </w:r>
      <w:r w:rsidR="009316A6" w:rsidRPr="009316A6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 </w:t>
      </w:r>
    </w:p>
    <w:p w14:paraId="21A971D9" w14:textId="7C81472D" w:rsidR="009316A6" w:rsidRPr="009316A6" w:rsidRDefault="009316A6" w:rsidP="00DF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2"/>
          <w:lang w:val="en-US" w:eastAsia="fr-FR"/>
        </w:rPr>
      </w:pPr>
      <w:r w:rsidRPr="009316A6">
        <w:rPr>
          <w:rFonts w:eastAsia="Times New Roman" w:cstheme="minorHAnsi"/>
          <w:sz w:val="22"/>
          <w:lang w:val="en-US" w:eastAsia="fr-FR"/>
        </w:rPr>
        <w:t xml:space="preserve">Scientists can observe and measure light’s wave behavior using interferometry. A star shines its light toward Earth. Like ripples on a pond, except in three dimensions, the light spreads out from the star in a sphere. But, because the distance is so great, each wave front is, for all practical purposes, flat rather than rounded by the time it reaches Earth. </w:t>
      </w:r>
    </w:p>
    <w:p w14:paraId="6810F750" w14:textId="04C1EC4E" w:rsidR="00A72EFD" w:rsidRDefault="009316A6" w:rsidP="00DF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2"/>
          <w:lang w:val="en-US" w:eastAsia="fr-FR"/>
        </w:rPr>
      </w:pPr>
      <w:r w:rsidRPr="009316A6">
        <w:rPr>
          <w:rFonts w:eastAsia="Times New Roman" w:cstheme="minorHAnsi"/>
          <w:sz w:val="22"/>
          <w:lang w:val="en-US" w:eastAsia="fr-FR"/>
        </w:rPr>
        <w:t xml:space="preserve">Atop Mauna Kea, an extinct volcano on the “Big Island” of Hawaii, two giant telescopes sit 85 meters apart. Each telescope’s mirror points toward the same star, but greet the </w:t>
      </w:r>
      <w:r w:rsidRPr="009316A6">
        <w:rPr>
          <w:rFonts w:eastAsia="Times New Roman" w:cstheme="minorHAnsi"/>
          <w:b/>
          <w:sz w:val="22"/>
          <w:lang w:val="en-US" w:eastAsia="fr-FR"/>
        </w:rPr>
        <w:t>wave front</w:t>
      </w:r>
      <w:r w:rsidRPr="009316A6">
        <w:rPr>
          <w:rFonts w:eastAsia="Times New Roman" w:cstheme="minorHAnsi"/>
          <w:sz w:val="22"/>
          <w:lang w:val="en-US" w:eastAsia="fr-FR"/>
        </w:rPr>
        <w:t xml:space="preserve"> coming from that star at slightly different times. </w:t>
      </w:r>
      <w:proofErr w:type="gramStart"/>
      <w:r w:rsidRPr="009316A6">
        <w:rPr>
          <w:rFonts w:eastAsia="Times New Roman" w:cstheme="minorHAnsi"/>
          <w:sz w:val="22"/>
          <w:lang w:val="en-US" w:eastAsia="fr-FR"/>
        </w:rPr>
        <w:t>So</w:t>
      </w:r>
      <w:proofErr w:type="gramEnd"/>
      <w:r w:rsidRPr="009316A6">
        <w:rPr>
          <w:rFonts w:eastAsia="Times New Roman" w:cstheme="minorHAnsi"/>
          <w:sz w:val="22"/>
          <w:lang w:val="en-US" w:eastAsia="fr-FR"/>
        </w:rPr>
        <w:t xml:space="preserve"> the wave that Keck I sees will be slightly </w:t>
      </w:r>
      <w:r w:rsidRPr="009316A6">
        <w:rPr>
          <w:rFonts w:eastAsia="Times New Roman" w:cstheme="minorHAnsi"/>
          <w:b/>
          <w:sz w:val="22"/>
          <w:lang w:val="en-US" w:eastAsia="fr-FR"/>
        </w:rPr>
        <w:t>out of phase</w:t>
      </w:r>
      <w:r w:rsidRPr="009316A6">
        <w:rPr>
          <w:rFonts w:eastAsia="Times New Roman" w:cstheme="minorHAnsi"/>
          <w:sz w:val="22"/>
          <w:lang w:val="en-US" w:eastAsia="fr-FR"/>
        </w:rPr>
        <w:t xml:space="preserve"> with the wave Keck II sees. Because the star is so very far away, the difference will be very tiny. The telescopes include a lot of other equipment and computer programs that combine the images from the two telescopes, analyze the </w:t>
      </w:r>
      <w:r w:rsidRPr="009316A6">
        <w:rPr>
          <w:rFonts w:eastAsia="Times New Roman" w:cstheme="minorHAnsi"/>
          <w:b/>
          <w:sz w:val="22"/>
          <w:lang w:val="en-US" w:eastAsia="fr-FR"/>
        </w:rPr>
        <w:t>interference patterns</w:t>
      </w:r>
      <w:r w:rsidRPr="009316A6">
        <w:rPr>
          <w:rFonts w:eastAsia="Times New Roman" w:cstheme="minorHAnsi"/>
          <w:sz w:val="22"/>
          <w:lang w:val="en-US" w:eastAsia="fr-FR"/>
        </w:rPr>
        <w:t xml:space="preserve">, and, using that information, figure out with great precision the exact position of the star and its </w:t>
      </w:r>
      <w:r w:rsidRPr="009316A6">
        <w:rPr>
          <w:rFonts w:eastAsia="Times New Roman" w:cstheme="minorHAnsi"/>
          <w:b/>
          <w:sz w:val="22"/>
          <w:lang w:val="en-US" w:eastAsia="fr-FR"/>
        </w:rPr>
        <w:t>size</w:t>
      </w:r>
      <w:r w:rsidRPr="009316A6">
        <w:rPr>
          <w:rFonts w:eastAsia="Times New Roman" w:cstheme="minorHAnsi"/>
          <w:sz w:val="22"/>
          <w:lang w:val="en-US" w:eastAsia="fr-FR"/>
        </w:rPr>
        <w:t xml:space="preserve">. </w:t>
      </w:r>
    </w:p>
    <w:p w14:paraId="6EC753EF" w14:textId="1B2AE2A9" w:rsidR="00A72EFD" w:rsidRDefault="009316A6" w:rsidP="00A72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333333"/>
          <w:sz w:val="22"/>
          <w:lang w:val="en-US"/>
        </w:rPr>
      </w:pPr>
      <w:r w:rsidRPr="009316A6">
        <w:rPr>
          <w:rFonts w:ascii="Times New Roman" w:eastAsia="Times New Roman" w:hAnsi="Times New Roman" w:cs="Times New Roman"/>
          <w:noProof/>
          <w:sz w:val="24"/>
          <w:szCs w:val="24"/>
          <w:lang w:val="en-US" w:eastAsia="fr-FR"/>
        </w:rPr>
        <w:drawing>
          <wp:inline distT="0" distB="0" distL="0" distR="0" wp14:anchorId="251983C2" wp14:editId="5EE062F2">
            <wp:extent cx="2857500" cy="190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2630" w14:textId="2D893BA5" w:rsidR="00A72EFD" w:rsidRPr="00DA1BD1" w:rsidRDefault="00A72EFD" w:rsidP="00DA1B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2EF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72EF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"/var/folders/0b/z2rnd7rs15bchpxqm0_nlm6w0000gn/T/com.microsoft.Word/WebArchiveCopyPasteTempFiles/2Q==" \* MERGEFORMATINET </w:instrText>
      </w:r>
      <w:r w:rsidRPr="00A72EF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A72E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CFBCA8" wp14:editId="18231725">
            <wp:extent cx="5507959" cy="1889760"/>
            <wp:effectExtent l="0" t="0" r="4445" b="2540"/>
            <wp:docPr id="3" name="Image 3" descr="Résultat de recherche d'images pour &quot;keck interferome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OANFtNuUjLMM:" descr="Résultat de recherche d'images pour &quot;keck interferomet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51" cy="18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EF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52D1A26C" w14:textId="4689450D" w:rsidR="00BE4BA2" w:rsidRPr="00A72EFD" w:rsidRDefault="00540601" w:rsidP="00A72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22"/>
          <w:lang w:val="en-US" w:eastAsia="fr-FR"/>
        </w:rPr>
      </w:pPr>
      <w:r w:rsidRPr="00A72EFD">
        <w:rPr>
          <w:rFonts w:cstheme="minorHAnsi"/>
          <w:b/>
          <w:bCs/>
          <w:color w:val="333333"/>
          <w:sz w:val="22"/>
          <w:lang w:val="en-US"/>
        </w:rPr>
        <w:t>Source</w:t>
      </w:r>
      <w:r w:rsidR="00A72EFD" w:rsidRPr="00A72EFD">
        <w:rPr>
          <w:rFonts w:cstheme="minorHAnsi"/>
          <w:b/>
          <w:bCs/>
          <w:color w:val="333333"/>
          <w:sz w:val="22"/>
          <w:lang w:val="en-US"/>
        </w:rPr>
        <w:t xml:space="preserve">: How Can Wave Behavior Help Us Find Planets Around Distant Stars? </w:t>
      </w:r>
      <w:r w:rsidR="00A72EFD" w:rsidRPr="00A72EFD">
        <w:rPr>
          <w:rFonts w:eastAsia="Times New Roman" w:cstheme="minorHAnsi"/>
          <w:b/>
          <w:i/>
          <w:iCs/>
          <w:sz w:val="22"/>
          <w:lang w:val="en-US"/>
        </w:rPr>
        <w:t xml:space="preserve">Originally published in </w:t>
      </w:r>
      <w:r w:rsidR="00A72EFD" w:rsidRPr="00A72EFD">
        <w:rPr>
          <w:rFonts w:eastAsia="Times New Roman" w:cstheme="minorHAnsi"/>
          <w:b/>
          <w:sz w:val="22"/>
          <w:lang w:val="en-US"/>
        </w:rPr>
        <w:t xml:space="preserve">The Technology Teacher, </w:t>
      </w:r>
      <w:r w:rsidR="00A72EFD" w:rsidRPr="00A72EFD">
        <w:rPr>
          <w:rFonts w:eastAsia="Times New Roman" w:cstheme="minorHAnsi"/>
          <w:b/>
          <w:i/>
          <w:iCs/>
          <w:sz w:val="22"/>
          <w:lang w:val="en-US"/>
        </w:rPr>
        <w:t xml:space="preserve">March 1999, by the International Technology Education Association </w:t>
      </w:r>
    </w:p>
    <w:p w14:paraId="7B9236CE" w14:textId="77777777" w:rsidR="00DF1F28" w:rsidRDefault="00DF1F28" w:rsidP="00DF1F28">
      <w:pP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</w:p>
    <w:p w14:paraId="3A93A5F7" w14:textId="7F80C8B5" w:rsidR="00DF1F28" w:rsidRPr="009316A6" w:rsidRDefault="00DF1F28" w:rsidP="00DF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Document </w:t>
      </w:r>
      <w:r>
        <w:rPr>
          <w:rStyle w:val="lev"/>
          <w:rFonts w:cstheme="minorHAnsi"/>
          <w:color w:val="000000" w:themeColor="text1"/>
          <w:sz w:val="22"/>
          <w:lang w:val="en-US"/>
        </w:rPr>
        <w:t>2</w:t>
      </w: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: </w:t>
      </w:r>
      <w:r>
        <w:rPr>
          <w:rStyle w:val="lev"/>
          <w:rFonts w:cstheme="minorHAnsi"/>
          <w:bCs w:val="0"/>
          <w:color w:val="000000" w:themeColor="text1"/>
          <w:sz w:val="22"/>
          <w:lang w:val="en-US"/>
        </w:rPr>
        <w:t>interference</w:t>
      </w:r>
      <w:r w:rsidRPr="009316A6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 </w:t>
      </w:r>
    </w:p>
    <w:p w14:paraId="4C5800E3" w14:textId="3448BB0A" w:rsidR="00DA1BD1" w:rsidRDefault="00DF1F28" w:rsidP="00DF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lang w:val="en-US"/>
        </w:rPr>
      </w:pPr>
      <w:bookmarkStart w:id="0" w:name="_GoBack"/>
      <w:r w:rsidRPr="00DF1F28">
        <w:rPr>
          <w:noProof/>
          <w:lang w:val="en-US"/>
        </w:rPr>
        <w:drawing>
          <wp:inline distT="0" distB="0" distL="0" distR="0" wp14:anchorId="10AEB612" wp14:editId="164A0769">
            <wp:extent cx="4418111" cy="28959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1131" cy="29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4D74C6" w14:textId="77777777" w:rsidR="00DF1F28" w:rsidRPr="00A72EFD" w:rsidRDefault="00DF1F28" w:rsidP="00DF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22"/>
          <w:lang w:val="en-US" w:eastAsia="fr-FR"/>
        </w:rPr>
      </w:pPr>
      <w:r w:rsidRPr="00A72EFD">
        <w:rPr>
          <w:rFonts w:cstheme="minorHAnsi"/>
          <w:b/>
          <w:bCs/>
          <w:color w:val="333333"/>
          <w:sz w:val="22"/>
          <w:lang w:val="en-US"/>
        </w:rPr>
        <w:t xml:space="preserve">Source: How Can Wave Behavior Help Us Find Planets Around Distant Stars? </w:t>
      </w:r>
      <w:r w:rsidRPr="00A72EFD">
        <w:rPr>
          <w:rFonts w:eastAsia="Times New Roman" w:cstheme="minorHAnsi"/>
          <w:b/>
          <w:i/>
          <w:iCs/>
          <w:sz w:val="22"/>
          <w:lang w:val="en-US"/>
        </w:rPr>
        <w:t xml:space="preserve">Originally published in </w:t>
      </w:r>
      <w:r w:rsidRPr="00A72EFD">
        <w:rPr>
          <w:rFonts w:eastAsia="Times New Roman" w:cstheme="minorHAnsi"/>
          <w:b/>
          <w:sz w:val="22"/>
          <w:lang w:val="en-US"/>
        </w:rPr>
        <w:t xml:space="preserve">The Technology Teacher, </w:t>
      </w:r>
      <w:r w:rsidRPr="00A72EFD">
        <w:rPr>
          <w:rFonts w:eastAsia="Times New Roman" w:cstheme="minorHAnsi"/>
          <w:b/>
          <w:i/>
          <w:iCs/>
          <w:sz w:val="22"/>
          <w:lang w:val="en-US"/>
        </w:rPr>
        <w:t xml:space="preserve">March 1999, by the International Technology Education Association </w:t>
      </w:r>
    </w:p>
    <w:p w14:paraId="6D5F5A4E" w14:textId="77777777" w:rsidR="00DA1BD1" w:rsidRPr="00AA6BDB" w:rsidRDefault="00DA1BD1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Acquiring vocabulary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A1BD1" w:rsidRPr="00AA6BDB" w14:paraId="59C1452F" w14:textId="77777777" w:rsidTr="004E1D2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E185905" w14:textId="77777777" w:rsidR="00DA1BD1" w:rsidRPr="00AA6BDB" w:rsidRDefault="00DA1BD1" w:rsidP="004E1D2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1C0A3C" w14:textId="77777777" w:rsidR="00DA1BD1" w:rsidRPr="00AA6BDB" w:rsidRDefault="00DA1BD1" w:rsidP="004E1D2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DA1BD1" w:rsidRPr="00AA6BDB" w14:paraId="1EA9A5D9" w14:textId="77777777" w:rsidTr="004E1D21">
        <w:trPr>
          <w:trHeight w:val="397"/>
          <w:jc w:val="center"/>
        </w:trPr>
        <w:tc>
          <w:tcPr>
            <w:tcW w:w="2500" w:type="pct"/>
          </w:tcPr>
          <w:p w14:paraId="66880E6A" w14:textId="46A9E167" w:rsidR="00DA1BD1" w:rsidRPr="00AA6BDB" w:rsidRDefault="00DA1BD1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wave front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0C9DD965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DA1BD1" w:rsidRPr="00AA6BDB" w14:paraId="2B7DED32" w14:textId="77777777" w:rsidTr="004E1D21">
        <w:trPr>
          <w:trHeight w:val="397"/>
          <w:jc w:val="center"/>
        </w:trPr>
        <w:tc>
          <w:tcPr>
            <w:tcW w:w="2500" w:type="pct"/>
          </w:tcPr>
          <w:p w14:paraId="6D4C4B79" w14:textId="30BB677F" w:rsidR="00DA1BD1" w:rsidRPr="00AA6BDB" w:rsidRDefault="00DA1BD1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out of phase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2F85267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DA1BD1" w:rsidRPr="00AA6BDB" w14:paraId="1AA604E3" w14:textId="77777777" w:rsidTr="004E1D21">
        <w:trPr>
          <w:trHeight w:val="397"/>
          <w:jc w:val="center"/>
        </w:trPr>
        <w:tc>
          <w:tcPr>
            <w:tcW w:w="2500" w:type="pct"/>
          </w:tcPr>
          <w:p w14:paraId="19015E59" w14:textId="246AF1E3" w:rsidR="00DA1BD1" w:rsidRPr="00AA6BDB" w:rsidRDefault="00DA1BD1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interference patterns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48D453C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DA1BD1" w:rsidRPr="00AA6BDB" w14:paraId="36E53B61" w14:textId="77777777" w:rsidTr="004E1D21">
        <w:trPr>
          <w:trHeight w:val="397"/>
          <w:jc w:val="center"/>
        </w:trPr>
        <w:tc>
          <w:tcPr>
            <w:tcW w:w="2500" w:type="pct"/>
          </w:tcPr>
          <w:p w14:paraId="6E163621" w14:textId="57CBE382" w:rsidR="00DA1BD1" w:rsidRPr="00AA6BDB" w:rsidRDefault="00D84F02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Constructive/destructive interference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5277CA2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3D07DBDB" w14:textId="5F128619" w:rsidR="00DA1BD1" w:rsidRDefault="003D105F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Presenting</w:t>
      </w:r>
    </w:p>
    <w:p w14:paraId="4CAA0F4D" w14:textId="2E2AB66D" w:rsidR="004D5334" w:rsidRPr="000D41D8" w:rsidRDefault="00DF1F28" w:rsidP="00D8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100" w:beforeAutospacing="1" w:after="72" w:line="390" w:lineRule="atLeast"/>
        <w:ind w:right="360"/>
        <w:rPr>
          <w:rStyle w:val="lev"/>
          <w:rFonts w:cstheme="minorHAnsi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As a team, prepare a short presentation in order to explain how the two Keck telescopes enable to measure a distance</w:t>
      </w:r>
    </w:p>
    <w:p w14:paraId="3319EBCB" w14:textId="38B2A05C" w:rsidR="004D5334" w:rsidRPr="006C6C6C" w:rsidRDefault="000D41D8" w:rsidP="00D8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100" w:beforeAutospacing="1" w:after="72" w:line="390" w:lineRule="atLeast"/>
        <w:ind w:right="360"/>
        <w:rPr>
          <w:rStyle w:val="lev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</w:t>
      </w:r>
      <w:r w:rsidR="004D5334" w:rsidRPr="000D41D8"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______________________________________________________________</w:t>
      </w:r>
    </w:p>
    <w:p w14:paraId="58797750" w14:textId="77777777" w:rsidR="00DF1F28" w:rsidRPr="006C6C6C" w:rsidRDefault="00DF1F28" w:rsidP="00D8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100" w:beforeAutospacing="1" w:after="72" w:line="390" w:lineRule="atLeast"/>
        <w:ind w:right="360"/>
        <w:rPr>
          <w:rStyle w:val="lev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</w:t>
      </w:r>
      <w:r w:rsidRPr="000D41D8"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______________________________________________________________</w:t>
      </w:r>
    </w:p>
    <w:p w14:paraId="46E30C35" w14:textId="77777777" w:rsidR="00DF1F28" w:rsidRPr="006C6C6C" w:rsidRDefault="00DF1F28" w:rsidP="00D8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100" w:beforeAutospacing="1" w:after="72" w:line="390" w:lineRule="atLeast"/>
        <w:ind w:right="360"/>
        <w:rPr>
          <w:rStyle w:val="lev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</w:t>
      </w:r>
      <w:r w:rsidRPr="000D41D8"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______________________________________________________________</w:t>
      </w:r>
    </w:p>
    <w:p w14:paraId="0DBC4CF9" w14:textId="5085D94F" w:rsidR="000D41D8" w:rsidRPr="006C6C6C" w:rsidRDefault="000D41D8" w:rsidP="00D8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100" w:beforeAutospacing="1" w:after="72" w:line="390" w:lineRule="atLeast"/>
        <w:ind w:right="360"/>
        <w:rPr>
          <w:rStyle w:val="lev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________________________</w:t>
      </w:r>
      <w:r w:rsidRPr="000D41D8">
        <w:rPr>
          <w:rStyle w:val="lev"/>
          <w:rFonts w:cstheme="minorHAnsi"/>
          <w:b w:val="0"/>
          <w:color w:val="000000" w:themeColor="text1"/>
          <w:sz w:val="22"/>
          <w:lang w:val="en-US"/>
        </w:rPr>
        <w:t>____________________________________________________________</w:t>
      </w:r>
    </w:p>
    <w:p w14:paraId="1A5897D0" w14:textId="4129BC33" w:rsidR="00647BD1" w:rsidRPr="00AA6BDB" w:rsidRDefault="00647BD1" w:rsidP="00647BD1">
      <w:pPr>
        <w:pStyle w:val="Titre"/>
        <w:rPr>
          <w:lang w:val="en-US"/>
        </w:rPr>
      </w:pPr>
      <w:r w:rsidRPr="00AA6BDB">
        <w:rPr>
          <w:lang w:val="en-US"/>
        </w:rPr>
        <w:lastRenderedPageBreak/>
        <w:t>Activity summary</w:t>
      </w:r>
    </w:p>
    <w:p w14:paraId="2E73FEFA" w14:textId="77777777" w:rsidR="00EF0F81" w:rsidRPr="00F52CD9" w:rsidRDefault="00EF0F81" w:rsidP="00EF0F81">
      <w:pPr>
        <w:rPr>
          <w:rFonts w:cs="Lucida Sans Unicode"/>
          <w:sz w:val="22"/>
          <w:lang w:val="en-US"/>
        </w:rPr>
      </w:pPr>
      <w:r w:rsidRPr="00F52CD9">
        <w:rPr>
          <w:rFonts w:cs="Lucida Sans Unicode"/>
          <w:sz w:val="22"/>
          <w:lang w:val="en-US"/>
        </w:rPr>
        <w:t>What you must remember:</w:t>
      </w:r>
    </w:p>
    <w:p w14:paraId="330978D7" w14:textId="38C0A90D" w:rsidR="00EF0F81" w:rsidRPr="00F52CD9" w:rsidRDefault="00EF0F81" w:rsidP="00EF0F81">
      <w:pPr>
        <w:rPr>
          <w:rFonts w:cs="Lucida Sans Unicode"/>
          <w:b/>
          <w:sz w:val="22"/>
          <w:lang w:val="en-US"/>
        </w:rPr>
      </w:pPr>
      <w:r w:rsidRPr="00F52CD9">
        <w:rPr>
          <w:rFonts w:cs="Lucida Sans Unicode"/>
          <w:b/>
          <w:sz w:val="22"/>
          <w:lang w:val="en-US"/>
        </w:rPr>
        <w:t xml:space="preserve">- </w:t>
      </w:r>
      <w:r w:rsidR="00DF1F28" w:rsidRPr="00F52CD9">
        <w:rPr>
          <w:rFonts w:cs="Lucida Sans Unicode"/>
          <w:b/>
          <w:sz w:val="22"/>
          <w:lang w:val="en-US"/>
        </w:rPr>
        <w:t>constructive/destructive interference</w:t>
      </w:r>
    </w:p>
    <w:p w14:paraId="4034FC15" w14:textId="40E43700" w:rsidR="00EF0F81" w:rsidRPr="00F52CD9" w:rsidRDefault="00EF0F81" w:rsidP="003738F5">
      <w:pPr>
        <w:rPr>
          <w:rFonts w:cs="Lucida Sans Unicode"/>
          <w:b/>
          <w:sz w:val="22"/>
          <w:lang w:val="en-US"/>
        </w:rPr>
      </w:pPr>
      <w:r w:rsidRPr="00F52CD9">
        <w:rPr>
          <w:rFonts w:cs="Lucida Sans Unicode"/>
          <w:b/>
          <w:sz w:val="22"/>
          <w:lang w:val="en-US"/>
        </w:rPr>
        <w:t xml:space="preserve">- </w:t>
      </w:r>
      <w:r w:rsidR="00DF1F28" w:rsidRPr="00F52CD9">
        <w:rPr>
          <w:rFonts w:cs="Lucida Sans Unicode"/>
          <w:b/>
          <w:sz w:val="22"/>
          <w:lang w:val="en-US"/>
        </w:rPr>
        <w:t>interferometer</w:t>
      </w:r>
    </w:p>
    <w:p w14:paraId="0E1EC841" w14:textId="122E9C8F" w:rsidR="00DF1F28" w:rsidRPr="00F52CD9" w:rsidRDefault="00DF1F28" w:rsidP="003738F5">
      <w:pPr>
        <w:rPr>
          <w:rFonts w:cs="Lucida Sans Unicode"/>
          <w:b/>
          <w:sz w:val="22"/>
          <w:lang w:val="en-US"/>
        </w:rPr>
      </w:pPr>
    </w:p>
    <w:p w14:paraId="1640075A" w14:textId="77777777" w:rsidR="005054C6" w:rsidRPr="00F52CD9" w:rsidRDefault="005054C6" w:rsidP="003738F5">
      <w:pPr>
        <w:rPr>
          <w:rFonts w:cs="Lucida Sans Unicode"/>
          <w:sz w:val="22"/>
          <w:lang w:val="en-US"/>
        </w:rPr>
      </w:pPr>
    </w:p>
    <w:p w14:paraId="4BB78433" w14:textId="77500E08" w:rsidR="00EF0F81" w:rsidRPr="00F52CD9" w:rsidRDefault="00EF0F81" w:rsidP="00EF0F81">
      <w:pPr>
        <w:rPr>
          <w:rFonts w:cs="Lucida Sans Unicode"/>
          <w:sz w:val="22"/>
          <w:lang w:val="en-US"/>
        </w:rPr>
      </w:pPr>
      <w:r w:rsidRPr="00F52CD9">
        <w:rPr>
          <w:rFonts w:cs="Lucida Sans Unicode"/>
          <w:sz w:val="22"/>
          <w:lang w:val="en-US"/>
        </w:rPr>
        <w:t>Skills linked to the curriculum</w:t>
      </w:r>
      <w:r w:rsidRPr="00F52CD9">
        <w:rPr>
          <w:rFonts w:cs="Lucida Sans Unicode"/>
          <w:b/>
          <w:sz w:val="22"/>
          <w:lang w:val="en-US"/>
        </w:rPr>
        <w:t>:</w:t>
      </w:r>
    </w:p>
    <w:p w14:paraId="5A5778CF" w14:textId="77777777" w:rsidR="00EF0F81" w:rsidRPr="00F52CD9" w:rsidRDefault="00EF0F81" w:rsidP="00EF0F8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E2300" w:rsidRPr="00804340" w14:paraId="38AAB312" w14:textId="77777777" w:rsidTr="00A27AD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6281C5D3" w14:textId="77777777" w:rsidR="009E2300" w:rsidRPr="00804340" w:rsidRDefault="009E2300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804340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278F1F26" w14:textId="77777777" w:rsidR="009E2300" w:rsidRPr="00804340" w:rsidRDefault="009E2300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804340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9E2300" w:rsidRPr="00804340" w14:paraId="333FE235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07A49135" w14:textId="77777777" w:rsidR="009E2300" w:rsidRPr="00804340" w:rsidRDefault="009E2300" w:rsidP="009E2300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804340">
              <w:rPr>
                <w:rFonts w:cstheme="minorHAnsi"/>
                <w:color w:val="000000" w:themeColor="text1"/>
                <w:sz w:val="22"/>
                <w:lang w:val="en-GB"/>
              </w:rPr>
              <w:t>APP</w:t>
            </w:r>
          </w:p>
        </w:tc>
        <w:tc>
          <w:tcPr>
            <w:tcW w:w="2500" w:type="pct"/>
          </w:tcPr>
          <w:p w14:paraId="4F6365A9" w14:textId="77777777" w:rsidR="009E2300" w:rsidRPr="00804340" w:rsidRDefault="009E2300" w:rsidP="00A27AD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4340">
              <w:rPr>
                <w:rFonts w:ascii="Calibri,Bold" w:hAnsi="Calibri,Bold"/>
                <w:color w:val="000000" w:themeColor="text1"/>
                <w:sz w:val="22"/>
                <w:szCs w:val="22"/>
              </w:rPr>
              <w:t xml:space="preserve">Faire le lien </w:t>
            </w:r>
            <w:r w:rsidRPr="00804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entre un problème proposé et le </w:t>
            </w:r>
            <w:proofErr w:type="spellStart"/>
            <w:r w:rsidRPr="00804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phénomène</w:t>
            </w:r>
            <w:proofErr w:type="spellEnd"/>
            <w:r w:rsidRPr="00804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d’</w:t>
            </w:r>
            <w:proofErr w:type="spellStart"/>
            <w:r w:rsidRPr="00804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interférence</w:t>
            </w:r>
            <w:proofErr w:type="spellEnd"/>
            <w:r w:rsidRPr="0080434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E2300" w:rsidRPr="00804340" w14:paraId="7CA49C97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34D5CE9E" w14:textId="77777777" w:rsidR="009E2300" w:rsidRPr="00804340" w:rsidRDefault="009E2300" w:rsidP="009E2300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804340">
              <w:rPr>
                <w:rFonts w:cstheme="minorHAnsi"/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</w:tcPr>
          <w:p w14:paraId="09644231" w14:textId="77777777" w:rsidR="009E2300" w:rsidRDefault="009E2300" w:rsidP="00A27AD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43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Relier les informations présentées dans les documents </w:t>
            </w:r>
            <w:r w:rsidRPr="008043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concernant les interférences </w:t>
            </w:r>
            <w:r w:rsidRPr="008043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aux connaissances </w:t>
            </w:r>
            <w:r w:rsidRPr="008043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sur la mesure de distance par interférométrie. </w:t>
            </w:r>
          </w:p>
          <w:p w14:paraId="664C0D84" w14:textId="77777777" w:rsidR="009E2300" w:rsidRPr="00FC7BE4" w:rsidRDefault="009E2300" w:rsidP="00A27AD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7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Associer la notion d’</w:t>
            </w:r>
            <w:proofErr w:type="spellStart"/>
            <w:r w:rsidRPr="00FC7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interférences</w:t>
            </w:r>
            <w:proofErr w:type="spellEnd"/>
            <w:r w:rsidRPr="00FC7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à la superposition de deux ondes synchrones. </w:t>
            </w:r>
          </w:p>
          <w:p w14:paraId="0EAF783E" w14:textId="77777777" w:rsidR="009E2300" w:rsidRPr="00804340" w:rsidRDefault="009E2300" w:rsidP="00A27AD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7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Expliquer l’existence d’un retard de propagation entre deux ondes pour un dispositif </w:t>
            </w:r>
            <w:proofErr w:type="spellStart"/>
            <w:r w:rsidRPr="00FC7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interférentiel</w:t>
            </w:r>
            <w:proofErr w:type="spellEnd"/>
            <w:r w:rsidRPr="00FC7B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simple. </w:t>
            </w:r>
          </w:p>
        </w:tc>
      </w:tr>
      <w:tr w:rsidR="009E2300" w:rsidRPr="00804340" w14:paraId="7DA2732C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5218444A" w14:textId="77777777" w:rsidR="009E2300" w:rsidRPr="00804340" w:rsidRDefault="009E2300" w:rsidP="009E2300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804340">
              <w:rPr>
                <w:rFonts w:cstheme="minorHAnsi"/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</w:tcPr>
          <w:p w14:paraId="0800B968" w14:textId="77777777" w:rsidR="009E2300" w:rsidRPr="00804340" w:rsidRDefault="009E2300" w:rsidP="00A27AD1">
            <w:pPr>
              <w:rPr>
                <w:rFonts w:cstheme="minorHAnsi"/>
                <w:color w:val="000000" w:themeColor="text1"/>
                <w:sz w:val="22"/>
              </w:rPr>
            </w:pPr>
            <w:r w:rsidRPr="00804340">
              <w:rPr>
                <w:rFonts w:cstheme="minorHAnsi"/>
                <w:color w:val="000000" w:themeColor="text1"/>
                <w:sz w:val="22"/>
              </w:rPr>
              <w:t xml:space="preserve">Formuler et argumenter des réponses structurées </w:t>
            </w:r>
          </w:p>
          <w:p w14:paraId="1ED57B30" w14:textId="77777777" w:rsidR="009E2300" w:rsidRPr="00804340" w:rsidRDefault="009E2300" w:rsidP="00A27AD1">
            <w:pPr>
              <w:rPr>
                <w:rFonts w:cstheme="minorHAnsi"/>
                <w:color w:val="000000" w:themeColor="text1"/>
                <w:sz w:val="22"/>
              </w:rPr>
            </w:pPr>
            <w:r w:rsidRPr="00804340">
              <w:rPr>
                <w:rFonts w:cstheme="minorHAnsi"/>
                <w:color w:val="000000" w:themeColor="text1"/>
                <w:sz w:val="22"/>
              </w:rPr>
              <w:t xml:space="preserve">Formuler et présenter une conclusion </w:t>
            </w:r>
          </w:p>
          <w:p w14:paraId="7EE3A0F2" w14:textId="77777777" w:rsidR="009E2300" w:rsidRPr="00804340" w:rsidRDefault="009E2300" w:rsidP="00A27AD1">
            <w:pPr>
              <w:rPr>
                <w:rFonts w:cstheme="minorHAnsi"/>
                <w:color w:val="000000" w:themeColor="text1"/>
                <w:sz w:val="22"/>
              </w:rPr>
            </w:pPr>
            <w:r w:rsidRPr="00804340">
              <w:rPr>
                <w:rFonts w:cstheme="minorHAnsi"/>
                <w:color w:val="000000" w:themeColor="text1"/>
                <w:sz w:val="22"/>
              </w:rPr>
              <w:t>Présenter à l’oral en utilisant du vocabulaire spécifique</w:t>
            </w:r>
          </w:p>
        </w:tc>
      </w:tr>
    </w:tbl>
    <w:p w14:paraId="4D4F440A" w14:textId="722318EC" w:rsidR="00647BD1" w:rsidRPr="00F52CD9" w:rsidRDefault="00647BD1" w:rsidP="003738F5">
      <w:pPr>
        <w:rPr>
          <w:color w:val="000000" w:themeColor="text1"/>
          <w:sz w:val="22"/>
        </w:rPr>
      </w:pPr>
    </w:p>
    <w:sectPr w:rsidR="00647BD1" w:rsidRPr="00F52CD9" w:rsidSect="00726C1E">
      <w:headerReference w:type="default" r:id="rId11"/>
      <w:footerReference w:type="default" r:id="rId12"/>
      <w:type w:val="continuous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74BD" w14:textId="77777777" w:rsidR="00D30C95" w:rsidRDefault="00D30C95" w:rsidP="00B84075">
      <w:pPr>
        <w:spacing w:line="240" w:lineRule="auto"/>
      </w:pPr>
      <w:r>
        <w:separator/>
      </w:r>
    </w:p>
    <w:p w14:paraId="3BD27284" w14:textId="77777777" w:rsidR="00D30C95" w:rsidRDefault="00D30C95"/>
    <w:p w14:paraId="13801576" w14:textId="77777777" w:rsidR="00D30C95" w:rsidRDefault="00D30C95"/>
  </w:endnote>
  <w:endnote w:type="continuationSeparator" w:id="0">
    <w:p w14:paraId="03030A29" w14:textId="77777777" w:rsidR="00D30C95" w:rsidRDefault="00D30C95" w:rsidP="00B84075">
      <w:pPr>
        <w:spacing w:line="240" w:lineRule="auto"/>
      </w:pPr>
      <w:r>
        <w:continuationSeparator/>
      </w:r>
    </w:p>
    <w:p w14:paraId="26A978B9" w14:textId="77777777" w:rsidR="00D30C95" w:rsidRDefault="00D30C95"/>
    <w:p w14:paraId="4E892308" w14:textId="77777777" w:rsidR="00D30C95" w:rsidRDefault="00D30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AE4830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DC7" w14:textId="77777777" w:rsidR="00D30C95" w:rsidRDefault="00D30C95" w:rsidP="00B84075">
      <w:pPr>
        <w:spacing w:line="240" w:lineRule="auto"/>
      </w:pPr>
      <w:r>
        <w:separator/>
      </w:r>
    </w:p>
    <w:p w14:paraId="1FC66CF6" w14:textId="77777777" w:rsidR="00D30C95" w:rsidRDefault="00D30C95"/>
    <w:p w14:paraId="1A4EE1E7" w14:textId="77777777" w:rsidR="00D30C95" w:rsidRDefault="00D30C95"/>
  </w:footnote>
  <w:footnote w:type="continuationSeparator" w:id="0">
    <w:p w14:paraId="436115BE" w14:textId="77777777" w:rsidR="00D30C95" w:rsidRDefault="00D30C95" w:rsidP="00B84075">
      <w:pPr>
        <w:spacing w:line="240" w:lineRule="auto"/>
      </w:pPr>
      <w:r>
        <w:continuationSeparator/>
      </w:r>
    </w:p>
    <w:p w14:paraId="7E8C04CB" w14:textId="77777777" w:rsidR="00D30C95" w:rsidRDefault="00D30C95"/>
    <w:p w14:paraId="5CA0D9BA" w14:textId="77777777" w:rsidR="00D30C95" w:rsidRDefault="00D30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0F0C8BEF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6F2286">
      <w:rPr>
        <w:lang w:val="en-US"/>
      </w:rPr>
      <w:t>1</w:t>
    </w:r>
    <w:r w:rsidR="007D3CAD" w:rsidRPr="00093EA3">
      <w:rPr>
        <w:lang w:val="en-US"/>
      </w:rPr>
      <w:t>– se</w:t>
    </w:r>
    <w:r w:rsidR="0056189E" w:rsidRPr="00093EA3">
      <w:rPr>
        <w:lang w:val="en-US"/>
      </w:rPr>
      <w:t>quence n°</w:t>
    </w:r>
    <w:r w:rsidR="0045226A">
      <w:rPr>
        <w:lang w:val="en-US"/>
      </w:rPr>
      <w:t>7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87FB6"/>
    <w:multiLevelType w:val="multilevel"/>
    <w:tmpl w:val="0DB40550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65716"/>
    <w:multiLevelType w:val="multilevel"/>
    <w:tmpl w:val="7E0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A7B15"/>
    <w:multiLevelType w:val="multilevel"/>
    <w:tmpl w:val="33C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3D1"/>
    <w:rsid w:val="000359B1"/>
    <w:rsid w:val="0003620B"/>
    <w:rsid w:val="000366C0"/>
    <w:rsid w:val="000370D9"/>
    <w:rsid w:val="00037B32"/>
    <w:rsid w:val="00037C1F"/>
    <w:rsid w:val="00037D0F"/>
    <w:rsid w:val="000401AC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56C77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64F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F2A"/>
    <w:rsid w:val="00085E6A"/>
    <w:rsid w:val="000863E1"/>
    <w:rsid w:val="000865CF"/>
    <w:rsid w:val="000870C1"/>
    <w:rsid w:val="0009038E"/>
    <w:rsid w:val="00091F80"/>
    <w:rsid w:val="00092DC4"/>
    <w:rsid w:val="00093EA3"/>
    <w:rsid w:val="00094011"/>
    <w:rsid w:val="00094574"/>
    <w:rsid w:val="000947CD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2F96"/>
    <w:rsid w:val="000D305C"/>
    <w:rsid w:val="000D351C"/>
    <w:rsid w:val="000D3A4D"/>
    <w:rsid w:val="000D41D8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E3B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E7F8B"/>
    <w:rsid w:val="000F105C"/>
    <w:rsid w:val="000F1854"/>
    <w:rsid w:val="000F1BA0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053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85F"/>
    <w:rsid w:val="00152B14"/>
    <w:rsid w:val="00153258"/>
    <w:rsid w:val="00153A35"/>
    <w:rsid w:val="00154A28"/>
    <w:rsid w:val="0015589B"/>
    <w:rsid w:val="00155FFD"/>
    <w:rsid w:val="001562EA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68BB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0BDA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872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2DE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A9"/>
    <w:rsid w:val="00206FF6"/>
    <w:rsid w:val="00207FED"/>
    <w:rsid w:val="00210409"/>
    <w:rsid w:val="00210467"/>
    <w:rsid w:val="0021147F"/>
    <w:rsid w:val="002114A0"/>
    <w:rsid w:val="00212841"/>
    <w:rsid w:val="00213E5D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5088"/>
    <w:rsid w:val="002460B3"/>
    <w:rsid w:val="00247FA0"/>
    <w:rsid w:val="002505EA"/>
    <w:rsid w:val="00250A59"/>
    <w:rsid w:val="00250B8D"/>
    <w:rsid w:val="00252FC4"/>
    <w:rsid w:val="00253B55"/>
    <w:rsid w:val="00254278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95A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1EFB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C7CF2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0E2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8E1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6BC"/>
    <w:rsid w:val="00372ABF"/>
    <w:rsid w:val="003738F5"/>
    <w:rsid w:val="00373BAA"/>
    <w:rsid w:val="003740A5"/>
    <w:rsid w:val="003746CD"/>
    <w:rsid w:val="00374F33"/>
    <w:rsid w:val="00374FBE"/>
    <w:rsid w:val="00375840"/>
    <w:rsid w:val="00375EDB"/>
    <w:rsid w:val="0037653E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4D33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3A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C70E1"/>
    <w:rsid w:val="003D105F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1C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AA3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6747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1F0F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226A"/>
    <w:rsid w:val="00452C39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AF5"/>
    <w:rsid w:val="00471DC2"/>
    <w:rsid w:val="0047288D"/>
    <w:rsid w:val="00473E2E"/>
    <w:rsid w:val="00475FDD"/>
    <w:rsid w:val="00476853"/>
    <w:rsid w:val="00476E89"/>
    <w:rsid w:val="00480A4A"/>
    <w:rsid w:val="00480C46"/>
    <w:rsid w:val="00480C68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4EA"/>
    <w:rsid w:val="00494A41"/>
    <w:rsid w:val="004950C9"/>
    <w:rsid w:val="00495179"/>
    <w:rsid w:val="0049589A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53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138"/>
    <w:rsid w:val="004D4C41"/>
    <w:rsid w:val="004D5334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4C6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5550"/>
    <w:rsid w:val="00517737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3F8"/>
    <w:rsid w:val="00537402"/>
    <w:rsid w:val="00537A52"/>
    <w:rsid w:val="005404C9"/>
    <w:rsid w:val="00540601"/>
    <w:rsid w:val="005407D2"/>
    <w:rsid w:val="00541A78"/>
    <w:rsid w:val="00541E38"/>
    <w:rsid w:val="00542472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5369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529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EB4"/>
    <w:rsid w:val="005E420E"/>
    <w:rsid w:val="005E4C19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0F05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59DC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7B8"/>
    <w:rsid w:val="006C6814"/>
    <w:rsid w:val="006C6C6C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5E1D"/>
    <w:rsid w:val="006E60E1"/>
    <w:rsid w:val="006E6AEE"/>
    <w:rsid w:val="006F0AC4"/>
    <w:rsid w:val="006F1742"/>
    <w:rsid w:val="006F2286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3625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6C1E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7"/>
    <w:rsid w:val="00763A38"/>
    <w:rsid w:val="00764D38"/>
    <w:rsid w:val="00765180"/>
    <w:rsid w:val="007658FB"/>
    <w:rsid w:val="007661EE"/>
    <w:rsid w:val="00766944"/>
    <w:rsid w:val="007679BE"/>
    <w:rsid w:val="00767B9E"/>
    <w:rsid w:val="00767F3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0BF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AA7"/>
    <w:rsid w:val="007E1016"/>
    <w:rsid w:val="007E1671"/>
    <w:rsid w:val="007E18A2"/>
    <w:rsid w:val="007E1A7D"/>
    <w:rsid w:val="007E2327"/>
    <w:rsid w:val="007E24F5"/>
    <w:rsid w:val="007E299E"/>
    <w:rsid w:val="007E567D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DE2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5F1F"/>
    <w:rsid w:val="0080627A"/>
    <w:rsid w:val="0080733D"/>
    <w:rsid w:val="00807A64"/>
    <w:rsid w:val="00807D28"/>
    <w:rsid w:val="00807F1F"/>
    <w:rsid w:val="008119D5"/>
    <w:rsid w:val="00811E2C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08A5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6D4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68A6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775"/>
    <w:rsid w:val="008B7D22"/>
    <w:rsid w:val="008C17CB"/>
    <w:rsid w:val="008C1D6E"/>
    <w:rsid w:val="008C1DAF"/>
    <w:rsid w:val="008C1FF6"/>
    <w:rsid w:val="008C2C99"/>
    <w:rsid w:val="008C46CC"/>
    <w:rsid w:val="008C565F"/>
    <w:rsid w:val="008C5E2D"/>
    <w:rsid w:val="008C6150"/>
    <w:rsid w:val="008C679D"/>
    <w:rsid w:val="008C6945"/>
    <w:rsid w:val="008C740D"/>
    <w:rsid w:val="008C744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2EB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3EA3"/>
    <w:rsid w:val="00914C37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0486"/>
    <w:rsid w:val="009311BA"/>
    <w:rsid w:val="009312B0"/>
    <w:rsid w:val="00931552"/>
    <w:rsid w:val="009316A6"/>
    <w:rsid w:val="00932D4B"/>
    <w:rsid w:val="009359CD"/>
    <w:rsid w:val="00935BC6"/>
    <w:rsid w:val="00935E24"/>
    <w:rsid w:val="009362C8"/>
    <w:rsid w:val="009409B0"/>
    <w:rsid w:val="00940EEC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67510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23F"/>
    <w:rsid w:val="009D7346"/>
    <w:rsid w:val="009D7858"/>
    <w:rsid w:val="009E01CC"/>
    <w:rsid w:val="009E0DBC"/>
    <w:rsid w:val="009E0FDB"/>
    <w:rsid w:val="009E1E3B"/>
    <w:rsid w:val="009E2300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2A4E"/>
    <w:rsid w:val="00A335C1"/>
    <w:rsid w:val="00A33684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0EBD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2EFD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6BDB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AEB"/>
    <w:rsid w:val="00AE1B37"/>
    <w:rsid w:val="00AE1FB0"/>
    <w:rsid w:val="00AE2292"/>
    <w:rsid w:val="00AE239C"/>
    <w:rsid w:val="00AE3AA9"/>
    <w:rsid w:val="00AE4315"/>
    <w:rsid w:val="00AE43D5"/>
    <w:rsid w:val="00AE4830"/>
    <w:rsid w:val="00AE4E55"/>
    <w:rsid w:val="00AE509E"/>
    <w:rsid w:val="00AE5707"/>
    <w:rsid w:val="00AE6596"/>
    <w:rsid w:val="00AE77B5"/>
    <w:rsid w:val="00AE7835"/>
    <w:rsid w:val="00AE7AC6"/>
    <w:rsid w:val="00AF0A33"/>
    <w:rsid w:val="00AF0DEA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20B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33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1422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078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547D"/>
    <w:rsid w:val="00BA614F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4BA2"/>
    <w:rsid w:val="00BE555D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6E85"/>
    <w:rsid w:val="00C1776A"/>
    <w:rsid w:val="00C17C5F"/>
    <w:rsid w:val="00C17D98"/>
    <w:rsid w:val="00C20424"/>
    <w:rsid w:val="00C204E1"/>
    <w:rsid w:val="00C210B8"/>
    <w:rsid w:val="00C2147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3718"/>
    <w:rsid w:val="00C34E4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41A9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167A"/>
    <w:rsid w:val="00CA23BF"/>
    <w:rsid w:val="00CA281E"/>
    <w:rsid w:val="00CA5A76"/>
    <w:rsid w:val="00CA6B41"/>
    <w:rsid w:val="00CA6C21"/>
    <w:rsid w:val="00CA6EE7"/>
    <w:rsid w:val="00CB003B"/>
    <w:rsid w:val="00CB02DA"/>
    <w:rsid w:val="00CB18C2"/>
    <w:rsid w:val="00CB22E0"/>
    <w:rsid w:val="00CB2904"/>
    <w:rsid w:val="00CB2DBA"/>
    <w:rsid w:val="00CB30A6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6B4C"/>
    <w:rsid w:val="00CC7376"/>
    <w:rsid w:val="00CD133E"/>
    <w:rsid w:val="00CD13BD"/>
    <w:rsid w:val="00CD2F08"/>
    <w:rsid w:val="00CD313E"/>
    <w:rsid w:val="00CD3176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0FC0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898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3E00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68F"/>
    <w:rsid w:val="00D30AE8"/>
    <w:rsid w:val="00D30C95"/>
    <w:rsid w:val="00D3233F"/>
    <w:rsid w:val="00D32466"/>
    <w:rsid w:val="00D3248A"/>
    <w:rsid w:val="00D32D73"/>
    <w:rsid w:val="00D32E23"/>
    <w:rsid w:val="00D3446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1DCE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4F02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4F5"/>
    <w:rsid w:val="00D9759C"/>
    <w:rsid w:val="00DA0955"/>
    <w:rsid w:val="00DA1BD1"/>
    <w:rsid w:val="00DA2263"/>
    <w:rsid w:val="00DA232F"/>
    <w:rsid w:val="00DA2E73"/>
    <w:rsid w:val="00DA3265"/>
    <w:rsid w:val="00DA3315"/>
    <w:rsid w:val="00DA3460"/>
    <w:rsid w:val="00DA4594"/>
    <w:rsid w:val="00DA4A4B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1F28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00B6"/>
    <w:rsid w:val="00E1136A"/>
    <w:rsid w:val="00E11AD6"/>
    <w:rsid w:val="00E11BAE"/>
    <w:rsid w:val="00E11CCF"/>
    <w:rsid w:val="00E126E8"/>
    <w:rsid w:val="00E1357A"/>
    <w:rsid w:val="00E14723"/>
    <w:rsid w:val="00E14B66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4D2"/>
    <w:rsid w:val="00E405BE"/>
    <w:rsid w:val="00E410C1"/>
    <w:rsid w:val="00E4117A"/>
    <w:rsid w:val="00E414EE"/>
    <w:rsid w:val="00E42671"/>
    <w:rsid w:val="00E430A6"/>
    <w:rsid w:val="00E430D3"/>
    <w:rsid w:val="00E43598"/>
    <w:rsid w:val="00E443E7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1CD7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B18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3C0"/>
    <w:rsid w:val="00EB0E51"/>
    <w:rsid w:val="00EB0F5E"/>
    <w:rsid w:val="00EB1217"/>
    <w:rsid w:val="00EB18FF"/>
    <w:rsid w:val="00EB2748"/>
    <w:rsid w:val="00EB27EC"/>
    <w:rsid w:val="00EB30E7"/>
    <w:rsid w:val="00EB33E0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0F81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2CD9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3A69"/>
    <w:rsid w:val="00F642A8"/>
    <w:rsid w:val="00F64B61"/>
    <w:rsid w:val="00F64BA8"/>
    <w:rsid w:val="00F65CCD"/>
    <w:rsid w:val="00F6680F"/>
    <w:rsid w:val="00F66D1E"/>
    <w:rsid w:val="00F67503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356A"/>
    <w:rsid w:val="00F843E2"/>
    <w:rsid w:val="00F847CB"/>
    <w:rsid w:val="00F84901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5DFD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38B8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46CD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3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4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5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7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  <w:style w:type="character" w:styleId="Accentuation">
    <w:name w:val="Emphasis"/>
    <w:basedOn w:val="Policepardfaut"/>
    <w:uiPriority w:val="20"/>
    <w:qFormat/>
    <w:locked/>
    <w:rsid w:val="000F1BA0"/>
    <w:rPr>
      <w:i/>
      <w:iCs/>
    </w:rPr>
  </w:style>
  <w:style w:type="character" w:styleId="lev">
    <w:name w:val="Strong"/>
    <w:basedOn w:val="Policepardfaut"/>
    <w:uiPriority w:val="22"/>
    <w:qFormat/>
    <w:locked/>
    <w:rsid w:val="000F1BA0"/>
    <w:rPr>
      <w:b/>
      <w:bCs/>
    </w:rPr>
  </w:style>
  <w:style w:type="character" w:styleId="Mentionnonrsolue">
    <w:name w:val="Unresolved Mention"/>
    <w:basedOn w:val="Policepardfaut"/>
    <w:uiPriority w:val="99"/>
    <w:rsid w:val="00BE4BA2"/>
    <w:rPr>
      <w:color w:val="605E5C"/>
      <w:shd w:val="clear" w:color="auto" w:fill="E1DFDD"/>
    </w:rPr>
  </w:style>
  <w:style w:type="character" w:customStyle="1" w:styleId="credit">
    <w:name w:val="credit"/>
    <w:basedOn w:val="Policepardfaut"/>
    <w:rsid w:val="00BA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5624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70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81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17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89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05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53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EDC6-B127-C74E-8F5F-1C0060AA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6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8</cp:revision>
  <dcterms:created xsi:type="dcterms:W3CDTF">2018-10-24T18:58:00Z</dcterms:created>
  <dcterms:modified xsi:type="dcterms:W3CDTF">2020-02-13T11:20:00Z</dcterms:modified>
</cp:coreProperties>
</file>