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27" w:rsidRPr="00781F58" w:rsidRDefault="00EE0227" w:rsidP="0010718C">
      <w:pPr>
        <w:pStyle w:val="Titre"/>
        <w:rPr>
          <w:lang w:val="en-US"/>
        </w:rPr>
      </w:pPr>
      <w:r w:rsidRPr="00781F58">
        <w:rPr>
          <w:lang w:val="en-US"/>
        </w:rPr>
        <w:t>S</w:t>
      </w:r>
      <w:r w:rsidR="00A52936" w:rsidRPr="00781F58">
        <w:rPr>
          <w:lang w:val="en-US"/>
        </w:rPr>
        <w:t>e</w:t>
      </w:r>
      <w:r w:rsidRPr="00781F58">
        <w:rPr>
          <w:lang w:val="en-US"/>
        </w:rPr>
        <w:t>quence n°</w:t>
      </w:r>
      <w:r w:rsidR="00AD15EC" w:rsidRPr="00781F58">
        <w:rPr>
          <w:lang w:val="en-US"/>
        </w:rPr>
        <w:t> </w:t>
      </w:r>
      <w:r w:rsidR="00E038F0">
        <w:rPr>
          <w:lang w:val="en-US"/>
        </w:rPr>
        <w:t>5</w:t>
      </w:r>
      <w:r w:rsidR="00A52936" w:rsidRPr="00781F58">
        <w:rPr>
          <w:lang w:val="en-US"/>
        </w:rPr>
        <w:t xml:space="preserve">: </w:t>
      </w:r>
      <w:r w:rsidR="00E038F0">
        <w:rPr>
          <w:lang w:val="en-US"/>
        </w:rPr>
        <w:t>measuring using refraction</w:t>
      </w:r>
    </w:p>
    <w:p w:rsidR="00E917E2" w:rsidRDefault="00EE0227" w:rsidP="00C13126">
      <w:pPr>
        <w:pStyle w:val="TitreActivit"/>
        <w:numPr>
          <w:ilvl w:val="0"/>
          <w:numId w:val="2"/>
        </w:numPr>
        <w:ind w:left="360"/>
        <w:rPr>
          <w:lang w:val="en-US"/>
        </w:rPr>
      </w:pPr>
      <w:r w:rsidRPr="00781F58">
        <w:rPr>
          <w:lang w:val="en-US"/>
        </w:rPr>
        <w:t> </w:t>
      </w:r>
      <w:r w:rsidR="00E038F0">
        <w:rPr>
          <w:lang w:val="en-US"/>
        </w:rPr>
        <w:t>Refractometer</w:t>
      </w:r>
    </w:p>
    <w:p w:rsidR="00E038F0" w:rsidRDefault="00E038F0" w:rsidP="00E038F0">
      <w:pPr>
        <w:rPr>
          <w:lang w:val="en-US"/>
        </w:rPr>
      </w:pPr>
    </w:p>
    <w:p w:rsidR="00E038F0" w:rsidRPr="000D2F96" w:rsidRDefault="00E038F0" w:rsidP="00E038F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b/>
          <w:color w:val="000000" w:themeColor="text1"/>
          <w:szCs w:val="22"/>
          <w:lang w:val="en-US"/>
        </w:rPr>
      </w:pPr>
      <w:r w:rsidRPr="00E404D2">
        <w:rPr>
          <w:rStyle w:val="lev"/>
          <w:b/>
          <w:color w:val="000000" w:themeColor="text1"/>
          <w:szCs w:val="22"/>
          <w:lang w:val="en-US"/>
        </w:rPr>
        <w:t>Document 1</w:t>
      </w:r>
      <w:r>
        <w:rPr>
          <w:rStyle w:val="lev"/>
          <w:b/>
          <w:color w:val="000000" w:themeColor="text1"/>
          <w:szCs w:val="22"/>
          <w:lang w:val="en-US"/>
        </w:rPr>
        <w:t xml:space="preserve">: </w:t>
      </w:r>
      <w:r>
        <w:rPr>
          <w:rStyle w:val="lev"/>
          <w:b/>
          <w:color w:val="000000" w:themeColor="text1"/>
          <w:szCs w:val="22"/>
          <w:lang w:val="en-US"/>
        </w:rPr>
        <w:t>Abbe refractometer</w:t>
      </w:r>
    </w:p>
    <w:p w:rsidR="00385776" w:rsidRDefault="00E038F0" w:rsidP="0038577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color w:val="000000" w:themeColor="text1"/>
          <w:szCs w:val="22"/>
          <w:lang w:val="en-US"/>
        </w:rPr>
      </w:pPr>
      <w:r w:rsidRPr="00E038F0">
        <w:rPr>
          <w:rStyle w:val="lev"/>
          <w:color w:val="000000" w:themeColor="text1"/>
          <w:szCs w:val="22"/>
          <w:lang w:val="en-US"/>
        </w:rPr>
        <w:t>A refractometer is a laboratory or field device for the measurement of an index of refraction. The index of refraction is calculated from Snell's law</w:t>
      </w:r>
      <w:r w:rsidRPr="00E038F0">
        <w:rPr>
          <w:rStyle w:val="lev"/>
          <w:color w:val="000000" w:themeColor="text1"/>
          <w:szCs w:val="22"/>
          <w:lang w:val="en-US"/>
        </w:rPr>
        <w:t>.</w:t>
      </w:r>
    </w:p>
    <w:p w:rsidR="00F71E45" w:rsidRPr="00385776" w:rsidRDefault="00F71E45" w:rsidP="0038577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bCs w:val="0"/>
          <w:color w:val="000000" w:themeColor="text1"/>
          <w:szCs w:val="22"/>
          <w:lang w:val="en-US"/>
        </w:rPr>
      </w:pPr>
      <w:r w:rsidRPr="00385776">
        <w:rPr>
          <w:rStyle w:val="lev"/>
          <w:bCs w:val="0"/>
          <w:iCs w:val="0"/>
          <w:color w:val="000000" w:themeColor="text1"/>
          <w:lang w:val="en-US"/>
        </w:rPr>
        <w:t>The device is composed of two identical prisms made of glass (index n</w:t>
      </w:r>
      <w:r w:rsidRPr="00385776">
        <w:rPr>
          <w:rStyle w:val="lev"/>
          <w:bCs w:val="0"/>
          <w:iCs w:val="0"/>
          <w:color w:val="000000" w:themeColor="text1"/>
          <w:vertAlign w:val="subscript"/>
          <w:lang w:val="en-US"/>
        </w:rPr>
        <w:t>0</w:t>
      </w:r>
      <w:r w:rsidRPr="00385776">
        <w:rPr>
          <w:rStyle w:val="lev"/>
          <w:bCs w:val="0"/>
          <w:iCs w:val="0"/>
          <w:color w:val="000000" w:themeColor="text1"/>
          <w:lang w:val="en-US"/>
        </w:rPr>
        <w:t xml:space="preserve"> = 1,732).</w:t>
      </w:r>
    </w:p>
    <w:p w:rsidR="00F71E45" w:rsidRPr="00F71E45" w:rsidRDefault="00F71E45" w:rsidP="00F71E4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color w:val="000000" w:themeColor="text1"/>
          <w:szCs w:val="22"/>
          <w:lang w:val="en-US"/>
        </w:rPr>
      </w:pPr>
      <w:r w:rsidRPr="00F71E45">
        <w:rPr>
          <w:rStyle w:val="lev"/>
          <w:color w:val="000000" w:themeColor="text1"/>
          <w:szCs w:val="22"/>
          <w:lang w:val="en-US"/>
        </w:rPr>
        <w:drawing>
          <wp:inline distT="0" distB="0" distL="0" distR="0" wp14:anchorId="331E864F" wp14:editId="35134224">
            <wp:extent cx="1473200" cy="1663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45" w:rsidRDefault="00F71E45" w:rsidP="00E038F0">
      <w:pPr>
        <w:rPr>
          <w:lang w:val="en-US"/>
        </w:rPr>
      </w:pPr>
    </w:p>
    <w:p w:rsidR="00F71E45" w:rsidRPr="00E557BD" w:rsidRDefault="00F71E45" w:rsidP="00E557B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b/>
          <w:color w:val="000000" w:themeColor="text1"/>
          <w:szCs w:val="22"/>
          <w:lang w:val="en-US"/>
        </w:rPr>
      </w:pPr>
      <w:r w:rsidRPr="00E404D2">
        <w:rPr>
          <w:rStyle w:val="lev"/>
          <w:b/>
          <w:color w:val="000000" w:themeColor="text1"/>
          <w:szCs w:val="22"/>
          <w:lang w:val="en-US"/>
        </w:rPr>
        <w:t xml:space="preserve">Document </w:t>
      </w:r>
      <w:r>
        <w:rPr>
          <w:rStyle w:val="lev"/>
          <w:b/>
          <w:color w:val="000000" w:themeColor="text1"/>
          <w:szCs w:val="22"/>
          <w:lang w:val="en-US"/>
        </w:rPr>
        <w:t>2</w:t>
      </w:r>
      <w:r>
        <w:rPr>
          <w:rStyle w:val="lev"/>
          <w:b/>
          <w:color w:val="000000" w:themeColor="text1"/>
          <w:szCs w:val="22"/>
          <w:lang w:val="en-US"/>
        </w:rPr>
        <w:t xml:space="preserve">: </w:t>
      </w:r>
      <w:r>
        <w:rPr>
          <w:rStyle w:val="lev"/>
          <w:b/>
          <w:color w:val="000000" w:themeColor="text1"/>
          <w:szCs w:val="22"/>
          <w:lang w:val="en-US"/>
        </w:rPr>
        <w:t>Index measurement</w:t>
      </w:r>
    </w:p>
    <w:p w:rsidR="00E038F0" w:rsidRDefault="00E038F0" w:rsidP="00E557B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iCs w:val="0"/>
          <w:color w:val="000000" w:themeColor="text1"/>
          <w:lang w:val="en-US"/>
        </w:rPr>
      </w:pPr>
      <w:r w:rsidRPr="00E557BD">
        <w:rPr>
          <w:rStyle w:val="lev"/>
          <w:iCs w:val="0"/>
          <w:color w:val="000000" w:themeColor="text1"/>
          <w:lang w:val="en-US"/>
        </w:rPr>
        <w:t>A drop of liquid (with an unknown index of refraction</w:t>
      </w:r>
      <w:r w:rsidR="00F71E45" w:rsidRPr="00E557BD">
        <w:rPr>
          <w:rStyle w:val="lev"/>
          <w:iCs w:val="0"/>
          <w:color w:val="000000" w:themeColor="text1"/>
          <w:lang w:val="en-US"/>
        </w:rPr>
        <w:t>, n</w:t>
      </w:r>
      <w:r w:rsidRPr="00E557BD">
        <w:rPr>
          <w:rStyle w:val="lev"/>
          <w:iCs w:val="0"/>
          <w:color w:val="000000" w:themeColor="text1"/>
          <w:lang w:val="en-US"/>
        </w:rPr>
        <w:t>) is placed between the prisms.</w:t>
      </w:r>
      <w:r w:rsidR="00F43410">
        <w:rPr>
          <w:rStyle w:val="lev"/>
          <w:iCs w:val="0"/>
          <w:color w:val="000000" w:themeColor="text1"/>
          <w:lang w:val="en-US"/>
        </w:rPr>
        <w:t xml:space="preserve"> Angle </w:t>
      </w:r>
      <m:oMath>
        <m:r>
          <w:rPr>
            <w:rStyle w:val="lev"/>
            <w:rFonts w:ascii="Cambria Math" w:hAnsi="Cambria Math"/>
            <w:color w:val="000000" w:themeColor="text1"/>
            <w:lang w:val="en-US"/>
          </w:rPr>
          <m:t>β</m:t>
        </m:r>
        <m:r>
          <m:rPr>
            <m:sty m:val="bi"/>
          </m:rPr>
          <w:rPr>
            <w:rStyle w:val="lev"/>
            <w:rFonts w:ascii="Cambria Math" w:hAnsi="Cambria Math"/>
            <w:color w:val="000000" w:themeColor="text1"/>
            <w:lang w:val="en-US"/>
          </w:rPr>
          <m:t>=60°.</m:t>
        </m:r>
      </m:oMath>
    </w:p>
    <w:p w:rsidR="00217652" w:rsidRPr="00217652" w:rsidRDefault="00217652" w:rsidP="0021765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jc w:val="center"/>
        <w:rPr>
          <w:rStyle w:val="lev"/>
          <w:iCs w:val="0"/>
          <w:color w:val="000000" w:themeColor="text1"/>
          <w:lang w:val="en-US"/>
        </w:rPr>
      </w:pPr>
      <w:r w:rsidRPr="00217652">
        <w:rPr>
          <w:rStyle w:val="lev"/>
          <w:iCs w:val="0"/>
          <w:color w:val="000000" w:themeColor="text1"/>
          <w:lang w:val="en-US"/>
        </w:rPr>
        <w:drawing>
          <wp:inline distT="0" distB="0" distL="0" distR="0" wp14:anchorId="42E255C6" wp14:editId="00016067">
            <wp:extent cx="3225800" cy="1397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52" w:rsidRPr="00217652" w:rsidRDefault="00F71E45" w:rsidP="0021765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b w:val="0"/>
          <w:bCs/>
          <w:iCs w:val="0"/>
          <w:color w:val="000000" w:themeColor="text1"/>
          <w:lang w:val="en-US"/>
        </w:rPr>
      </w:pPr>
      <w:r w:rsidRPr="00E557BD">
        <w:rPr>
          <w:rStyle w:val="lev"/>
          <w:iCs w:val="0"/>
          <w:color w:val="000000" w:themeColor="text1"/>
          <w:lang w:val="en-US"/>
        </w:rPr>
        <w:t>Light is emitted through segment AB.</w:t>
      </w:r>
      <w:r w:rsidR="00E557BD" w:rsidRPr="00E557BD">
        <w:rPr>
          <w:rStyle w:val="lev"/>
          <w:iCs w:val="0"/>
          <w:color w:val="000000" w:themeColor="text1"/>
          <w:lang w:val="en-US"/>
        </w:rPr>
        <w:t xml:space="preserve"> </w:t>
      </w:r>
      <w:r w:rsidR="00E557BD">
        <w:rPr>
          <w:rStyle w:val="lev"/>
          <w:iCs w:val="0"/>
          <w:color w:val="000000" w:themeColor="text1"/>
          <w:lang w:val="en-US"/>
        </w:rPr>
        <w:t xml:space="preserve">No light is transmitted through segments BC or CD: all transmitted light </w:t>
      </w:r>
      <w:r w:rsidR="00F43410">
        <w:rPr>
          <w:rStyle w:val="lev"/>
          <w:iCs w:val="0"/>
          <w:color w:val="000000" w:themeColor="text1"/>
          <w:lang w:val="en-US"/>
        </w:rPr>
        <w:t>goes</w:t>
      </w:r>
      <w:r w:rsidR="00E557BD">
        <w:rPr>
          <w:rStyle w:val="lev"/>
          <w:iCs w:val="0"/>
          <w:color w:val="000000" w:themeColor="text1"/>
          <w:lang w:val="en-US"/>
        </w:rPr>
        <w:t xml:space="preserve"> through segment AD for a</w:t>
      </w:r>
      <w:r w:rsidR="00F43410">
        <w:rPr>
          <w:rStyle w:val="lev"/>
          <w:iCs w:val="0"/>
          <w:color w:val="000000" w:themeColor="text1"/>
          <w:lang w:val="en-US"/>
        </w:rPr>
        <w:t xml:space="preserve"> specific</w:t>
      </w:r>
      <w:r w:rsidR="00E557BD">
        <w:rPr>
          <w:rStyle w:val="lev"/>
          <w:iCs w:val="0"/>
          <w:color w:val="000000" w:themeColor="text1"/>
          <w:lang w:val="en-US"/>
        </w:rPr>
        <w:t xml:space="preserve"> angle </w:t>
      </w:r>
      <w:proofErr w:type="spellStart"/>
      <w:r w:rsidR="00E557BD">
        <w:rPr>
          <w:rStyle w:val="lev"/>
          <w:iCs w:val="0"/>
          <w:color w:val="000000" w:themeColor="text1"/>
          <w:lang w:val="en-US"/>
        </w:rPr>
        <w:t>i</w:t>
      </w:r>
      <w:proofErr w:type="spellEnd"/>
      <w:r w:rsidR="00E557BD">
        <w:rPr>
          <w:rStyle w:val="lev"/>
          <w:iCs w:val="0"/>
          <w:color w:val="000000" w:themeColor="text1"/>
          <w:lang w:val="en-US"/>
        </w:rPr>
        <w:t xml:space="preserve"> = 18°.</w:t>
      </w:r>
      <w:r w:rsidR="00217652">
        <w:rPr>
          <w:rStyle w:val="lev"/>
          <w:iCs w:val="0"/>
          <w:color w:val="000000" w:themeColor="text1"/>
          <w:lang w:val="en-US"/>
        </w:rPr>
        <w:t xml:space="preserve"> Determine n.</w:t>
      </w:r>
    </w:p>
    <w:p w:rsidR="00F71E45" w:rsidRPr="00E557BD" w:rsidRDefault="00F71E45" w:rsidP="00E557B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iCs w:val="0"/>
          <w:color w:val="000000" w:themeColor="text1"/>
          <w:lang w:val="en-US"/>
        </w:rPr>
      </w:pPr>
    </w:p>
    <w:p w:rsidR="00E038F0" w:rsidRPr="00E038F0" w:rsidRDefault="00E038F0" w:rsidP="00E038F0">
      <w:pPr>
        <w:rPr>
          <w:lang w:val="en-US"/>
        </w:rPr>
      </w:pPr>
    </w:p>
    <w:p w:rsidR="00E038F0" w:rsidRDefault="00E038F0" w:rsidP="000749AF">
      <w:pPr>
        <w:rPr>
          <w:lang w:val="en-US"/>
        </w:rPr>
      </w:pPr>
      <w:r w:rsidRPr="00E557BD">
        <w:rPr>
          <w:noProof/>
          <w:lang w:val="en-US"/>
        </w:rPr>
        <w:t xml:space="preserve"> </w:t>
      </w:r>
    </w:p>
    <w:p w:rsidR="00E038F0" w:rsidRPr="001D48F5" w:rsidRDefault="001D48F5" w:rsidP="000749AF">
      <w:pPr>
        <w:rPr>
          <w:b/>
          <w:bCs/>
          <w:sz w:val="21"/>
          <w:szCs w:val="24"/>
          <w:lang w:val="en-US"/>
        </w:rPr>
      </w:pPr>
      <w:r w:rsidRPr="001D48F5">
        <w:rPr>
          <w:b/>
          <w:bCs/>
          <w:sz w:val="21"/>
          <w:szCs w:val="24"/>
          <w:lang w:val="en-US"/>
        </w:rPr>
        <w:t xml:space="preserve">Your mission: </w:t>
      </w:r>
      <w:r w:rsidRPr="001D48F5">
        <w:rPr>
          <w:rStyle w:val="lev"/>
          <w:b w:val="0"/>
          <w:bCs w:val="0"/>
          <w:iCs/>
          <w:color w:val="000000" w:themeColor="text1"/>
          <w:sz w:val="21"/>
          <w:szCs w:val="24"/>
          <w:lang w:val="en-US"/>
        </w:rPr>
        <w:t>d</w:t>
      </w:r>
      <w:r w:rsidRPr="001D48F5">
        <w:rPr>
          <w:rStyle w:val="lev"/>
          <w:b w:val="0"/>
          <w:bCs w:val="0"/>
          <w:iCs/>
          <w:color w:val="000000" w:themeColor="text1"/>
          <w:sz w:val="21"/>
          <w:szCs w:val="24"/>
          <w:lang w:val="en-US"/>
        </w:rPr>
        <w:t>etermine n</w:t>
      </w:r>
      <w:r w:rsidRPr="001D48F5">
        <w:rPr>
          <w:rStyle w:val="lev"/>
          <w:b w:val="0"/>
          <w:bCs w:val="0"/>
          <w:iCs/>
          <w:color w:val="000000" w:themeColor="text1"/>
          <w:sz w:val="21"/>
          <w:szCs w:val="24"/>
          <w:lang w:val="en-US"/>
        </w:rPr>
        <w:t>, the index of refraction of the unknown liquid.</w:t>
      </w:r>
      <w:bookmarkStart w:id="0" w:name="_GoBack"/>
      <w:bookmarkEnd w:id="0"/>
    </w:p>
    <w:p w:rsidR="000749AF" w:rsidRDefault="000749AF" w:rsidP="000749AF">
      <w:pPr>
        <w:rPr>
          <w:lang w:val="en-US"/>
        </w:rPr>
      </w:pPr>
    </w:p>
    <w:p w:rsidR="000749AF" w:rsidRPr="000749AF" w:rsidRDefault="000749AF" w:rsidP="000749AF">
      <w:pPr>
        <w:rPr>
          <w:lang w:val="en-US"/>
        </w:rPr>
      </w:pPr>
    </w:p>
    <w:p w:rsidR="000749AF" w:rsidRPr="00781F58" w:rsidRDefault="000749AF" w:rsidP="000749AF">
      <w:pPr>
        <w:rPr>
          <w:lang w:val="en-US"/>
        </w:rPr>
      </w:pPr>
    </w:p>
    <w:p w:rsidR="0083544B" w:rsidRPr="00781F58" w:rsidRDefault="0083544B" w:rsidP="000749AF">
      <w:pPr>
        <w:rPr>
          <w:lang w:val="en-US"/>
        </w:rPr>
      </w:pPr>
    </w:p>
    <w:p w:rsidR="000749AF" w:rsidRPr="00781F58" w:rsidRDefault="000749AF" w:rsidP="000749AF">
      <w:pPr>
        <w:rPr>
          <w:lang w:val="en-US"/>
        </w:rPr>
      </w:pPr>
    </w:p>
    <w:p w:rsidR="00FF3269" w:rsidRPr="00781F58" w:rsidRDefault="00FF3269" w:rsidP="00FF3269">
      <w:pPr>
        <w:pStyle w:val="Titre"/>
        <w:rPr>
          <w:lang w:val="en-US"/>
        </w:rPr>
      </w:pPr>
      <w:r w:rsidRPr="00781F58">
        <w:rPr>
          <w:lang w:val="en-US"/>
        </w:rPr>
        <w:lastRenderedPageBreak/>
        <w:t>Activity summary</w:t>
      </w:r>
    </w:p>
    <w:p w:rsidR="00140286" w:rsidRPr="00781F58" w:rsidRDefault="00FF3269" w:rsidP="00140286">
      <w:pPr>
        <w:rPr>
          <w:rFonts w:cs="Lucida Sans Unicode"/>
          <w:sz w:val="22"/>
          <w:lang w:val="en-US"/>
        </w:rPr>
      </w:pPr>
      <w:r w:rsidRPr="00781F58">
        <w:rPr>
          <w:rFonts w:cs="Lucida Sans Unicode"/>
          <w:sz w:val="22"/>
          <w:lang w:val="en-US"/>
        </w:rPr>
        <w:t>What you must remember:</w:t>
      </w:r>
    </w:p>
    <w:p w:rsidR="00FF3269" w:rsidRPr="00781F58" w:rsidRDefault="00EE5605" w:rsidP="001D7860">
      <w:pPr>
        <w:pStyle w:val="Paragraphedeliste"/>
        <w:numPr>
          <w:ilvl w:val="0"/>
          <w:numId w:val="6"/>
        </w:num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Refraction, refle</w:t>
      </w:r>
      <w:r w:rsidR="00651BC9">
        <w:rPr>
          <w:rFonts w:cs="Lucida Sans Unicode"/>
          <w:sz w:val="22"/>
          <w:lang w:val="en-US"/>
        </w:rPr>
        <w:t>ct</w:t>
      </w:r>
      <w:r>
        <w:rPr>
          <w:rFonts w:cs="Lucida Sans Unicode"/>
          <w:sz w:val="22"/>
          <w:lang w:val="en-US"/>
        </w:rPr>
        <w:t>ion</w:t>
      </w:r>
    </w:p>
    <w:p w:rsidR="00FF3269" w:rsidRPr="00781F58" w:rsidRDefault="00EE5605" w:rsidP="001D7860">
      <w:pPr>
        <w:pStyle w:val="Paragraphedeliste"/>
        <w:numPr>
          <w:ilvl w:val="0"/>
          <w:numId w:val="6"/>
        </w:num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refractometer</w:t>
      </w:r>
    </w:p>
    <w:p w:rsidR="00FF3269" w:rsidRPr="00781F58" w:rsidRDefault="00FF3269" w:rsidP="00FF3269">
      <w:pPr>
        <w:rPr>
          <w:rFonts w:cs="Lucida Sans Unicode"/>
          <w:sz w:val="22"/>
          <w:lang w:val="en-US"/>
        </w:rPr>
      </w:pPr>
    </w:p>
    <w:p w:rsidR="00FF3269" w:rsidRPr="00781F58" w:rsidRDefault="00FF3269" w:rsidP="00FF3269">
      <w:pPr>
        <w:rPr>
          <w:rFonts w:cs="Lucida Sans Unicode"/>
          <w:sz w:val="22"/>
          <w:lang w:val="en-US"/>
        </w:rPr>
      </w:pPr>
      <w:r w:rsidRPr="00781F58">
        <w:rPr>
          <w:rFonts w:cs="Lucida Sans Unicode"/>
          <w:sz w:val="22"/>
          <w:lang w:val="en-US"/>
        </w:rPr>
        <w:t>Skills linked to the curriculum:</w:t>
      </w:r>
    </w:p>
    <w:p w:rsidR="00FF3269" w:rsidRPr="00781F58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C072B" w:rsidRPr="00DB11AA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4C072B" w:rsidRPr="00DB11AA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</w:t>
            </w:r>
            <w:r w:rsidR="00160A2C" w:rsidRPr="00DB11AA">
              <w:rPr>
                <w:b/>
                <w:color w:val="FFFFFF" w:themeColor="background1"/>
                <w:sz w:val="22"/>
              </w:rPr>
              <w:t>o</w:t>
            </w:r>
            <w:r w:rsidRPr="00DB11AA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4C072B" w:rsidRPr="00DB11AA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B3393C" w:rsidRPr="00DB11AA" w:rsidTr="00F638C0">
        <w:trPr>
          <w:trHeight w:val="397"/>
          <w:jc w:val="center"/>
        </w:trPr>
        <w:tc>
          <w:tcPr>
            <w:tcW w:w="2500" w:type="pct"/>
            <w:vAlign w:val="center"/>
          </w:tcPr>
          <w:p w:rsidR="00B3393C" w:rsidRPr="00DB11AA" w:rsidRDefault="00B3393C" w:rsidP="001D7860">
            <w:pPr>
              <w:pStyle w:val="Paragraphedeliste"/>
              <w:numPr>
                <w:ilvl w:val="0"/>
                <w:numId w:val="7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ANA</w:t>
            </w:r>
          </w:p>
          <w:p w:rsidR="00B3393C" w:rsidRPr="003B7601" w:rsidRDefault="00B3393C" w:rsidP="003B7601">
            <w:pPr>
              <w:ind w:left="360"/>
              <w:rPr>
                <w:sz w:val="22"/>
                <w:lang w:val="en-GB"/>
              </w:rPr>
            </w:pPr>
          </w:p>
        </w:tc>
        <w:tc>
          <w:tcPr>
            <w:tcW w:w="2500" w:type="pct"/>
            <w:vAlign w:val="center"/>
          </w:tcPr>
          <w:p w:rsidR="00C74AAB" w:rsidRPr="00C74AAB" w:rsidRDefault="00C74AAB" w:rsidP="00C74AAB">
            <w:pPr>
              <w:pStyle w:val="Paragraphedeliste"/>
              <w:numPr>
                <w:ilvl w:val="0"/>
                <w:numId w:val="7"/>
              </w:numPr>
              <w:jc w:val="left"/>
              <w:rPr>
                <w:sz w:val="22"/>
              </w:rPr>
            </w:pPr>
            <w:proofErr w:type="spellStart"/>
            <w:r w:rsidRPr="00C74AAB">
              <w:rPr>
                <w:sz w:val="22"/>
              </w:rPr>
              <w:t>Définir</w:t>
            </w:r>
            <w:proofErr w:type="spellEnd"/>
            <w:r w:rsidRPr="00C74AAB">
              <w:rPr>
                <w:sz w:val="22"/>
              </w:rPr>
              <w:t xml:space="preserve"> l’indice de </w:t>
            </w:r>
            <w:proofErr w:type="spellStart"/>
            <w:r w:rsidRPr="00C74AAB">
              <w:rPr>
                <w:sz w:val="22"/>
              </w:rPr>
              <w:t>réfraction</w:t>
            </w:r>
            <w:proofErr w:type="spellEnd"/>
            <w:r w:rsidRPr="00C74AAB">
              <w:rPr>
                <w:sz w:val="22"/>
              </w:rPr>
              <w:t xml:space="preserve"> d’un milieu. </w:t>
            </w:r>
          </w:p>
          <w:p w:rsidR="00C74AAB" w:rsidRPr="00C74AAB" w:rsidRDefault="00C74AAB" w:rsidP="00C74AAB">
            <w:pPr>
              <w:pStyle w:val="Paragraphedeliste"/>
              <w:numPr>
                <w:ilvl w:val="0"/>
                <w:numId w:val="7"/>
              </w:numPr>
              <w:jc w:val="left"/>
              <w:rPr>
                <w:sz w:val="22"/>
              </w:rPr>
            </w:pPr>
            <w:r w:rsidRPr="00C74AAB">
              <w:rPr>
                <w:sz w:val="22"/>
              </w:rPr>
              <w:t xml:space="preserve">Citer et exploiter les lois de </w:t>
            </w:r>
            <w:proofErr w:type="spellStart"/>
            <w:r w:rsidRPr="00C74AAB">
              <w:rPr>
                <w:sz w:val="22"/>
              </w:rPr>
              <w:t>Snell</w:t>
            </w:r>
            <w:proofErr w:type="spellEnd"/>
            <w:r w:rsidRPr="00C74AAB">
              <w:rPr>
                <w:sz w:val="22"/>
              </w:rPr>
              <w:t xml:space="preserve">-Descartes. </w:t>
            </w:r>
          </w:p>
          <w:p w:rsidR="00C74AAB" w:rsidRPr="00C74AAB" w:rsidRDefault="00C74AAB" w:rsidP="00C74AAB">
            <w:pPr>
              <w:pStyle w:val="Paragraphedeliste"/>
              <w:numPr>
                <w:ilvl w:val="0"/>
                <w:numId w:val="7"/>
              </w:numPr>
              <w:jc w:val="left"/>
              <w:rPr>
                <w:sz w:val="22"/>
              </w:rPr>
            </w:pPr>
            <w:proofErr w:type="spellStart"/>
            <w:r w:rsidRPr="00C74AAB">
              <w:rPr>
                <w:sz w:val="22"/>
              </w:rPr>
              <w:t>Établir</w:t>
            </w:r>
            <w:proofErr w:type="spellEnd"/>
            <w:r w:rsidRPr="00C74AAB">
              <w:rPr>
                <w:sz w:val="22"/>
              </w:rPr>
              <w:t xml:space="preserve"> et exploiter la relation entre l'angle de </w:t>
            </w:r>
            <w:proofErr w:type="spellStart"/>
            <w:r w:rsidRPr="00C74AAB">
              <w:rPr>
                <w:sz w:val="22"/>
              </w:rPr>
              <w:t>réfraction</w:t>
            </w:r>
            <w:proofErr w:type="spellEnd"/>
            <w:r w:rsidRPr="00C74AAB">
              <w:rPr>
                <w:sz w:val="22"/>
              </w:rPr>
              <w:t xml:space="preserve"> limite et les indices des milieux. </w:t>
            </w:r>
          </w:p>
          <w:p w:rsidR="00B3393C" w:rsidRPr="00C74AAB" w:rsidRDefault="00C74AAB" w:rsidP="00C74AAB">
            <w:pPr>
              <w:pStyle w:val="Paragraphedeliste"/>
              <w:numPr>
                <w:ilvl w:val="0"/>
                <w:numId w:val="7"/>
              </w:numPr>
              <w:jc w:val="left"/>
              <w:rPr>
                <w:sz w:val="24"/>
              </w:rPr>
            </w:pPr>
            <w:proofErr w:type="spellStart"/>
            <w:r w:rsidRPr="00C74AAB">
              <w:rPr>
                <w:sz w:val="22"/>
              </w:rPr>
              <w:t>Établir</w:t>
            </w:r>
            <w:proofErr w:type="spellEnd"/>
            <w:r w:rsidRPr="00C74AAB">
              <w:rPr>
                <w:sz w:val="22"/>
              </w:rPr>
              <w:t xml:space="preserve"> et exploiter les conditions de </w:t>
            </w:r>
            <w:proofErr w:type="spellStart"/>
            <w:r w:rsidRPr="00C74AAB">
              <w:rPr>
                <w:sz w:val="22"/>
              </w:rPr>
              <w:t>réflexion</w:t>
            </w:r>
            <w:proofErr w:type="spellEnd"/>
            <w:r w:rsidRPr="00C74AAB">
              <w:rPr>
                <w:sz w:val="22"/>
              </w:rPr>
              <w:t xml:space="preserve"> totale.</w:t>
            </w:r>
          </w:p>
        </w:tc>
      </w:tr>
      <w:tr w:rsidR="004C072B" w:rsidRPr="00DB11AA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:rsidR="004C072B" w:rsidRPr="00DB11AA" w:rsidRDefault="00CE4399" w:rsidP="001D7860">
            <w:pPr>
              <w:pStyle w:val="Paragraphedeliste"/>
              <w:numPr>
                <w:ilvl w:val="0"/>
                <w:numId w:val="7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COM</w:t>
            </w:r>
            <w:r w:rsidR="004C072B" w:rsidRPr="00DB11A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4C072B" w:rsidRPr="00781F58" w:rsidRDefault="00326A2A" w:rsidP="003B7601">
            <w:pPr>
              <w:pStyle w:val="Paragraphedeliste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Restituer ses connaissances à l’oral</w:t>
            </w:r>
          </w:p>
          <w:p w:rsidR="003B7601" w:rsidRPr="00781F58" w:rsidRDefault="003B7601" w:rsidP="003B7601">
            <w:pPr>
              <w:pStyle w:val="Paragraphedeliste"/>
              <w:jc w:val="left"/>
              <w:rPr>
                <w:sz w:val="22"/>
              </w:rPr>
            </w:pPr>
          </w:p>
        </w:tc>
      </w:tr>
    </w:tbl>
    <w:p w:rsidR="00FF3269" w:rsidRPr="00DB11AA" w:rsidRDefault="00FF3269" w:rsidP="00FF3269">
      <w:pPr>
        <w:rPr>
          <w:rFonts w:cs="Lucida Sans Unicode"/>
          <w:color w:val="4C6057"/>
          <w:sz w:val="22"/>
        </w:rPr>
      </w:pPr>
    </w:p>
    <w:p w:rsidR="00140286" w:rsidRPr="00781F58" w:rsidRDefault="00140286" w:rsidP="00140286">
      <w:pPr>
        <w:rPr>
          <w:b/>
          <w:sz w:val="22"/>
          <w:u w:val="single"/>
        </w:rPr>
      </w:pPr>
    </w:p>
    <w:p w:rsidR="00E80C40" w:rsidRPr="00781F58" w:rsidRDefault="00E80C40" w:rsidP="00564C54">
      <w:pPr>
        <w:rPr>
          <w:i/>
          <w:sz w:val="22"/>
        </w:rPr>
      </w:pPr>
    </w:p>
    <w:sectPr w:rsidR="00E80C40" w:rsidRPr="00781F58" w:rsidSect="00782487">
      <w:headerReference w:type="default" r:id="rId10"/>
      <w:footerReference w:type="default" r:id="rId11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7D" w:rsidRDefault="0098617D" w:rsidP="00B84075">
      <w:pPr>
        <w:spacing w:line="240" w:lineRule="auto"/>
      </w:pPr>
      <w:r>
        <w:separator/>
      </w:r>
    </w:p>
    <w:p w:rsidR="0098617D" w:rsidRDefault="0098617D"/>
    <w:p w:rsidR="0098617D" w:rsidRDefault="0098617D"/>
  </w:endnote>
  <w:endnote w:type="continuationSeparator" w:id="0">
    <w:p w:rsidR="0098617D" w:rsidRDefault="0098617D" w:rsidP="00B84075">
      <w:pPr>
        <w:spacing w:line="240" w:lineRule="auto"/>
      </w:pPr>
      <w:r>
        <w:continuationSeparator/>
      </w:r>
    </w:p>
    <w:p w:rsidR="0098617D" w:rsidRDefault="0098617D"/>
    <w:p w:rsidR="0098617D" w:rsidRDefault="00986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="00AC0B5B"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="00AC0B5B" w:rsidRPr="00F92BDF">
      <w:rPr>
        <w:color w:val="7F7F7F" w:themeColor="text1" w:themeTint="80"/>
      </w:rPr>
      <w:fldChar w:fldCharType="separate"/>
    </w:r>
    <w:r w:rsidR="00C43691">
      <w:rPr>
        <w:noProof/>
        <w:color w:val="7F7F7F" w:themeColor="text1" w:themeTint="80"/>
      </w:rPr>
      <w:t>2</w:t>
    </w:r>
    <w:r w:rsidR="00AC0B5B" w:rsidRPr="00F92BDF">
      <w:rPr>
        <w:color w:val="7F7F7F" w:themeColor="text1" w:themeTint="80"/>
      </w:rPr>
      <w:fldChar w:fldCharType="end"/>
    </w:r>
  </w:p>
  <w:p w:rsidR="0056189E" w:rsidRDefault="0056189E"/>
  <w:p w:rsidR="0056189E" w:rsidRDefault="0056189E"/>
  <w:p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7D" w:rsidRDefault="0098617D" w:rsidP="00B84075">
      <w:pPr>
        <w:spacing w:line="240" w:lineRule="auto"/>
      </w:pPr>
      <w:r>
        <w:separator/>
      </w:r>
    </w:p>
    <w:p w:rsidR="0098617D" w:rsidRDefault="0098617D"/>
    <w:p w:rsidR="0098617D" w:rsidRDefault="0098617D"/>
  </w:footnote>
  <w:footnote w:type="continuationSeparator" w:id="0">
    <w:p w:rsidR="0098617D" w:rsidRDefault="0098617D" w:rsidP="00B84075">
      <w:pPr>
        <w:spacing w:line="240" w:lineRule="auto"/>
      </w:pPr>
      <w:r>
        <w:continuationSeparator/>
      </w:r>
    </w:p>
    <w:p w:rsidR="0098617D" w:rsidRDefault="0098617D"/>
    <w:p w:rsidR="0098617D" w:rsidRDefault="00986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D0" w:rsidRDefault="005A10D0" w:rsidP="00EF4F24">
    <w:pPr>
      <w:pStyle w:val="En-tte"/>
    </w:pPr>
  </w:p>
  <w:p w:rsidR="0056189E" w:rsidRPr="00F478A4" w:rsidRDefault="00AD15EC" w:rsidP="00EF4F24">
    <w:pPr>
      <w:pStyle w:val="En-tte"/>
      <w:rPr>
        <w:lang w:val="en-US"/>
      </w:rPr>
    </w:pPr>
    <w:proofErr w:type="spellStart"/>
    <w:r w:rsidRPr="00F478A4">
      <w:rPr>
        <w:lang w:val="en-US"/>
      </w:rPr>
      <w:t>Terminale</w:t>
    </w:r>
    <w:proofErr w:type="spellEnd"/>
    <w:r w:rsidR="0056189E" w:rsidRPr="00F478A4">
      <w:rPr>
        <w:lang w:val="en-US"/>
      </w:rPr>
      <w:t xml:space="preserve"> STL – ETLV</w:t>
    </w:r>
    <w:r w:rsidR="0056189E" w:rsidRPr="00F478A4">
      <w:rPr>
        <w:lang w:val="en-US"/>
      </w:rPr>
      <w:tab/>
    </w:r>
    <w:r w:rsidR="0056189E" w:rsidRPr="00F478A4">
      <w:rPr>
        <w:lang w:val="en-US"/>
      </w:rPr>
      <w:tab/>
    </w:r>
    <w:r w:rsidR="007D3CAD" w:rsidRPr="00F478A4">
      <w:rPr>
        <w:lang w:val="en-US"/>
      </w:rPr>
      <w:t>Activity</w:t>
    </w:r>
    <w:r w:rsidR="0056189E" w:rsidRPr="00F478A4">
      <w:rPr>
        <w:lang w:val="en-US"/>
      </w:rPr>
      <w:t xml:space="preserve"> </w:t>
    </w:r>
    <w:r w:rsidR="00DF1E12">
      <w:rPr>
        <w:lang w:val="en-US"/>
      </w:rPr>
      <w:t>1</w:t>
    </w:r>
    <w:r w:rsidR="00A34F4D">
      <w:rPr>
        <w:lang w:val="en-US"/>
      </w:rPr>
      <w:t xml:space="preserve"> </w:t>
    </w:r>
    <w:r w:rsidR="007D3CAD" w:rsidRPr="00F478A4">
      <w:rPr>
        <w:lang w:val="en-US"/>
      </w:rPr>
      <w:t>– se</w:t>
    </w:r>
    <w:r w:rsidR="0056189E" w:rsidRPr="00F478A4">
      <w:rPr>
        <w:lang w:val="en-US"/>
      </w:rPr>
      <w:t>quence n°</w:t>
    </w:r>
    <w:r w:rsidRPr="00F478A4">
      <w:rPr>
        <w:lang w:val="en-US"/>
      </w:rPr>
      <w:t xml:space="preserve"> </w:t>
    </w:r>
    <w:r w:rsidR="00E038F0">
      <w:rPr>
        <w:lang w:val="en-US"/>
      </w:rPr>
      <w:t>5</w:t>
    </w:r>
  </w:p>
  <w:p w:rsidR="0056189E" w:rsidRPr="00F478A4" w:rsidRDefault="0056189E">
    <w:pPr>
      <w:rPr>
        <w:lang w:val="en-US"/>
      </w:rPr>
    </w:pPr>
  </w:p>
  <w:p w:rsidR="0056189E" w:rsidRPr="00F478A4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D873507"/>
    <w:multiLevelType w:val="hybridMultilevel"/>
    <w:tmpl w:val="8C8EC2C8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22E"/>
    <w:multiLevelType w:val="multilevel"/>
    <w:tmpl w:val="9F1C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4225A"/>
    <w:multiLevelType w:val="multilevel"/>
    <w:tmpl w:val="194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85DD5"/>
    <w:multiLevelType w:val="multilevel"/>
    <w:tmpl w:val="5D261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87FB6"/>
    <w:multiLevelType w:val="multilevel"/>
    <w:tmpl w:val="50B24296"/>
    <w:lvl w:ilvl="0">
      <w:start w:val="1"/>
      <w:numFmt w:val="decimal"/>
      <w:lvlText w:val="ACTIVITY %1 : 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DF45B1"/>
    <w:multiLevelType w:val="multilevel"/>
    <w:tmpl w:val="ACF60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0930"/>
    <w:multiLevelType w:val="hybridMultilevel"/>
    <w:tmpl w:val="8ED6352E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3DB80F72"/>
    <w:multiLevelType w:val="hybridMultilevel"/>
    <w:tmpl w:val="DEC0F728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40640509"/>
    <w:multiLevelType w:val="hybridMultilevel"/>
    <w:tmpl w:val="8BAAA4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E4E"/>
    <w:multiLevelType w:val="multilevel"/>
    <w:tmpl w:val="6EF42382"/>
    <w:lvl w:ilvl="0">
      <w:start w:val="1"/>
      <w:numFmt w:val="decimal"/>
      <w:lvlText w:val="ACTIVITY %1 : 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751A7D"/>
    <w:multiLevelType w:val="hybridMultilevel"/>
    <w:tmpl w:val="616C0670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A7520"/>
    <w:multiLevelType w:val="multilevel"/>
    <w:tmpl w:val="ACF60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748A8"/>
    <w:multiLevelType w:val="hybridMultilevel"/>
    <w:tmpl w:val="ABD22976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68F41972"/>
    <w:multiLevelType w:val="multilevel"/>
    <w:tmpl w:val="D2CC92A8"/>
    <w:lvl w:ilvl="0">
      <w:start w:val="2"/>
      <w:numFmt w:val="decimal"/>
      <w:lvlText w:val="ACTIVITY %1 : 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B9607F"/>
    <w:multiLevelType w:val="hybridMultilevel"/>
    <w:tmpl w:val="83167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0CC"/>
    <w:multiLevelType w:val="multilevel"/>
    <w:tmpl w:val="ACF60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1A3D"/>
    <w:multiLevelType w:val="hybridMultilevel"/>
    <w:tmpl w:val="47F610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  <w:lvlOverride w:ilvl="0">
      <w:startOverride w:val="1"/>
    </w:lvlOverride>
  </w:num>
  <w:num w:numId="4">
    <w:abstractNumId w:val="8"/>
  </w:num>
  <w:num w:numId="5">
    <w:abstractNumId w:val="22"/>
  </w:num>
  <w:num w:numId="6">
    <w:abstractNumId w:val="9"/>
  </w:num>
  <w:num w:numId="7">
    <w:abstractNumId w:val="2"/>
  </w:num>
  <w:num w:numId="8">
    <w:abstractNumId w:val="0"/>
  </w:num>
  <w:num w:numId="9">
    <w:abstractNumId w:val="17"/>
  </w:num>
  <w:num w:numId="10">
    <w:abstractNumId w:val="20"/>
  </w:num>
  <w:num w:numId="11">
    <w:abstractNumId w:val="16"/>
  </w:num>
  <w:num w:numId="12">
    <w:abstractNumId w:val="21"/>
  </w:num>
  <w:num w:numId="13">
    <w:abstractNumId w:val="7"/>
  </w:num>
  <w:num w:numId="14">
    <w:abstractNumId w:val="17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1"/>
  </w:num>
  <w:num w:numId="20">
    <w:abstractNumId w:val="18"/>
  </w:num>
  <w:num w:numId="21">
    <w:abstractNumId w:val="23"/>
  </w:num>
  <w:num w:numId="22">
    <w:abstractNumId w:val="13"/>
  </w:num>
  <w:num w:numId="23">
    <w:abstractNumId w:val="4"/>
  </w:num>
  <w:num w:numId="24">
    <w:abstractNumId w:val="19"/>
  </w:num>
  <w:num w:numId="2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3C59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9AF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4FC5"/>
    <w:rsid w:val="0013589F"/>
    <w:rsid w:val="001360F5"/>
    <w:rsid w:val="00136687"/>
    <w:rsid w:val="00136D81"/>
    <w:rsid w:val="0013737A"/>
    <w:rsid w:val="00137986"/>
    <w:rsid w:val="00137E4E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8F5"/>
    <w:rsid w:val="001D4A64"/>
    <w:rsid w:val="001D762A"/>
    <w:rsid w:val="001D7860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147F"/>
    <w:rsid w:val="00212841"/>
    <w:rsid w:val="002140BE"/>
    <w:rsid w:val="00214476"/>
    <w:rsid w:val="00214F36"/>
    <w:rsid w:val="002153AD"/>
    <w:rsid w:val="002164EA"/>
    <w:rsid w:val="00217652"/>
    <w:rsid w:val="0021766B"/>
    <w:rsid w:val="00217887"/>
    <w:rsid w:val="00217D16"/>
    <w:rsid w:val="00221AB3"/>
    <w:rsid w:val="00221EB1"/>
    <w:rsid w:val="0022215B"/>
    <w:rsid w:val="00223091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169"/>
    <w:rsid w:val="0024079A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649E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34E"/>
    <w:rsid w:val="002B5A76"/>
    <w:rsid w:val="002B5DAE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26A2A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5776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4B"/>
    <w:rsid w:val="003B329F"/>
    <w:rsid w:val="003B3850"/>
    <w:rsid w:val="003B5753"/>
    <w:rsid w:val="003B5E01"/>
    <w:rsid w:val="003B5F6A"/>
    <w:rsid w:val="003B7601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193"/>
    <w:rsid w:val="003F5541"/>
    <w:rsid w:val="003F6716"/>
    <w:rsid w:val="003F6807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45C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3D5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67F"/>
    <w:rsid w:val="004B38BB"/>
    <w:rsid w:val="004B3935"/>
    <w:rsid w:val="004B3BF5"/>
    <w:rsid w:val="004B51FC"/>
    <w:rsid w:val="004B5525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3082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0D0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3BB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1BC9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17C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0E5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445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1EA9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754B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0B6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4B9B"/>
    <w:rsid w:val="00775100"/>
    <w:rsid w:val="00776941"/>
    <w:rsid w:val="00780D4C"/>
    <w:rsid w:val="00781682"/>
    <w:rsid w:val="00781F58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C76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FA9"/>
    <w:rsid w:val="007F284E"/>
    <w:rsid w:val="007F2DCF"/>
    <w:rsid w:val="007F2ECB"/>
    <w:rsid w:val="007F387D"/>
    <w:rsid w:val="007F3ABD"/>
    <w:rsid w:val="007F3EA5"/>
    <w:rsid w:val="007F41D6"/>
    <w:rsid w:val="007F47DF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44B"/>
    <w:rsid w:val="0083566A"/>
    <w:rsid w:val="0083657F"/>
    <w:rsid w:val="008365E0"/>
    <w:rsid w:val="00836942"/>
    <w:rsid w:val="00837002"/>
    <w:rsid w:val="00840700"/>
    <w:rsid w:val="008409B8"/>
    <w:rsid w:val="0084422C"/>
    <w:rsid w:val="008453AA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1F8A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509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37D7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617D"/>
    <w:rsid w:val="009872CB"/>
    <w:rsid w:val="00987AE6"/>
    <w:rsid w:val="00987F5E"/>
    <w:rsid w:val="0099028E"/>
    <w:rsid w:val="00990CDE"/>
    <w:rsid w:val="0099303D"/>
    <w:rsid w:val="00993C7F"/>
    <w:rsid w:val="00995803"/>
    <w:rsid w:val="00995B69"/>
    <w:rsid w:val="009969F8"/>
    <w:rsid w:val="00996A53"/>
    <w:rsid w:val="0099760C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2CEF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9FA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0809"/>
    <w:rsid w:val="00A015D1"/>
    <w:rsid w:val="00A01BBC"/>
    <w:rsid w:val="00A03FA5"/>
    <w:rsid w:val="00A046E5"/>
    <w:rsid w:val="00A05529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4D"/>
    <w:rsid w:val="00A34FB4"/>
    <w:rsid w:val="00A351DB"/>
    <w:rsid w:val="00A35423"/>
    <w:rsid w:val="00A358C3"/>
    <w:rsid w:val="00A362B9"/>
    <w:rsid w:val="00A37774"/>
    <w:rsid w:val="00A40771"/>
    <w:rsid w:val="00A40891"/>
    <w:rsid w:val="00A41FA6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449"/>
    <w:rsid w:val="00A57F07"/>
    <w:rsid w:val="00A609F6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6AEB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B5B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15EC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8C5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0EA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3126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68B4"/>
    <w:rsid w:val="00C3771C"/>
    <w:rsid w:val="00C378E1"/>
    <w:rsid w:val="00C40371"/>
    <w:rsid w:val="00C416BF"/>
    <w:rsid w:val="00C42075"/>
    <w:rsid w:val="00C42B61"/>
    <w:rsid w:val="00C42D7F"/>
    <w:rsid w:val="00C43691"/>
    <w:rsid w:val="00C44C07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9A2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AAB"/>
    <w:rsid w:val="00C75D44"/>
    <w:rsid w:val="00C76FA7"/>
    <w:rsid w:val="00C77352"/>
    <w:rsid w:val="00C77B86"/>
    <w:rsid w:val="00C77DCD"/>
    <w:rsid w:val="00C8195A"/>
    <w:rsid w:val="00C8289F"/>
    <w:rsid w:val="00C82E48"/>
    <w:rsid w:val="00C84C7A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07E7"/>
    <w:rsid w:val="00C92FF0"/>
    <w:rsid w:val="00C93822"/>
    <w:rsid w:val="00C94685"/>
    <w:rsid w:val="00C94B8C"/>
    <w:rsid w:val="00C9595C"/>
    <w:rsid w:val="00C959DB"/>
    <w:rsid w:val="00C96639"/>
    <w:rsid w:val="00C977E4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B26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80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356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39A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2F31"/>
    <w:rsid w:val="00D83F08"/>
    <w:rsid w:val="00D845A4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5C4E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12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38F0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BCC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2A65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88F"/>
    <w:rsid w:val="00E54C80"/>
    <w:rsid w:val="00E55333"/>
    <w:rsid w:val="00E557BD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771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7E2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000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05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410"/>
    <w:rsid w:val="00F43509"/>
    <w:rsid w:val="00F4355A"/>
    <w:rsid w:val="00F4416B"/>
    <w:rsid w:val="00F45385"/>
    <w:rsid w:val="00F454F9"/>
    <w:rsid w:val="00F459AD"/>
    <w:rsid w:val="00F4749C"/>
    <w:rsid w:val="00F478A4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E45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58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34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3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4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3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5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8"/>
      </w:numPr>
      <w:spacing w:after="240"/>
    </w:pPr>
    <w:rPr>
      <w:rFonts w:eastAsiaTheme="minorEastAsia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A10D0"/>
  </w:style>
  <w:style w:type="character" w:styleId="Accentuation">
    <w:name w:val="Emphasis"/>
    <w:basedOn w:val="Policepardfaut"/>
    <w:uiPriority w:val="20"/>
    <w:qFormat/>
    <w:locked/>
    <w:rsid w:val="005A10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1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E0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F32C-0B8E-4B4F-B63C-F1B4D66F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24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27</cp:revision>
  <cp:lastPrinted>2019-02-03T18:33:00Z</cp:lastPrinted>
  <dcterms:created xsi:type="dcterms:W3CDTF">2019-02-12T09:06:00Z</dcterms:created>
  <dcterms:modified xsi:type="dcterms:W3CDTF">2020-02-13T17:51:00Z</dcterms:modified>
</cp:coreProperties>
</file>