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27" w:rsidRPr="00781F58" w:rsidRDefault="00EE0227" w:rsidP="0010718C">
      <w:pPr>
        <w:pStyle w:val="Titre"/>
        <w:rPr>
          <w:lang w:val="en-US"/>
        </w:rPr>
      </w:pPr>
      <w:r w:rsidRPr="00781F58">
        <w:rPr>
          <w:lang w:val="en-US"/>
        </w:rPr>
        <w:t>S</w:t>
      </w:r>
      <w:r w:rsidR="00A52936" w:rsidRPr="00781F58">
        <w:rPr>
          <w:lang w:val="en-US"/>
        </w:rPr>
        <w:t>e</w:t>
      </w:r>
      <w:r w:rsidRPr="00781F58">
        <w:rPr>
          <w:lang w:val="en-US"/>
        </w:rPr>
        <w:t>quence n°</w:t>
      </w:r>
      <w:r w:rsidR="00AD15EC" w:rsidRPr="00781F58">
        <w:rPr>
          <w:lang w:val="en-US"/>
        </w:rPr>
        <w:t> </w:t>
      </w:r>
      <w:r w:rsidR="00A41FA6">
        <w:rPr>
          <w:lang w:val="en-US"/>
        </w:rPr>
        <w:t>4</w:t>
      </w:r>
      <w:r w:rsidR="00A52936" w:rsidRPr="00781F58">
        <w:rPr>
          <w:lang w:val="en-US"/>
        </w:rPr>
        <w:t xml:space="preserve">: </w:t>
      </w:r>
      <w:r w:rsidR="00A41FA6">
        <w:rPr>
          <w:lang w:val="en-US"/>
        </w:rPr>
        <w:t>sound waves</w:t>
      </w:r>
    </w:p>
    <w:p w:rsidR="00E917E2" w:rsidRPr="00C13126" w:rsidRDefault="00EE0227" w:rsidP="00C13126">
      <w:pPr>
        <w:pStyle w:val="TitreActivit"/>
        <w:numPr>
          <w:ilvl w:val="0"/>
          <w:numId w:val="2"/>
        </w:numPr>
        <w:ind w:left="360"/>
        <w:rPr>
          <w:lang w:val="en-US"/>
        </w:rPr>
      </w:pPr>
      <w:r w:rsidRPr="00781F58">
        <w:rPr>
          <w:lang w:val="en-US"/>
        </w:rPr>
        <w:t> </w:t>
      </w:r>
      <w:r w:rsidR="007F1FA9">
        <w:rPr>
          <w:lang w:val="en-US"/>
        </w:rPr>
        <w:t>Describing s</w:t>
      </w:r>
      <w:r w:rsidR="00E917E2" w:rsidRPr="00C13126">
        <w:rPr>
          <w:lang w:val="en-US"/>
        </w:rPr>
        <w:t xml:space="preserve">ound </w:t>
      </w:r>
      <w:r w:rsidR="00A41FA6">
        <w:rPr>
          <w:lang w:val="en-US"/>
        </w:rPr>
        <w:t>w</w:t>
      </w:r>
      <w:r w:rsidR="00E917E2" w:rsidRPr="00C13126">
        <w:rPr>
          <w:lang w:val="en-US"/>
        </w:rPr>
        <w:t>aves</w:t>
      </w:r>
    </w:p>
    <w:p w:rsidR="000749AF" w:rsidRDefault="000749AF" w:rsidP="000749AF">
      <w:pPr>
        <w:pStyle w:val="Titre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Acquiring vocabulary: </w:t>
      </w:r>
      <w:r w:rsidRPr="00BB0EAA">
        <w:rPr>
          <w:lang w:val="en-US"/>
        </w:rPr>
        <w:t xml:space="preserve"> </w:t>
      </w:r>
    </w:p>
    <w:p w:rsidR="000749AF" w:rsidRDefault="000749AF" w:rsidP="000749AF">
      <w:pPr>
        <w:rPr>
          <w:lang w:val="en-US"/>
        </w:rPr>
      </w:pPr>
    </w:p>
    <w:p w:rsidR="000749AF" w:rsidRPr="000749AF" w:rsidRDefault="000749AF" w:rsidP="000749AF">
      <w:pPr>
        <w:rPr>
          <w:sz w:val="22"/>
          <w:lang w:val="en-GB"/>
        </w:rPr>
      </w:pPr>
      <w:r w:rsidRPr="000749AF">
        <w:rPr>
          <w:sz w:val="22"/>
          <w:lang w:val="en-GB"/>
        </w:rPr>
        <w:t>Here are twelv</w:t>
      </w:r>
      <w:r w:rsidR="00781F58">
        <w:rPr>
          <w:sz w:val="22"/>
          <w:lang w:val="en-GB"/>
        </w:rPr>
        <w:t xml:space="preserve">e words used when </w:t>
      </w:r>
      <w:r w:rsidR="00781F58" w:rsidRPr="00D845A4">
        <w:rPr>
          <w:color w:val="000000" w:themeColor="text1"/>
          <w:sz w:val="22"/>
          <w:lang w:val="en-GB"/>
        </w:rPr>
        <w:t>we talk</w:t>
      </w:r>
      <w:r w:rsidRPr="000749AF">
        <w:rPr>
          <w:sz w:val="22"/>
          <w:lang w:val="en-GB"/>
        </w:rPr>
        <w:t xml:space="preserve"> about sound waves.</w:t>
      </w:r>
    </w:p>
    <w:p w:rsidR="000749AF" w:rsidRPr="000749AF" w:rsidRDefault="000749AF" w:rsidP="000749AF">
      <w:pPr>
        <w:rPr>
          <w:sz w:val="22"/>
          <w:lang w:val="en-GB"/>
        </w:rPr>
      </w:pPr>
    </w:p>
    <w:p w:rsidR="000749AF" w:rsidRPr="000749AF" w:rsidRDefault="000749AF" w:rsidP="000749AF">
      <w:pPr>
        <w:rPr>
          <w:b/>
          <w:sz w:val="22"/>
          <w:lang w:val="en-GB"/>
        </w:rPr>
      </w:pPr>
      <w:r w:rsidRPr="000749AF">
        <w:rPr>
          <w:b/>
          <w:sz w:val="22"/>
          <w:lang w:val="en-GB"/>
        </w:rPr>
        <w:t xml:space="preserve">Pitch – </w:t>
      </w:r>
      <w:r w:rsidR="00A00809">
        <w:rPr>
          <w:b/>
          <w:sz w:val="22"/>
          <w:lang w:val="en-GB"/>
        </w:rPr>
        <w:t xml:space="preserve">Vibration – Frequency – Medium - </w:t>
      </w:r>
      <w:r w:rsidRPr="000749AF">
        <w:rPr>
          <w:b/>
          <w:sz w:val="22"/>
          <w:lang w:val="en-GB"/>
        </w:rPr>
        <w:t xml:space="preserve">Hertz – Period – Wavelength – Speed – Ultrasound – Loudness – Speaker – Infrasound </w:t>
      </w:r>
    </w:p>
    <w:p w:rsidR="000749AF" w:rsidRPr="000749AF" w:rsidRDefault="000749AF" w:rsidP="000749AF">
      <w:pPr>
        <w:rPr>
          <w:sz w:val="22"/>
          <w:lang w:val="en-GB"/>
        </w:rPr>
      </w:pPr>
    </w:p>
    <w:p w:rsidR="000749AF" w:rsidRDefault="000749AF" w:rsidP="000749AF">
      <w:pPr>
        <w:rPr>
          <w:sz w:val="22"/>
          <w:lang w:val="en-GB"/>
        </w:rPr>
      </w:pPr>
      <w:r w:rsidRPr="000749AF">
        <w:rPr>
          <w:sz w:val="22"/>
          <w:lang w:val="en-GB"/>
        </w:rPr>
        <w:t xml:space="preserve">The table below contains definitions. Insert the correct word next to each definition. </w:t>
      </w:r>
    </w:p>
    <w:p w:rsidR="000749AF" w:rsidRPr="000749AF" w:rsidRDefault="000749AF" w:rsidP="000749AF">
      <w:pPr>
        <w:rPr>
          <w:sz w:val="22"/>
          <w:lang w:val="en-GB"/>
        </w:rPr>
      </w:pPr>
    </w:p>
    <w:p w:rsidR="000749AF" w:rsidRDefault="000749AF" w:rsidP="000749AF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1"/>
        <w:gridCol w:w="7231"/>
      </w:tblGrid>
      <w:tr w:rsidR="000749AF" w:rsidTr="00E32E41">
        <w:tc>
          <w:tcPr>
            <w:tcW w:w="2680" w:type="dxa"/>
            <w:shd w:val="clear" w:color="auto" w:fill="DDD9C3" w:themeFill="background2" w:themeFillShade="E6"/>
          </w:tcPr>
          <w:p w:rsidR="000749AF" w:rsidRDefault="000749AF" w:rsidP="00E32E41">
            <w:pPr>
              <w:jc w:val="center"/>
              <w:rPr>
                <w:b/>
                <w:lang w:val="en-GB"/>
              </w:rPr>
            </w:pPr>
            <w:r w:rsidRPr="006E30F6">
              <w:rPr>
                <w:b/>
                <w:lang w:val="en-GB"/>
              </w:rPr>
              <w:t>Word</w:t>
            </w:r>
          </w:p>
          <w:p w:rsidR="000749AF" w:rsidRPr="006E30F6" w:rsidRDefault="000749AF" w:rsidP="00E32E4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770" w:type="dxa"/>
            <w:shd w:val="clear" w:color="auto" w:fill="DDD9C3" w:themeFill="background2" w:themeFillShade="E6"/>
          </w:tcPr>
          <w:p w:rsidR="000749AF" w:rsidRPr="006E30F6" w:rsidRDefault="000749AF" w:rsidP="00E32E41">
            <w:pPr>
              <w:jc w:val="center"/>
              <w:rPr>
                <w:b/>
                <w:lang w:val="en-GB"/>
              </w:rPr>
            </w:pPr>
            <w:r w:rsidRPr="006E30F6">
              <w:rPr>
                <w:b/>
                <w:lang w:val="en-GB"/>
              </w:rPr>
              <w:t>Definition</w:t>
            </w:r>
          </w:p>
        </w:tc>
      </w:tr>
      <w:tr w:rsidR="000749AF" w:rsidRPr="008C7509" w:rsidTr="00E32E41">
        <w:tc>
          <w:tcPr>
            <w:tcW w:w="2680" w:type="dxa"/>
          </w:tcPr>
          <w:p w:rsidR="000749AF" w:rsidRDefault="000749AF" w:rsidP="00E32E41">
            <w:pPr>
              <w:rPr>
                <w:lang w:val="en-GB"/>
              </w:rPr>
            </w:pPr>
          </w:p>
        </w:tc>
        <w:tc>
          <w:tcPr>
            <w:tcW w:w="7770" w:type="dxa"/>
          </w:tcPr>
          <w:p w:rsidR="000749AF" w:rsidRPr="000749AF" w:rsidRDefault="000749AF" w:rsidP="00E32E41">
            <w:pPr>
              <w:rPr>
                <w:sz w:val="22"/>
                <w:lang w:val="en-GB"/>
              </w:rPr>
            </w:pPr>
            <w:r w:rsidRPr="000749AF">
              <w:rPr>
                <w:sz w:val="22"/>
                <w:lang w:val="en-GB"/>
              </w:rPr>
              <w:t>The unit of frequency of a sound</w:t>
            </w:r>
          </w:p>
          <w:p w:rsidR="000749AF" w:rsidRPr="000749AF" w:rsidRDefault="000749AF" w:rsidP="00E32E41">
            <w:pPr>
              <w:rPr>
                <w:sz w:val="22"/>
                <w:lang w:val="en-GB"/>
              </w:rPr>
            </w:pPr>
          </w:p>
        </w:tc>
      </w:tr>
      <w:tr w:rsidR="000749AF" w:rsidRPr="008C7509" w:rsidTr="00E32E41">
        <w:tc>
          <w:tcPr>
            <w:tcW w:w="2680" w:type="dxa"/>
          </w:tcPr>
          <w:p w:rsidR="000749AF" w:rsidRDefault="000749AF" w:rsidP="00E32E41">
            <w:pPr>
              <w:rPr>
                <w:lang w:val="en-GB"/>
              </w:rPr>
            </w:pPr>
          </w:p>
        </w:tc>
        <w:tc>
          <w:tcPr>
            <w:tcW w:w="7770" w:type="dxa"/>
          </w:tcPr>
          <w:p w:rsidR="000749AF" w:rsidRPr="000749AF" w:rsidRDefault="000749AF" w:rsidP="00E32E41">
            <w:pPr>
              <w:rPr>
                <w:sz w:val="22"/>
                <w:lang w:val="en-GB"/>
              </w:rPr>
            </w:pPr>
            <w:r w:rsidRPr="000749AF">
              <w:rPr>
                <w:sz w:val="22"/>
                <w:lang w:val="en-GB"/>
              </w:rPr>
              <w:t>Sound which is too low-pitched to be heard</w:t>
            </w:r>
          </w:p>
          <w:p w:rsidR="000749AF" w:rsidRPr="000749AF" w:rsidRDefault="000749AF" w:rsidP="00E32E41">
            <w:pPr>
              <w:rPr>
                <w:sz w:val="22"/>
                <w:lang w:val="en-GB"/>
              </w:rPr>
            </w:pPr>
          </w:p>
        </w:tc>
      </w:tr>
      <w:tr w:rsidR="000749AF" w:rsidTr="00E32E41">
        <w:tc>
          <w:tcPr>
            <w:tcW w:w="2680" w:type="dxa"/>
          </w:tcPr>
          <w:p w:rsidR="000749AF" w:rsidRDefault="000749AF" w:rsidP="00E32E41">
            <w:pPr>
              <w:rPr>
                <w:lang w:val="en-GB"/>
              </w:rPr>
            </w:pPr>
          </w:p>
        </w:tc>
        <w:tc>
          <w:tcPr>
            <w:tcW w:w="7770" w:type="dxa"/>
          </w:tcPr>
          <w:p w:rsidR="000749AF" w:rsidRPr="000749AF" w:rsidRDefault="000749AF" w:rsidP="00E32E41">
            <w:pPr>
              <w:rPr>
                <w:sz w:val="22"/>
                <w:lang w:val="en-GB"/>
              </w:rPr>
            </w:pPr>
            <w:r w:rsidRPr="000749AF">
              <w:rPr>
                <w:sz w:val="22"/>
                <w:lang w:val="en-GB"/>
              </w:rPr>
              <w:t>A backward and forward movement</w:t>
            </w:r>
          </w:p>
          <w:p w:rsidR="000749AF" w:rsidRPr="000749AF" w:rsidRDefault="000749AF" w:rsidP="00E32E41">
            <w:pPr>
              <w:rPr>
                <w:sz w:val="22"/>
                <w:lang w:val="en-GB"/>
              </w:rPr>
            </w:pPr>
          </w:p>
        </w:tc>
      </w:tr>
      <w:tr w:rsidR="000749AF" w:rsidRPr="008C7509" w:rsidTr="00E32E41">
        <w:tc>
          <w:tcPr>
            <w:tcW w:w="2680" w:type="dxa"/>
          </w:tcPr>
          <w:p w:rsidR="000749AF" w:rsidRDefault="000749AF" w:rsidP="00E32E41">
            <w:pPr>
              <w:rPr>
                <w:lang w:val="en-GB"/>
              </w:rPr>
            </w:pPr>
          </w:p>
        </w:tc>
        <w:tc>
          <w:tcPr>
            <w:tcW w:w="7770" w:type="dxa"/>
          </w:tcPr>
          <w:p w:rsidR="000749AF" w:rsidRPr="000749AF" w:rsidRDefault="000749AF" w:rsidP="00E32E41">
            <w:pPr>
              <w:rPr>
                <w:sz w:val="22"/>
                <w:lang w:val="en-GB"/>
              </w:rPr>
            </w:pPr>
            <w:r w:rsidRPr="000749AF">
              <w:rPr>
                <w:sz w:val="22"/>
                <w:lang w:val="en-GB"/>
              </w:rPr>
              <w:t>The number of vibrations of a sound each second</w:t>
            </w:r>
          </w:p>
          <w:p w:rsidR="000749AF" w:rsidRPr="000749AF" w:rsidRDefault="000749AF" w:rsidP="00E32E41">
            <w:pPr>
              <w:rPr>
                <w:sz w:val="22"/>
                <w:lang w:val="en-GB"/>
              </w:rPr>
            </w:pPr>
          </w:p>
        </w:tc>
      </w:tr>
      <w:tr w:rsidR="000749AF" w:rsidTr="00E32E41">
        <w:tc>
          <w:tcPr>
            <w:tcW w:w="2680" w:type="dxa"/>
          </w:tcPr>
          <w:p w:rsidR="000749AF" w:rsidRDefault="000749AF" w:rsidP="00E32E41">
            <w:pPr>
              <w:rPr>
                <w:lang w:val="en-GB"/>
              </w:rPr>
            </w:pPr>
          </w:p>
        </w:tc>
        <w:tc>
          <w:tcPr>
            <w:tcW w:w="7770" w:type="dxa"/>
          </w:tcPr>
          <w:p w:rsidR="000749AF" w:rsidRPr="000749AF" w:rsidRDefault="000749AF" w:rsidP="00E32E41">
            <w:pPr>
              <w:rPr>
                <w:sz w:val="22"/>
                <w:lang w:val="en-GB"/>
              </w:rPr>
            </w:pPr>
            <w:r w:rsidRPr="000749AF">
              <w:rPr>
                <w:sz w:val="22"/>
                <w:lang w:val="en-GB"/>
              </w:rPr>
              <w:t>How fast a sound travels</w:t>
            </w:r>
          </w:p>
          <w:p w:rsidR="000749AF" w:rsidRPr="000749AF" w:rsidRDefault="000749AF" w:rsidP="00E32E41">
            <w:pPr>
              <w:rPr>
                <w:sz w:val="22"/>
                <w:lang w:val="en-GB"/>
              </w:rPr>
            </w:pPr>
          </w:p>
        </w:tc>
      </w:tr>
      <w:tr w:rsidR="000749AF" w:rsidRPr="008C7509" w:rsidTr="00E32E41">
        <w:tc>
          <w:tcPr>
            <w:tcW w:w="2680" w:type="dxa"/>
          </w:tcPr>
          <w:p w:rsidR="000749AF" w:rsidRDefault="000749AF" w:rsidP="00E32E41">
            <w:pPr>
              <w:rPr>
                <w:lang w:val="en-GB"/>
              </w:rPr>
            </w:pPr>
          </w:p>
        </w:tc>
        <w:tc>
          <w:tcPr>
            <w:tcW w:w="7770" w:type="dxa"/>
          </w:tcPr>
          <w:p w:rsidR="000749AF" w:rsidRPr="000749AF" w:rsidRDefault="000749AF" w:rsidP="00E32E41">
            <w:pPr>
              <w:rPr>
                <w:sz w:val="22"/>
                <w:lang w:val="en-GB"/>
              </w:rPr>
            </w:pPr>
            <w:r w:rsidRPr="000749AF">
              <w:rPr>
                <w:sz w:val="22"/>
                <w:lang w:val="en-GB"/>
              </w:rPr>
              <w:t>The solid, liquid or gas through which a sound travels</w:t>
            </w:r>
          </w:p>
          <w:p w:rsidR="000749AF" w:rsidRPr="000749AF" w:rsidRDefault="000749AF" w:rsidP="00E32E41">
            <w:pPr>
              <w:rPr>
                <w:sz w:val="22"/>
                <w:lang w:val="en-GB"/>
              </w:rPr>
            </w:pPr>
          </w:p>
        </w:tc>
      </w:tr>
      <w:tr w:rsidR="000749AF" w:rsidRPr="008C7509" w:rsidTr="00E32E41">
        <w:tc>
          <w:tcPr>
            <w:tcW w:w="2680" w:type="dxa"/>
          </w:tcPr>
          <w:p w:rsidR="000749AF" w:rsidRDefault="000749AF" w:rsidP="00E32E41">
            <w:pPr>
              <w:rPr>
                <w:lang w:val="en-GB"/>
              </w:rPr>
            </w:pPr>
          </w:p>
        </w:tc>
        <w:tc>
          <w:tcPr>
            <w:tcW w:w="7770" w:type="dxa"/>
          </w:tcPr>
          <w:p w:rsidR="000749AF" w:rsidRPr="000749AF" w:rsidRDefault="000749AF" w:rsidP="00E32E41">
            <w:pPr>
              <w:rPr>
                <w:sz w:val="22"/>
                <w:lang w:val="en-GB"/>
              </w:rPr>
            </w:pPr>
            <w:r w:rsidRPr="000749AF">
              <w:rPr>
                <w:sz w:val="22"/>
                <w:lang w:val="en-GB"/>
              </w:rPr>
              <w:t>Distance between two identical parts – from a compression to the next compression, or from a rarefaction to the next rarefaction.</w:t>
            </w:r>
          </w:p>
        </w:tc>
      </w:tr>
      <w:tr w:rsidR="000749AF" w:rsidTr="00E32E41">
        <w:tc>
          <w:tcPr>
            <w:tcW w:w="2680" w:type="dxa"/>
          </w:tcPr>
          <w:p w:rsidR="000749AF" w:rsidRDefault="000749AF" w:rsidP="00E32E41">
            <w:pPr>
              <w:rPr>
                <w:lang w:val="en-GB"/>
              </w:rPr>
            </w:pPr>
          </w:p>
        </w:tc>
        <w:tc>
          <w:tcPr>
            <w:tcW w:w="7770" w:type="dxa"/>
          </w:tcPr>
          <w:p w:rsidR="000749AF" w:rsidRPr="000749AF" w:rsidRDefault="000749AF" w:rsidP="00781F58">
            <w:pPr>
              <w:rPr>
                <w:sz w:val="22"/>
                <w:lang w:val="en-GB"/>
              </w:rPr>
            </w:pPr>
            <w:r w:rsidRPr="000749AF">
              <w:rPr>
                <w:sz w:val="22"/>
                <w:lang w:val="en-GB"/>
              </w:rPr>
              <w:t xml:space="preserve">How loud a </w:t>
            </w:r>
            <w:r w:rsidRPr="00D845A4">
              <w:rPr>
                <w:color w:val="000000" w:themeColor="text1"/>
                <w:sz w:val="22"/>
                <w:lang w:val="en-GB"/>
              </w:rPr>
              <w:t xml:space="preserve">sound </w:t>
            </w:r>
            <w:r w:rsidR="00781F58" w:rsidRPr="00D845A4">
              <w:rPr>
                <w:color w:val="000000" w:themeColor="text1"/>
                <w:sz w:val="22"/>
                <w:lang w:val="en-GB"/>
              </w:rPr>
              <w:t>is</w:t>
            </w:r>
          </w:p>
          <w:p w:rsidR="000749AF" w:rsidRPr="000749AF" w:rsidRDefault="000749AF" w:rsidP="00E32E41">
            <w:pPr>
              <w:rPr>
                <w:sz w:val="22"/>
                <w:lang w:val="en-GB"/>
              </w:rPr>
            </w:pPr>
          </w:p>
        </w:tc>
      </w:tr>
      <w:tr w:rsidR="000749AF" w:rsidRPr="008C7509" w:rsidTr="00E32E41">
        <w:tc>
          <w:tcPr>
            <w:tcW w:w="2680" w:type="dxa"/>
          </w:tcPr>
          <w:p w:rsidR="000749AF" w:rsidRDefault="000749AF" w:rsidP="00E32E41">
            <w:pPr>
              <w:rPr>
                <w:lang w:val="en-GB"/>
              </w:rPr>
            </w:pPr>
          </w:p>
        </w:tc>
        <w:tc>
          <w:tcPr>
            <w:tcW w:w="7770" w:type="dxa"/>
          </w:tcPr>
          <w:p w:rsidR="000749AF" w:rsidRPr="000749AF" w:rsidRDefault="000749AF" w:rsidP="00E32E41">
            <w:pPr>
              <w:rPr>
                <w:sz w:val="22"/>
                <w:lang w:val="en-GB"/>
              </w:rPr>
            </w:pPr>
            <w:r w:rsidRPr="000749AF">
              <w:rPr>
                <w:sz w:val="22"/>
                <w:lang w:val="en-GB"/>
              </w:rPr>
              <w:t>Sound which is too high-pitched to be heard</w:t>
            </w:r>
          </w:p>
          <w:p w:rsidR="000749AF" w:rsidRPr="000749AF" w:rsidRDefault="000749AF" w:rsidP="00E32E41">
            <w:pPr>
              <w:rPr>
                <w:sz w:val="22"/>
                <w:lang w:val="en-GB"/>
              </w:rPr>
            </w:pPr>
          </w:p>
        </w:tc>
      </w:tr>
      <w:tr w:rsidR="000749AF" w:rsidRPr="008C7509" w:rsidTr="00E32E41">
        <w:tc>
          <w:tcPr>
            <w:tcW w:w="2680" w:type="dxa"/>
          </w:tcPr>
          <w:p w:rsidR="000749AF" w:rsidRDefault="000749AF" w:rsidP="00E32E41">
            <w:pPr>
              <w:rPr>
                <w:lang w:val="en-GB"/>
              </w:rPr>
            </w:pPr>
          </w:p>
        </w:tc>
        <w:tc>
          <w:tcPr>
            <w:tcW w:w="7770" w:type="dxa"/>
          </w:tcPr>
          <w:p w:rsidR="000749AF" w:rsidRPr="000749AF" w:rsidRDefault="000749AF" w:rsidP="00E32E41">
            <w:pPr>
              <w:rPr>
                <w:sz w:val="22"/>
                <w:lang w:val="en-GB"/>
              </w:rPr>
            </w:pPr>
            <w:r w:rsidRPr="000749AF">
              <w:rPr>
                <w:sz w:val="22"/>
                <w:lang w:val="en-GB"/>
              </w:rPr>
              <w:t>A device that</w:t>
            </w:r>
            <w:r w:rsidR="00781F58">
              <w:rPr>
                <w:sz w:val="22"/>
                <w:lang w:val="en-GB"/>
              </w:rPr>
              <w:t xml:space="preserve"> converts electrical impulses </w:t>
            </w:r>
            <w:r w:rsidR="00D845A4" w:rsidRPr="00D845A4">
              <w:rPr>
                <w:color w:val="000000" w:themeColor="text1"/>
                <w:sz w:val="22"/>
                <w:lang w:val="en-GB"/>
              </w:rPr>
              <w:t>into</w:t>
            </w:r>
            <w:r w:rsidRPr="00D845A4">
              <w:rPr>
                <w:color w:val="000000" w:themeColor="text1"/>
                <w:sz w:val="22"/>
                <w:lang w:val="en-GB"/>
              </w:rPr>
              <w:t xml:space="preserve"> </w:t>
            </w:r>
            <w:r w:rsidRPr="000749AF">
              <w:rPr>
                <w:sz w:val="22"/>
                <w:lang w:val="en-GB"/>
              </w:rPr>
              <w:t>sound</w:t>
            </w:r>
          </w:p>
          <w:p w:rsidR="000749AF" w:rsidRPr="000749AF" w:rsidRDefault="000749AF" w:rsidP="00E32E41">
            <w:pPr>
              <w:rPr>
                <w:sz w:val="22"/>
                <w:lang w:val="en-GB"/>
              </w:rPr>
            </w:pPr>
          </w:p>
        </w:tc>
      </w:tr>
      <w:tr w:rsidR="000749AF" w:rsidRPr="008C7509" w:rsidTr="00E32E41">
        <w:tc>
          <w:tcPr>
            <w:tcW w:w="2680" w:type="dxa"/>
          </w:tcPr>
          <w:p w:rsidR="000749AF" w:rsidRDefault="000749AF" w:rsidP="00E32E41">
            <w:pPr>
              <w:rPr>
                <w:lang w:val="en-GB"/>
              </w:rPr>
            </w:pPr>
          </w:p>
        </w:tc>
        <w:tc>
          <w:tcPr>
            <w:tcW w:w="7770" w:type="dxa"/>
          </w:tcPr>
          <w:p w:rsidR="000749AF" w:rsidRPr="000749AF" w:rsidRDefault="000749AF" w:rsidP="00E32E41">
            <w:pPr>
              <w:rPr>
                <w:sz w:val="22"/>
                <w:lang w:val="en-GB"/>
              </w:rPr>
            </w:pPr>
            <w:r w:rsidRPr="000749AF">
              <w:rPr>
                <w:sz w:val="22"/>
                <w:lang w:val="en-GB"/>
              </w:rPr>
              <w:t>The time for one complete vibration of a sound</w:t>
            </w:r>
          </w:p>
          <w:p w:rsidR="000749AF" w:rsidRPr="000749AF" w:rsidRDefault="000749AF" w:rsidP="00E32E41">
            <w:pPr>
              <w:rPr>
                <w:sz w:val="22"/>
                <w:lang w:val="en-GB"/>
              </w:rPr>
            </w:pPr>
          </w:p>
        </w:tc>
      </w:tr>
      <w:tr w:rsidR="000749AF" w:rsidRPr="008C7509" w:rsidTr="00E32E41">
        <w:tc>
          <w:tcPr>
            <w:tcW w:w="2680" w:type="dxa"/>
          </w:tcPr>
          <w:p w:rsidR="000749AF" w:rsidRDefault="000749AF" w:rsidP="00E32E41">
            <w:pPr>
              <w:rPr>
                <w:lang w:val="en-GB"/>
              </w:rPr>
            </w:pPr>
          </w:p>
        </w:tc>
        <w:tc>
          <w:tcPr>
            <w:tcW w:w="7770" w:type="dxa"/>
          </w:tcPr>
          <w:p w:rsidR="000749AF" w:rsidRPr="000749AF" w:rsidRDefault="000749AF" w:rsidP="00E32E41">
            <w:pPr>
              <w:rPr>
                <w:sz w:val="22"/>
                <w:lang w:val="en-GB"/>
              </w:rPr>
            </w:pPr>
            <w:r w:rsidRPr="000749AF">
              <w:rPr>
                <w:sz w:val="22"/>
                <w:lang w:val="en-GB"/>
              </w:rPr>
              <w:t>How high or low a sound is</w:t>
            </w:r>
          </w:p>
          <w:p w:rsidR="000749AF" w:rsidRPr="000749AF" w:rsidRDefault="000749AF" w:rsidP="00E32E41">
            <w:pPr>
              <w:rPr>
                <w:sz w:val="22"/>
                <w:lang w:val="en-GB"/>
              </w:rPr>
            </w:pPr>
          </w:p>
        </w:tc>
      </w:tr>
    </w:tbl>
    <w:p w:rsidR="000749AF" w:rsidRPr="000749AF" w:rsidRDefault="000749AF" w:rsidP="000749AF">
      <w:pPr>
        <w:rPr>
          <w:lang w:val="en-US"/>
        </w:rPr>
      </w:pPr>
    </w:p>
    <w:p w:rsidR="000749AF" w:rsidRPr="00781F58" w:rsidRDefault="000749AF" w:rsidP="000749AF">
      <w:pPr>
        <w:rPr>
          <w:lang w:val="en-US"/>
        </w:rPr>
      </w:pPr>
    </w:p>
    <w:p w:rsidR="0083544B" w:rsidRPr="00781F58" w:rsidRDefault="0083544B" w:rsidP="000749AF">
      <w:pPr>
        <w:rPr>
          <w:lang w:val="en-US"/>
        </w:rPr>
      </w:pPr>
    </w:p>
    <w:p w:rsidR="005A10D0" w:rsidRPr="005A10D0" w:rsidRDefault="005A10D0" w:rsidP="000749AF">
      <w:pPr>
        <w:rPr>
          <w:sz w:val="22"/>
          <w:lang w:val="en-GB"/>
        </w:rPr>
      </w:pPr>
      <w:r w:rsidRPr="005A10D0">
        <w:rPr>
          <w:sz w:val="22"/>
          <w:lang w:val="en-GB"/>
        </w:rPr>
        <w:t>Complete the following sentences by writing one of the words from the table above in each of the empty spaces</w:t>
      </w:r>
      <w:r>
        <w:rPr>
          <w:sz w:val="22"/>
          <w:lang w:val="en-GB"/>
        </w:rPr>
        <w:t>:</w:t>
      </w:r>
      <w:r w:rsidRPr="005A10D0">
        <w:rPr>
          <w:sz w:val="22"/>
          <w:lang w:val="en-GB"/>
        </w:rPr>
        <w:t xml:space="preserve"> </w:t>
      </w:r>
    </w:p>
    <w:p w:rsidR="005A10D0" w:rsidRPr="005A10D0" w:rsidRDefault="005A10D0" w:rsidP="000749AF">
      <w:pPr>
        <w:rPr>
          <w:sz w:val="22"/>
          <w:lang w:val="en-GB"/>
        </w:rPr>
      </w:pPr>
    </w:p>
    <w:p w:rsidR="005A10D0" w:rsidRPr="005A10D0" w:rsidRDefault="005A10D0" w:rsidP="000749AF">
      <w:pPr>
        <w:rPr>
          <w:sz w:val="22"/>
          <w:lang w:val="en-GB"/>
        </w:rPr>
      </w:pPr>
    </w:p>
    <w:p w:rsidR="005A10D0" w:rsidRPr="005A10D0" w:rsidRDefault="005A10D0" w:rsidP="005A10D0">
      <w:pPr>
        <w:pStyle w:val="Paragraphedeliste"/>
        <w:numPr>
          <w:ilvl w:val="0"/>
          <w:numId w:val="21"/>
        </w:numPr>
        <w:spacing w:line="240" w:lineRule="auto"/>
        <w:jc w:val="left"/>
        <w:rPr>
          <w:rFonts w:eastAsia="Times New Roman"/>
          <w:sz w:val="22"/>
          <w:lang w:val="en-GB" w:eastAsia="fr-FR"/>
        </w:rPr>
      </w:pPr>
      <w:r w:rsidRPr="005A10D0">
        <w:rPr>
          <w:rFonts w:eastAsia="Times New Roman"/>
          <w:color w:val="000000"/>
          <w:sz w:val="22"/>
          <w:shd w:val="clear" w:color="auto" w:fill="FFFFFF"/>
          <w:lang w:val="en-GB"/>
        </w:rPr>
        <w:t>In the vacuum of space, there are no (or very, very few) particles to vibrate, so sound cannot travel through this ……………………..</w:t>
      </w:r>
    </w:p>
    <w:p w:rsidR="005A10D0" w:rsidRPr="005A10D0" w:rsidRDefault="005A10D0" w:rsidP="005A10D0">
      <w:pPr>
        <w:pStyle w:val="Paragraphedeliste"/>
        <w:spacing w:line="240" w:lineRule="auto"/>
        <w:jc w:val="left"/>
        <w:rPr>
          <w:rFonts w:eastAsia="Times New Roman"/>
          <w:sz w:val="22"/>
          <w:lang w:val="en-GB" w:eastAsia="fr-FR"/>
        </w:rPr>
      </w:pPr>
    </w:p>
    <w:p w:rsidR="005A10D0" w:rsidRPr="005A10D0" w:rsidRDefault="005A10D0" w:rsidP="005A10D0">
      <w:pPr>
        <w:pStyle w:val="Paragraphedeliste"/>
        <w:rPr>
          <w:rFonts w:eastAsia="Times New Roman"/>
          <w:sz w:val="22"/>
          <w:lang w:val="en-GB" w:eastAsia="fr-FR"/>
        </w:rPr>
      </w:pPr>
    </w:p>
    <w:p w:rsidR="005A10D0" w:rsidRPr="005A10D0" w:rsidRDefault="005A10D0" w:rsidP="005A10D0">
      <w:pPr>
        <w:pStyle w:val="Paragraphedeliste"/>
        <w:numPr>
          <w:ilvl w:val="0"/>
          <w:numId w:val="21"/>
        </w:numPr>
        <w:spacing w:line="240" w:lineRule="auto"/>
        <w:jc w:val="left"/>
        <w:rPr>
          <w:rFonts w:eastAsia="Times New Roman" w:cs="Times New Roman"/>
          <w:sz w:val="22"/>
          <w:lang w:val="en-GB"/>
        </w:rPr>
      </w:pPr>
      <w:r w:rsidRPr="005A10D0">
        <w:rPr>
          <w:rFonts w:eastAsia="Times New Roman"/>
          <w:color w:val="333333"/>
          <w:sz w:val="22"/>
          <w:shd w:val="clear" w:color="auto" w:fill="FFFFFF"/>
          <w:lang w:val="en-GB"/>
        </w:rPr>
        <w:t>At sea level, at a temperature of 21 degrees Celsius and under normal atmospheric conditions, the ………………………</w:t>
      </w:r>
      <w:r w:rsidR="00C13126">
        <w:rPr>
          <w:rFonts w:eastAsia="Times New Roman"/>
          <w:color w:val="333333"/>
          <w:sz w:val="22"/>
          <w:shd w:val="clear" w:color="auto" w:fill="FFFFFF"/>
          <w:lang w:val="en-GB"/>
        </w:rPr>
        <w:t xml:space="preserve"> </w:t>
      </w:r>
      <w:r w:rsidRPr="005A10D0">
        <w:rPr>
          <w:rFonts w:eastAsia="Times New Roman"/>
          <w:color w:val="333333"/>
          <w:sz w:val="22"/>
          <w:shd w:val="clear" w:color="auto" w:fill="FFFFFF"/>
          <w:lang w:val="en-GB"/>
        </w:rPr>
        <w:t>of sound is 344 m/s.</w:t>
      </w:r>
    </w:p>
    <w:p w:rsidR="005A10D0" w:rsidRPr="005A10D0" w:rsidRDefault="005A10D0" w:rsidP="005A10D0">
      <w:pPr>
        <w:rPr>
          <w:rFonts w:eastAsia="Times New Roman"/>
          <w:sz w:val="22"/>
          <w:lang w:val="en-GB"/>
        </w:rPr>
      </w:pPr>
    </w:p>
    <w:p w:rsidR="005A10D0" w:rsidRPr="005A10D0" w:rsidRDefault="005A10D0" w:rsidP="005A10D0">
      <w:pPr>
        <w:rPr>
          <w:rFonts w:eastAsia="Times New Roman"/>
          <w:sz w:val="22"/>
          <w:lang w:val="en-GB"/>
        </w:rPr>
      </w:pPr>
    </w:p>
    <w:p w:rsidR="005A10D0" w:rsidRPr="005A10D0" w:rsidRDefault="005A10D0" w:rsidP="005A10D0">
      <w:pPr>
        <w:pStyle w:val="Paragraphedeliste"/>
        <w:numPr>
          <w:ilvl w:val="0"/>
          <w:numId w:val="21"/>
        </w:numPr>
        <w:spacing w:line="240" w:lineRule="auto"/>
        <w:jc w:val="left"/>
        <w:rPr>
          <w:rFonts w:eastAsia="Times New Roman" w:cs="Times New Roman"/>
          <w:color w:val="000000" w:themeColor="text1"/>
          <w:sz w:val="22"/>
          <w:lang w:val="en-GB"/>
        </w:rPr>
      </w:pPr>
      <w:r w:rsidRPr="005A10D0">
        <w:rPr>
          <w:rStyle w:val="Accentuation"/>
          <w:rFonts w:eastAsia="Times New Roman" w:cs="Arial"/>
          <w:b/>
          <w:bCs/>
          <w:i w:val="0"/>
          <w:iCs w:val="0"/>
          <w:color w:val="000000" w:themeColor="text1"/>
          <w:sz w:val="22"/>
          <w:lang w:val="en-GB"/>
        </w:rPr>
        <w:t>…………………</w:t>
      </w:r>
      <w:r w:rsidRPr="005A10D0">
        <w:rPr>
          <w:rStyle w:val="Accentuation"/>
          <w:rFonts w:eastAsia="Times New Roman" w:cs="Arial"/>
          <w:bCs/>
          <w:i w:val="0"/>
          <w:iCs w:val="0"/>
          <w:color w:val="000000" w:themeColor="text1"/>
          <w:sz w:val="22"/>
          <w:lang w:val="en-GB"/>
        </w:rPr>
        <w:t>.</w:t>
      </w:r>
      <w:r w:rsidR="00C13126">
        <w:rPr>
          <w:rStyle w:val="Accentuation"/>
          <w:rFonts w:eastAsia="Times New Roman" w:cs="Arial"/>
          <w:bCs/>
          <w:i w:val="0"/>
          <w:iCs w:val="0"/>
          <w:color w:val="000000" w:themeColor="text1"/>
          <w:sz w:val="22"/>
          <w:lang w:val="en-GB"/>
        </w:rPr>
        <w:t xml:space="preserve"> </w:t>
      </w:r>
      <w:r w:rsidRPr="005A10D0">
        <w:rPr>
          <w:rFonts w:eastAsia="Times New Roman" w:cs="Arial"/>
          <w:color w:val="000000" w:themeColor="text1"/>
          <w:sz w:val="22"/>
          <w:shd w:val="clear" w:color="auto" w:fill="FFFFFF"/>
          <w:lang w:val="en-GB"/>
        </w:rPr>
        <w:t xml:space="preserve">can be produced by </w:t>
      </w:r>
      <w:r w:rsidRPr="005A10D0">
        <w:rPr>
          <w:rStyle w:val="Accentuation"/>
          <w:rFonts w:eastAsia="Times New Roman" w:cs="Arial"/>
          <w:bCs/>
          <w:i w:val="0"/>
          <w:iCs w:val="0"/>
          <w:color w:val="000000" w:themeColor="text1"/>
          <w:sz w:val="22"/>
          <w:lang w:val="en-GB"/>
        </w:rPr>
        <w:t>dolphins</w:t>
      </w:r>
      <w:r w:rsidRPr="005A10D0">
        <w:rPr>
          <w:rFonts w:eastAsia="Times New Roman" w:cs="Arial"/>
          <w:color w:val="000000" w:themeColor="text1"/>
          <w:sz w:val="22"/>
          <w:shd w:val="clear" w:color="auto" w:fill="FFFFFF"/>
          <w:lang w:val="en-GB"/>
        </w:rPr>
        <w:t xml:space="preserve"> to help navigate their way in the water.</w:t>
      </w:r>
    </w:p>
    <w:p w:rsidR="005A10D0" w:rsidRPr="005A10D0" w:rsidRDefault="005A10D0" w:rsidP="005A10D0">
      <w:pPr>
        <w:pStyle w:val="Paragraphedeliste"/>
        <w:spacing w:line="240" w:lineRule="auto"/>
        <w:jc w:val="left"/>
        <w:rPr>
          <w:rFonts w:eastAsia="Times New Roman" w:cs="Times New Roman"/>
          <w:color w:val="000000" w:themeColor="text1"/>
          <w:sz w:val="22"/>
          <w:lang w:val="en-GB"/>
        </w:rPr>
      </w:pPr>
    </w:p>
    <w:p w:rsidR="005A10D0" w:rsidRPr="005A10D0" w:rsidRDefault="005A10D0" w:rsidP="005A10D0">
      <w:pPr>
        <w:rPr>
          <w:rFonts w:eastAsia="Times New Roman"/>
          <w:sz w:val="22"/>
          <w:lang w:val="en-GB"/>
        </w:rPr>
      </w:pPr>
    </w:p>
    <w:p w:rsidR="005A10D0" w:rsidRPr="005A10D0" w:rsidRDefault="005A10D0" w:rsidP="00781F58">
      <w:pPr>
        <w:pStyle w:val="Paragraphedeliste"/>
        <w:numPr>
          <w:ilvl w:val="0"/>
          <w:numId w:val="21"/>
        </w:numPr>
        <w:spacing w:line="240" w:lineRule="auto"/>
        <w:jc w:val="left"/>
        <w:rPr>
          <w:rFonts w:eastAsia="Times New Roman" w:cs="Times New Roman"/>
          <w:sz w:val="22"/>
          <w:lang w:val="en-GB"/>
        </w:rPr>
      </w:pPr>
      <w:r w:rsidRPr="005A10D0">
        <w:rPr>
          <w:rFonts w:eastAsia="Times New Roman" w:cs="Arial"/>
          <w:color w:val="222222"/>
          <w:sz w:val="22"/>
          <w:shd w:val="clear" w:color="auto" w:fill="FFFFFF"/>
          <w:lang w:val="en-GB"/>
        </w:rPr>
        <w:t>A note vibra</w:t>
      </w:r>
      <w:r w:rsidRPr="00D845A4">
        <w:rPr>
          <w:rFonts w:eastAsia="Times New Roman" w:cs="Arial"/>
          <w:color w:val="000000" w:themeColor="text1"/>
          <w:sz w:val="22"/>
          <w:shd w:val="clear" w:color="auto" w:fill="FFFFFF"/>
          <w:lang w:val="en-GB"/>
        </w:rPr>
        <w:t>ting</w:t>
      </w:r>
      <w:r w:rsidRPr="005A10D0">
        <w:rPr>
          <w:rFonts w:eastAsia="Times New Roman" w:cs="Arial"/>
          <w:color w:val="222222"/>
          <w:sz w:val="22"/>
          <w:shd w:val="clear" w:color="auto" w:fill="FFFFFF"/>
          <w:lang w:val="en-GB"/>
        </w:rPr>
        <w:t xml:space="preserve"> at</w:t>
      </w:r>
      <w:r w:rsidRPr="005A10D0">
        <w:rPr>
          <w:rStyle w:val="apple-converted-space"/>
          <w:rFonts w:eastAsia="Times New Roman" w:cs="Arial"/>
          <w:color w:val="222222"/>
          <w:sz w:val="22"/>
          <w:shd w:val="clear" w:color="auto" w:fill="FFFFFF"/>
          <w:lang w:val="en-GB"/>
        </w:rPr>
        <w:t> </w:t>
      </w:r>
      <w:r w:rsidRPr="005A10D0">
        <w:rPr>
          <w:rFonts w:eastAsia="Times New Roman" w:cs="Arial"/>
          <w:bCs/>
          <w:color w:val="222222"/>
          <w:sz w:val="22"/>
          <w:lang w:val="en-GB"/>
        </w:rPr>
        <w:t>256</w:t>
      </w:r>
      <w:r w:rsidR="00A34F4D">
        <w:rPr>
          <w:rFonts w:eastAsia="Times New Roman" w:cs="Arial"/>
          <w:bCs/>
          <w:color w:val="222222"/>
          <w:sz w:val="22"/>
          <w:lang w:val="en-GB"/>
        </w:rPr>
        <w:t xml:space="preserve"> </w:t>
      </w:r>
      <w:r w:rsidRPr="005A10D0">
        <w:rPr>
          <w:rFonts w:eastAsia="Times New Roman" w:cs="Arial"/>
          <w:bCs/>
          <w:color w:val="222222"/>
          <w:sz w:val="22"/>
          <w:lang w:val="en-GB"/>
        </w:rPr>
        <w:t>…………….</w:t>
      </w:r>
      <w:r w:rsidR="00C13126">
        <w:rPr>
          <w:rFonts w:eastAsia="Times New Roman" w:cs="Arial"/>
          <w:bCs/>
          <w:color w:val="222222"/>
          <w:sz w:val="22"/>
          <w:lang w:val="en-GB"/>
        </w:rPr>
        <w:t xml:space="preserve"> </w:t>
      </w:r>
      <w:r w:rsidRPr="005A10D0">
        <w:rPr>
          <w:rFonts w:eastAsia="Times New Roman" w:cs="Arial"/>
          <w:color w:val="222222"/>
          <w:sz w:val="22"/>
          <w:shd w:val="clear" w:color="auto" w:fill="FFFFFF"/>
          <w:lang w:val="en-GB"/>
        </w:rPr>
        <w:t>wi</w:t>
      </w:r>
      <w:r w:rsidR="00781F58">
        <w:rPr>
          <w:rFonts w:eastAsia="Times New Roman" w:cs="Arial"/>
          <w:color w:val="222222"/>
          <w:sz w:val="22"/>
          <w:shd w:val="clear" w:color="auto" w:fill="FFFFFF"/>
          <w:lang w:val="en-GB"/>
        </w:rPr>
        <w:t xml:space="preserve">ll be caused by sound waves </w:t>
      </w:r>
      <w:r w:rsidR="00781F58" w:rsidRPr="00D845A4">
        <w:rPr>
          <w:rFonts w:eastAsia="Times New Roman" w:cs="Arial"/>
          <w:color w:val="000000" w:themeColor="text1"/>
          <w:sz w:val="22"/>
          <w:shd w:val="clear" w:color="auto" w:fill="FFFFFF"/>
          <w:lang w:val="en-GB"/>
        </w:rPr>
        <w:t>vibrating</w:t>
      </w:r>
      <w:r w:rsidR="00781F58" w:rsidRPr="00781F58">
        <w:rPr>
          <w:rFonts w:eastAsia="Times New Roman" w:cs="Arial"/>
          <w:color w:val="FF0000"/>
          <w:sz w:val="22"/>
          <w:shd w:val="clear" w:color="auto" w:fill="FFFFFF"/>
          <w:lang w:val="en-GB"/>
        </w:rPr>
        <w:t xml:space="preserve"> </w:t>
      </w:r>
      <w:r w:rsidRPr="005A10D0">
        <w:rPr>
          <w:rFonts w:eastAsia="Times New Roman" w:cs="Arial"/>
          <w:color w:val="222222"/>
          <w:sz w:val="22"/>
          <w:shd w:val="clear" w:color="auto" w:fill="FFFFFF"/>
          <w:lang w:val="en-GB"/>
        </w:rPr>
        <w:t>at 256 times a second.</w:t>
      </w:r>
    </w:p>
    <w:p w:rsidR="005A10D0" w:rsidRPr="005A10D0" w:rsidRDefault="005A10D0" w:rsidP="005A10D0">
      <w:pPr>
        <w:rPr>
          <w:rFonts w:eastAsia="Times New Roman"/>
          <w:sz w:val="22"/>
          <w:lang w:val="en-GB"/>
        </w:rPr>
      </w:pPr>
    </w:p>
    <w:p w:rsidR="005A10D0" w:rsidRPr="005A10D0" w:rsidRDefault="005A10D0" w:rsidP="005A10D0">
      <w:pPr>
        <w:rPr>
          <w:rFonts w:eastAsia="Times New Roman"/>
          <w:sz w:val="22"/>
          <w:lang w:val="en-GB"/>
        </w:rPr>
      </w:pPr>
    </w:p>
    <w:p w:rsidR="005A10D0" w:rsidRPr="005A10D0" w:rsidRDefault="005A10D0" w:rsidP="005A10D0">
      <w:pPr>
        <w:pStyle w:val="Paragraphedeliste"/>
        <w:numPr>
          <w:ilvl w:val="0"/>
          <w:numId w:val="21"/>
        </w:numPr>
        <w:spacing w:line="240" w:lineRule="auto"/>
        <w:jc w:val="left"/>
        <w:rPr>
          <w:rFonts w:eastAsia="Times New Roman" w:cs="Times New Roman"/>
          <w:sz w:val="22"/>
          <w:lang w:val="en-GB"/>
        </w:rPr>
      </w:pPr>
      <w:r w:rsidRPr="005A10D0">
        <w:rPr>
          <w:rFonts w:eastAsia="Times New Roman" w:cs="Times New Roman"/>
          <w:sz w:val="22"/>
          <w:lang w:val="en-GB"/>
        </w:rPr>
        <w:t>Hitting a drum harder will increase the ……………………….. of the sound it produces.</w:t>
      </w:r>
    </w:p>
    <w:p w:rsidR="005A10D0" w:rsidRPr="005A10D0" w:rsidRDefault="005A10D0" w:rsidP="005A10D0">
      <w:pPr>
        <w:rPr>
          <w:rFonts w:eastAsia="Times New Roman"/>
          <w:sz w:val="22"/>
          <w:lang w:val="en-GB"/>
        </w:rPr>
      </w:pPr>
    </w:p>
    <w:p w:rsidR="005A10D0" w:rsidRPr="005A10D0" w:rsidRDefault="005A10D0" w:rsidP="005A10D0">
      <w:pPr>
        <w:rPr>
          <w:rFonts w:eastAsia="Times New Roman"/>
          <w:sz w:val="22"/>
          <w:lang w:val="en-GB"/>
        </w:rPr>
      </w:pPr>
    </w:p>
    <w:p w:rsidR="005A10D0" w:rsidRPr="005A10D0" w:rsidRDefault="005A10D0" w:rsidP="005A10D0">
      <w:pPr>
        <w:pStyle w:val="Paragraphedeliste"/>
        <w:numPr>
          <w:ilvl w:val="0"/>
          <w:numId w:val="21"/>
        </w:numPr>
        <w:spacing w:line="240" w:lineRule="auto"/>
        <w:jc w:val="left"/>
        <w:rPr>
          <w:rFonts w:eastAsia="Times New Roman" w:cs="Times New Roman"/>
          <w:sz w:val="22"/>
          <w:lang w:val="en-GB"/>
        </w:rPr>
      </w:pPr>
      <w:r w:rsidRPr="005A10D0">
        <w:rPr>
          <w:rFonts w:eastAsia="Times New Roman"/>
          <w:color w:val="000000"/>
          <w:sz w:val="22"/>
          <w:shd w:val="clear" w:color="auto" w:fill="FFFFFF"/>
          <w:lang w:val="en-GB"/>
        </w:rPr>
        <w:t>One way that sounds are organized into music is by their highness or lowness, which is known as</w:t>
      </w:r>
      <w:r w:rsidRPr="005A10D0">
        <w:rPr>
          <w:rStyle w:val="apple-converted-space"/>
          <w:rFonts w:eastAsia="Times New Roman"/>
          <w:color w:val="000000"/>
          <w:sz w:val="22"/>
          <w:shd w:val="clear" w:color="auto" w:fill="FFFFFF"/>
          <w:lang w:val="en-GB"/>
        </w:rPr>
        <w:t> </w:t>
      </w:r>
      <w:r w:rsidRPr="005A10D0">
        <w:rPr>
          <w:rFonts w:eastAsia="Times New Roman"/>
          <w:bCs/>
          <w:color w:val="000000"/>
          <w:sz w:val="22"/>
          <w:lang w:val="en-GB"/>
        </w:rPr>
        <w:t>……………………….</w:t>
      </w:r>
    </w:p>
    <w:p w:rsidR="005A10D0" w:rsidRPr="005A10D0" w:rsidRDefault="005A10D0" w:rsidP="005A10D0">
      <w:pPr>
        <w:rPr>
          <w:rFonts w:eastAsia="Times New Roman"/>
          <w:color w:val="000000" w:themeColor="text1"/>
          <w:sz w:val="22"/>
          <w:lang w:val="en-GB"/>
        </w:rPr>
      </w:pPr>
    </w:p>
    <w:p w:rsidR="005A10D0" w:rsidRPr="005A10D0" w:rsidRDefault="005A10D0" w:rsidP="005A10D0">
      <w:pPr>
        <w:rPr>
          <w:rFonts w:eastAsia="Times New Roman"/>
          <w:color w:val="000000" w:themeColor="text1"/>
          <w:sz w:val="22"/>
          <w:lang w:val="en-GB"/>
        </w:rPr>
      </w:pPr>
    </w:p>
    <w:p w:rsidR="005A10D0" w:rsidRPr="005A10D0" w:rsidRDefault="005A10D0" w:rsidP="005A10D0">
      <w:pPr>
        <w:pStyle w:val="Paragraphedeliste"/>
        <w:numPr>
          <w:ilvl w:val="0"/>
          <w:numId w:val="21"/>
        </w:numPr>
        <w:spacing w:line="240" w:lineRule="auto"/>
        <w:jc w:val="left"/>
        <w:rPr>
          <w:rFonts w:eastAsia="Times New Roman" w:cs="Times New Roman"/>
          <w:color w:val="000000" w:themeColor="text1"/>
          <w:sz w:val="22"/>
          <w:lang w:val="en-GB"/>
        </w:rPr>
      </w:pPr>
      <w:r w:rsidRPr="005A10D0">
        <w:rPr>
          <w:rFonts w:eastAsia="Times New Roman" w:cs="Arial"/>
          <w:color w:val="000000" w:themeColor="text1"/>
          <w:sz w:val="22"/>
          <w:shd w:val="clear" w:color="auto" w:fill="FFFFFF"/>
          <w:lang w:val="en-GB"/>
        </w:rPr>
        <w:t>To</w:t>
      </w:r>
      <w:r w:rsidRPr="005A10D0">
        <w:rPr>
          <w:rStyle w:val="apple-converted-space"/>
          <w:rFonts w:eastAsia="Times New Roman" w:cs="Arial"/>
          <w:color w:val="000000" w:themeColor="text1"/>
          <w:sz w:val="22"/>
          <w:shd w:val="clear" w:color="auto" w:fill="FFFFFF"/>
          <w:lang w:val="en-GB"/>
        </w:rPr>
        <w:t> </w:t>
      </w:r>
      <w:r w:rsidRPr="005A10D0">
        <w:rPr>
          <w:rStyle w:val="Accentuation"/>
          <w:rFonts w:eastAsia="Times New Roman" w:cs="Arial"/>
          <w:bCs/>
          <w:i w:val="0"/>
          <w:iCs w:val="0"/>
          <w:color w:val="000000" w:themeColor="text1"/>
          <w:sz w:val="22"/>
          <w:lang w:val="en-GB"/>
        </w:rPr>
        <w:t>hear</w:t>
      </w:r>
      <w:r w:rsidRPr="005A10D0">
        <w:rPr>
          <w:rStyle w:val="apple-converted-space"/>
          <w:rFonts w:eastAsia="Times New Roman" w:cs="Arial"/>
          <w:color w:val="000000" w:themeColor="text1"/>
          <w:sz w:val="22"/>
          <w:shd w:val="clear" w:color="auto" w:fill="FFFFFF"/>
          <w:lang w:val="en-GB"/>
        </w:rPr>
        <w:t> </w:t>
      </w:r>
      <w:r w:rsidRPr="005A10D0">
        <w:rPr>
          <w:rFonts w:eastAsia="Times New Roman" w:cs="Arial"/>
          <w:color w:val="000000" w:themeColor="text1"/>
          <w:sz w:val="22"/>
          <w:shd w:val="clear" w:color="auto" w:fill="FFFFFF"/>
          <w:lang w:val="en-GB"/>
        </w:rPr>
        <w:t>sound from smartphones, stereos, home theater systems, and TVs, you need</w:t>
      </w:r>
      <w:r w:rsidRPr="005A10D0">
        <w:rPr>
          <w:rStyle w:val="apple-converted-space"/>
          <w:rFonts w:eastAsia="Times New Roman" w:cs="Arial"/>
          <w:color w:val="000000" w:themeColor="text1"/>
          <w:sz w:val="22"/>
          <w:shd w:val="clear" w:color="auto" w:fill="FFFFFF"/>
          <w:lang w:val="en-GB"/>
        </w:rPr>
        <w:t xml:space="preserve"> a ………………………</w:t>
      </w:r>
    </w:p>
    <w:p w:rsidR="0083544B" w:rsidRPr="00781F58" w:rsidRDefault="0083544B" w:rsidP="000749AF">
      <w:pPr>
        <w:rPr>
          <w:lang w:val="en-US"/>
        </w:rPr>
      </w:pPr>
    </w:p>
    <w:p w:rsidR="000749AF" w:rsidRPr="00781F58" w:rsidRDefault="000749AF" w:rsidP="000749AF">
      <w:pPr>
        <w:rPr>
          <w:lang w:val="en-US"/>
        </w:rPr>
      </w:pPr>
    </w:p>
    <w:p w:rsidR="000749AF" w:rsidRPr="00781F58" w:rsidRDefault="000749AF" w:rsidP="000749AF">
      <w:pPr>
        <w:rPr>
          <w:lang w:val="en-US"/>
        </w:rPr>
      </w:pPr>
    </w:p>
    <w:p w:rsidR="005A10D0" w:rsidRPr="00781F58" w:rsidRDefault="005A10D0" w:rsidP="000749AF">
      <w:pPr>
        <w:rPr>
          <w:lang w:val="en-US"/>
        </w:rPr>
      </w:pPr>
    </w:p>
    <w:p w:rsidR="005A10D0" w:rsidRPr="00781F58" w:rsidRDefault="005A10D0" w:rsidP="000749AF">
      <w:pPr>
        <w:rPr>
          <w:lang w:val="en-US"/>
        </w:rPr>
      </w:pPr>
    </w:p>
    <w:p w:rsidR="005A10D0" w:rsidRPr="00781F58" w:rsidRDefault="005A10D0" w:rsidP="000749AF">
      <w:pPr>
        <w:rPr>
          <w:lang w:val="en-US"/>
        </w:rPr>
      </w:pPr>
    </w:p>
    <w:p w:rsidR="005A10D0" w:rsidRPr="00781F58" w:rsidRDefault="005A10D0" w:rsidP="000749AF">
      <w:pPr>
        <w:rPr>
          <w:lang w:val="en-US"/>
        </w:rPr>
      </w:pPr>
    </w:p>
    <w:p w:rsidR="005A10D0" w:rsidRPr="00781F58" w:rsidRDefault="005A10D0" w:rsidP="000749AF">
      <w:pPr>
        <w:rPr>
          <w:lang w:val="en-US"/>
        </w:rPr>
      </w:pPr>
    </w:p>
    <w:p w:rsidR="005A10D0" w:rsidRPr="00781F58" w:rsidRDefault="005A10D0" w:rsidP="000749AF">
      <w:pPr>
        <w:rPr>
          <w:lang w:val="en-US"/>
        </w:rPr>
      </w:pPr>
    </w:p>
    <w:p w:rsidR="005A10D0" w:rsidRPr="00781F58" w:rsidRDefault="005A10D0" w:rsidP="000749AF">
      <w:pPr>
        <w:rPr>
          <w:lang w:val="en-US"/>
        </w:rPr>
      </w:pPr>
    </w:p>
    <w:p w:rsidR="005A10D0" w:rsidRPr="00781F58" w:rsidRDefault="005A10D0" w:rsidP="000749AF">
      <w:pPr>
        <w:rPr>
          <w:lang w:val="en-US"/>
        </w:rPr>
      </w:pPr>
    </w:p>
    <w:p w:rsidR="005A10D0" w:rsidRPr="00781F58" w:rsidRDefault="005A10D0" w:rsidP="000749AF">
      <w:pPr>
        <w:rPr>
          <w:lang w:val="en-US"/>
        </w:rPr>
      </w:pPr>
    </w:p>
    <w:p w:rsidR="005A10D0" w:rsidRPr="00781F58" w:rsidRDefault="005A10D0" w:rsidP="000749AF">
      <w:pPr>
        <w:rPr>
          <w:lang w:val="en-US"/>
        </w:rPr>
      </w:pPr>
    </w:p>
    <w:p w:rsidR="005A10D0" w:rsidRPr="00781F58" w:rsidRDefault="005A10D0" w:rsidP="000749AF">
      <w:pPr>
        <w:rPr>
          <w:lang w:val="en-US"/>
        </w:rPr>
      </w:pPr>
    </w:p>
    <w:p w:rsidR="005A10D0" w:rsidRPr="00781F58" w:rsidRDefault="005A10D0" w:rsidP="000749AF">
      <w:pPr>
        <w:rPr>
          <w:lang w:val="en-US"/>
        </w:rPr>
      </w:pPr>
    </w:p>
    <w:p w:rsidR="005A10D0" w:rsidRPr="00781F58" w:rsidRDefault="005A10D0" w:rsidP="000749AF">
      <w:pPr>
        <w:rPr>
          <w:lang w:val="en-US"/>
        </w:rPr>
      </w:pPr>
    </w:p>
    <w:p w:rsidR="005A10D0" w:rsidRPr="00781F58" w:rsidRDefault="005A10D0" w:rsidP="000749AF">
      <w:pPr>
        <w:rPr>
          <w:lang w:val="en-US"/>
        </w:rPr>
      </w:pPr>
    </w:p>
    <w:p w:rsidR="005A10D0" w:rsidRPr="00781F58" w:rsidRDefault="005A10D0" w:rsidP="000749AF">
      <w:pPr>
        <w:rPr>
          <w:lang w:val="en-US"/>
        </w:rPr>
      </w:pPr>
    </w:p>
    <w:p w:rsidR="008C7509" w:rsidRDefault="008C7509">
      <w:pPr>
        <w:spacing w:after="200"/>
        <w:jc w:val="left"/>
        <w:rPr>
          <w:rFonts w:eastAsiaTheme="majorEastAsia" w:cstheme="majorBidi"/>
          <w:b/>
          <w:color w:val="17365D" w:themeColor="text2" w:themeShade="BF"/>
          <w:spacing w:val="5"/>
          <w:kern w:val="28"/>
          <w:sz w:val="48"/>
          <w:szCs w:val="52"/>
          <w:lang w:val="en-US"/>
        </w:rPr>
      </w:pPr>
      <w:r>
        <w:rPr>
          <w:lang w:val="en-US"/>
        </w:rPr>
        <w:br w:type="page"/>
      </w:r>
    </w:p>
    <w:p w:rsidR="00FF3269" w:rsidRPr="00781F58" w:rsidRDefault="00FF3269" w:rsidP="00FF3269">
      <w:pPr>
        <w:pStyle w:val="Titre"/>
        <w:rPr>
          <w:lang w:val="en-US"/>
        </w:rPr>
      </w:pPr>
      <w:bookmarkStart w:id="0" w:name="_GoBack"/>
      <w:bookmarkEnd w:id="0"/>
      <w:r w:rsidRPr="00781F58">
        <w:rPr>
          <w:lang w:val="en-US"/>
        </w:rPr>
        <w:lastRenderedPageBreak/>
        <w:t>Activity summary</w:t>
      </w:r>
    </w:p>
    <w:p w:rsidR="00140286" w:rsidRPr="00781F58" w:rsidRDefault="00FF3269" w:rsidP="00140286">
      <w:pPr>
        <w:rPr>
          <w:rFonts w:cs="Lucida Sans Unicode"/>
          <w:sz w:val="22"/>
          <w:lang w:val="en-US"/>
        </w:rPr>
      </w:pPr>
      <w:r w:rsidRPr="00781F58">
        <w:rPr>
          <w:rFonts w:cs="Lucida Sans Unicode"/>
          <w:sz w:val="22"/>
          <w:lang w:val="en-US"/>
        </w:rPr>
        <w:t>What you must remember:</w:t>
      </w:r>
    </w:p>
    <w:p w:rsidR="00FF3269" w:rsidRPr="00781F58" w:rsidRDefault="00FF3269" w:rsidP="001D7860">
      <w:pPr>
        <w:pStyle w:val="Paragraphedeliste"/>
        <w:numPr>
          <w:ilvl w:val="0"/>
          <w:numId w:val="6"/>
        </w:numPr>
        <w:rPr>
          <w:rFonts w:cs="Lucida Sans Unicode"/>
          <w:sz w:val="22"/>
          <w:lang w:val="en-US"/>
        </w:rPr>
      </w:pPr>
      <w:r w:rsidRPr="00781F58">
        <w:rPr>
          <w:rFonts w:cs="Lucida Sans Unicode"/>
          <w:sz w:val="22"/>
          <w:lang w:val="en-US"/>
        </w:rPr>
        <w:t xml:space="preserve">vocabulary </w:t>
      </w:r>
      <w:r w:rsidR="007F2ECB" w:rsidRPr="00781F58">
        <w:rPr>
          <w:rFonts w:cs="Lucida Sans Unicode"/>
          <w:sz w:val="22"/>
          <w:lang w:val="en-US"/>
        </w:rPr>
        <w:t>used to describe a sound wave</w:t>
      </w:r>
    </w:p>
    <w:p w:rsidR="00FF3269" w:rsidRPr="00781F58" w:rsidRDefault="007F2ECB" w:rsidP="001D7860">
      <w:pPr>
        <w:pStyle w:val="Paragraphedeliste"/>
        <w:numPr>
          <w:ilvl w:val="0"/>
          <w:numId w:val="6"/>
        </w:numPr>
        <w:rPr>
          <w:rFonts w:cs="Lucida Sans Unicode"/>
          <w:sz w:val="22"/>
          <w:lang w:val="en-US"/>
        </w:rPr>
      </w:pPr>
      <w:r w:rsidRPr="00781F58">
        <w:rPr>
          <w:rFonts w:cs="Lucida Sans Unicode"/>
          <w:sz w:val="22"/>
          <w:lang w:val="en-US"/>
        </w:rPr>
        <w:t>the properties and characteristics of sound waves</w:t>
      </w:r>
    </w:p>
    <w:p w:rsidR="00FF3269" w:rsidRPr="00781F58" w:rsidRDefault="00FF3269" w:rsidP="00FF3269">
      <w:pPr>
        <w:rPr>
          <w:rFonts w:cs="Lucida Sans Unicode"/>
          <w:sz w:val="22"/>
          <w:lang w:val="en-US"/>
        </w:rPr>
      </w:pPr>
    </w:p>
    <w:p w:rsidR="00FF3269" w:rsidRPr="00781F58" w:rsidRDefault="00FF3269" w:rsidP="00FF3269">
      <w:pPr>
        <w:rPr>
          <w:rFonts w:cs="Lucida Sans Unicode"/>
          <w:sz w:val="22"/>
          <w:lang w:val="en-US"/>
        </w:rPr>
      </w:pPr>
      <w:r w:rsidRPr="00781F58">
        <w:rPr>
          <w:rFonts w:cs="Lucida Sans Unicode"/>
          <w:sz w:val="22"/>
          <w:lang w:val="en-US"/>
        </w:rPr>
        <w:t>Skills linked to the curriculum:</w:t>
      </w:r>
    </w:p>
    <w:p w:rsidR="00FF3269" w:rsidRPr="00781F58" w:rsidRDefault="00FF3269" w:rsidP="00FF3269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4C072B" w:rsidRPr="00DB11AA" w:rsidTr="004C072B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:rsidR="004C072B" w:rsidRPr="00DB11AA" w:rsidRDefault="004C072B" w:rsidP="008A3CE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</w:t>
            </w:r>
            <w:r w:rsidR="00160A2C" w:rsidRPr="00DB11AA">
              <w:rPr>
                <w:b/>
                <w:color w:val="FFFFFF" w:themeColor="background1"/>
                <w:sz w:val="22"/>
              </w:rPr>
              <w:t>o</w:t>
            </w:r>
            <w:r w:rsidRPr="00DB11AA">
              <w:rPr>
                <w:b/>
                <w:color w:val="FFFFFF" w:themeColor="background1"/>
                <w:sz w:val="22"/>
              </w:rPr>
              <w:t>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:rsidR="004C072B" w:rsidRPr="00DB11AA" w:rsidRDefault="004C072B" w:rsidP="008A3CE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B3393C" w:rsidRPr="00DB11AA" w:rsidTr="00F638C0">
        <w:trPr>
          <w:trHeight w:val="397"/>
          <w:jc w:val="center"/>
        </w:trPr>
        <w:tc>
          <w:tcPr>
            <w:tcW w:w="2500" w:type="pct"/>
            <w:vAlign w:val="center"/>
          </w:tcPr>
          <w:p w:rsidR="00B3393C" w:rsidRPr="00DB11AA" w:rsidRDefault="00B3393C" w:rsidP="001D7860">
            <w:pPr>
              <w:pStyle w:val="Paragraphedeliste"/>
              <w:numPr>
                <w:ilvl w:val="0"/>
                <w:numId w:val="7"/>
              </w:numPr>
              <w:jc w:val="center"/>
              <w:rPr>
                <w:sz w:val="22"/>
                <w:lang w:val="en-GB"/>
              </w:rPr>
            </w:pPr>
            <w:r w:rsidRPr="00DB11AA">
              <w:rPr>
                <w:sz w:val="22"/>
                <w:lang w:val="en-GB"/>
              </w:rPr>
              <w:t>ANA</w:t>
            </w:r>
          </w:p>
          <w:p w:rsidR="00B3393C" w:rsidRPr="003B7601" w:rsidRDefault="00B3393C" w:rsidP="003B7601">
            <w:pPr>
              <w:ind w:left="360"/>
              <w:rPr>
                <w:sz w:val="22"/>
                <w:lang w:val="en-GB"/>
              </w:rPr>
            </w:pPr>
          </w:p>
        </w:tc>
        <w:tc>
          <w:tcPr>
            <w:tcW w:w="2500" w:type="pct"/>
            <w:vAlign w:val="center"/>
          </w:tcPr>
          <w:p w:rsidR="00B3393C" w:rsidRDefault="00D43356" w:rsidP="00A41FA6">
            <w:pPr>
              <w:pStyle w:val="Paragraphedeliste"/>
              <w:numPr>
                <w:ilvl w:val="0"/>
                <w:numId w:val="7"/>
              </w:numPr>
              <w:ind w:left="578"/>
              <w:jc w:val="left"/>
              <w:rPr>
                <w:sz w:val="22"/>
              </w:rPr>
            </w:pPr>
            <w:r w:rsidRPr="00781F58">
              <w:rPr>
                <w:sz w:val="22"/>
              </w:rPr>
              <w:t xml:space="preserve">Analyser </w:t>
            </w:r>
            <w:r w:rsidR="007E0C76" w:rsidRPr="00781F58">
              <w:rPr>
                <w:sz w:val="22"/>
              </w:rPr>
              <w:t>la propagation d’une perturbation dans un milieu</w:t>
            </w:r>
          </w:p>
          <w:p w:rsidR="00A41FA6" w:rsidRPr="00A41FA6" w:rsidRDefault="00A41FA6" w:rsidP="00A41FA6">
            <w:pPr>
              <w:pStyle w:val="Paragraphedeliste"/>
              <w:numPr>
                <w:ilvl w:val="0"/>
                <w:numId w:val="7"/>
              </w:numPr>
              <w:ind w:left="578"/>
              <w:jc w:val="left"/>
              <w:rPr>
                <w:sz w:val="22"/>
              </w:rPr>
            </w:pPr>
            <w:r w:rsidRPr="00A41FA6">
              <w:rPr>
                <w:sz w:val="22"/>
              </w:rPr>
              <w:t xml:space="preserve">Modéliser une onde acoustique par la propagation d’une vibration mécanique et d’une surpression. </w:t>
            </w:r>
          </w:p>
          <w:p w:rsidR="002B534E" w:rsidRDefault="00A41FA6" w:rsidP="002B534E">
            <w:pPr>
              <w:pStyle w:val="Paragraphedeliste"/>
              <w:numPr>
                <w:ilvl w:val="0"/>
                <w:numId w:val="7"/>
              </w:numPr>
              <w:ind w:left="578"/>
              <w:jc w:val="left"/>
              <w:rPr>
                <w:sz w:val="22"/>
              </w:rPr>
            </w:pPr>
            <w:r w:rsidRPr="00A41FA6">
              <w:rPr>
                <w:sz w:val="22"/>
              </w:rPr>
              <w:t xml:space="preserve">Comparer la célérité du son dans différents milieux, citer des ordres de grandeur des valeurs de célérité dans un gaz, un liquide ou un solide. </w:t>
            </w:r>
          </w:p>
          <w:p w:rsidR="00EC5000" w:rsidRPr="002B534E" w:rsidRDefault="00EC5000" w:rsidP="002B534E">
            <w:pPr>
              <w:pStyle w:val="Paragraphedeliste"/>
              <w:numPr>
                <w:ilvl w:val="0"/>
                <w:numId w:val="7"/>
              </w:numPr>
              <w:ind w:left="578"/>
              <w:jc w:val="left"/>
              <w:rPr>
                <w:sz w:val="22"/>
              </w:rPr>
            </w:pPr>
            <w:r w:rsidRPr="002B534E">
              <w:rPr>
                <w:sz w:val="22"/>
              </w:rPr>
              <w:t xml:space="preserve">Savoir expliciter les différentes grandeurs physiques intervenant dans le modèle d’une onde progressive sinusoïdale </w:t>
            </w:r>
          </w:p>
          <w:p w:rsidR="00B3393C" w:rsidRPr="00781F58" w:rsidRDefault="00B3393C" w:rsidP="003B7601">
            <w:pPr>
              <w:pStyle w:val="Paragraphedeliste"/>
              <w:jc w:val="left"/>
              <w:rPr>
                <w:sz w:val="22"/>
              </w:rPr>
            </w:pPr>
          </w:p>
        </w:tc>
      </w:tr>
      <w:tr w:rsidR="004C072B" w:rsidRPr="00DB11AA" w:rsidTr="004C072B">
        <w:trPr>
          <w:trHeight w:val="397"/>
          <w:jc w:val="center"/>
        </w:trPr>
        <w:tc>
          <w:tcPr>
            <w:tcW w:w="2500" w:type="pct"/>
            <w:vAlign w:val="center"/>
          </w:tcPr>
          <w:p w:rsidR="004C072B" w:rsidRPr="00DB11AA" w:rsidRDefault="00CE4399" w:rsidP="001D7860">
            <w:pPr>
              <w:pStyle w:val="Paragraphedeliste"/>
              <w:numPr>
                <w:ilvl w:val="0"/>
                <w:numId w:val="7"/>
              </w:numPr>
              <w:jc w:val="center"/>
              <w:rPr>
                <w:sz w:val="22"/>
                <w:lang w:val="en-GB"/>
              </w:rPr>
            </w:pPr>
            <w:r w:rsidRPr="00DB11AA">
              <w:rPr>
                <w:sz w:val="22"/>
                <w:lang w:val="en-GB"/>
              </w:rPr>
              <w:t>COM</w:t>
            </w:r>
            <w:r w:rsidR="004C072B" w:rsidRPr="00DB11AA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4C072B" w:rsidRPr="00781F58" w:rsidRDefault="00326A2A" w:rsidP="003B7601">
            <w:pPr>
              <w:pStyle w:val="Paragraphedeliste"/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Restituer ses connaissances à l’oral</w:t>
            </w:r>
          </w:p>
          <w:p w:rsidR="003B7601" w:rsidRPr="00781F58" w:rsidRDefault="003B7601" w:rsidP="003B7601">
            <w:pPr>
              <w:pStyle w:val="Paragraphedeliste"/>
              <w:jc w:val="left"/>
              <w:rPr>
                <w:sz w:val="22"/>
              </w:rPr>
            </w:pPr>
          </w:p>
        </w:tc>
      </w:tr>
    </w:tbl>
    <w:p w:rsidR="00FF3269" w:rsidRPr="00DB11AA" w:rsidRDefault="00FF3269" w:rsidP="00FF3269">
      <w:pPr>
        <w:rPr>
          <w:rFonts w:cs="Lucida Sans Unicode"/>
          <w:color w:val="4C6057"/>
          <w:sz w:val="22"/>
        </w:rPr>
      </w:pPr>
    </w:p>
    <w:p w:rsidR="00140286" w:rsidRPr="00781F58" w:rsidRDefault="00140286" w:rsidP="00140286">
      <w:pPr>
        <w:rPr>
          <w:b/>
          <w:sz w:val="22"/>
          <w:u w:val="single"/>
        </w:rPr>
      </w:pPr>
    </w:p>
    <w:p w:rsidR="00E80C40" w:rsidRPr="00781F58" w:rsidRDefault="00E80C40" w:rsidP="00564C54">
      <w:pPr>
        <w:rPr>
          <w:i/>
          <w:sz w:val="22"/>
        </w:rPr>
      </w:pPr>
    </w:p>
    <w:sectPr w:rsidR="00E80C40" w:rsidRPr="00781F58" w:rsidSect="00782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C4E" w:rsidRDefault="00D95C4E" w:rsidP="00B84075">
      <w:pPr>
        <w:spacing w:line="240" w:lineRule="auto"/>
      </w:pPr>
      <w:r>
        <w:separator/>
      </w:r>
    </w:p>
    <w:p w:rsidR="00D95C4E" w:rsidRDefault="00D95C4E"/>
    <w:p w:rsidR="00D95C4E" w:rsidRDefault="00D95C4E"/>
  </w:endnote>
  <w:endnote w:type="continuationSeparator" w:id="0">
    <w:p w:rsidR="00D95C4E" w:rsidRDefault="00D95C4E" w:rsidP="00B84075">
      <w:pPr>
        <w:spacing w:line="240" w:lineRule="auto"/>
      </w:pPr>
      <w:r>
        <w:continuationSeparator/>
      </w:r>
    </w:p>
    <w:p w:rsidR="00D95C4E" w:rsidRDefault="00D95C4E"/>
    <w:p w:rsidR="00D95C4E" w:rsidRDefault="00D95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9F6" w:rsidRDefault="00A609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9E" w:rsidRPr="00F92BDF" w:rsidRDefault="0056189E" w:rsidP="00F92BDF">
    <w:pPr>
      <w:pStyle w:val="Pieddepage"/>
      <w:jc w:val="right"/>
      <w:rPr>
        <w:color w:val="7F7F7F" w:themeColor="text1" w:themeTint="80"/>
      </w:rPr>
    </w:pPr>
    <w:r w:rsidRPr="00F92BDF">
      <w:rPr>
        <w:color w:val="7F7F7F" w:themeColor="text1" w:themeTint="80"/>
      </w:rPr>
      <w:t xml:space="preserve">page </w:t>
    </w:r>
    <w:r w:rsidR="00AC0B5B"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="00AC0B5B" w:rsidRPr="00F92BDF">
      <w:rPr>
        <w:color w:val="7F7F7F" w:themeColor="text1" w:themeTint="80"/>
      </w:rPr>
      <w:fldChar w:fldCharType="separate"/>
    </w:r>
    <w:r w:rsidR="00C43691">
      <w:rPr>
        <w:noProof/>
        <w:color w:val="7F7F7F" w:themeColor="text1" w:themeTint="80"/>
      </w:rPr>
      <w:t>2</w:t>
    </w:r>
    <w:r w:rsidR="00AC0B5B" w:rsidRPr="00F92BDF">
      <w:rPr>
        <w:color w:val="7F7F7F" w:themeColor="text1" w:themeTint="80"/>
      </w:rPr>
      <w:fldChar w:fldCharType="end"/>
    </w:r>
  </w:p>
  <w:p w:rsidR="0056189E" w:rsidRDefault="0056189E"/>
  <w:p w:rsidR="0056189E" w:rsidRDefault="0056189E"/>
  <w:p w:rsidR="0056189E" w:rsidRDefault="005618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9F6" w:rsidRDefault="00A609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C4E" w:rsidRDefault="00D95C4E" w:rsidP="00B84075">
      <w:pPr>
        <w:spacing w:line="240" w:lineRule="auto"/>
      </w:pPr>
      <w:r>
        <w:separator/>
      </w:r>
    </w:p>
    <w:p w:rsidR="00D95C4E" w:rsidRDefault="00D95C4E"/>
    <w:p w:rsidR="00D95C4E" w:rsidRDefault="00D95C4E"/>
  </w:footnote>
  <w:footnote w:type="continuationSeparator" w:id="0">
    <w:p w:rsidR="00D95C4E" w:rsidRDefault="00D95C4E" w:rsidP="00B84075">
      <w:pPr>
        <w:spacing w:line="240" w:lineRule="auto"/>
      </w:pPr>
      <w:r>
        <w:continuationSeparator/>
      </w:r>
    </w:p>
    <w:p w:rsidR="00D95C4E" w:rsidRDefault="00D95C4E"/>
    <w:p w:rsidR="00D95C4E" w:rsidRDefault="00D95C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9F6" w:rsidRDefault="00A609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D0" w:rsidRDefault="005A10D0" w:rsidP="00EF4F24">
    <w:pPr>
      <w:pStyle w:val="En-tte"/>
    </w:pPr>
  </w:p>
  <w:p w:rsidR="0056189E" w:rsidRPr="00F478A4" w:rsidRDefault="00AD15EC" w:rsidP="00EF4F24">
    <w:pPr>
      <w:pStyle w:val="En-tte"/>
      <w:rPr>
        <w:lang w:val="en-US"/>
      </w:rPr>
    </w:pPr>
    <w:r w:rsidRPr="00F478A4">
      <w:rPr>
        <w:lang w:val="en-US"/>
      </w:rPr>
      <w:t>Terminale</w:t>
    </w:r>
    <w:r w:rsidR="0056189E" w:rsidRPr="00F478A4">
      <w:rPr>
        <w:lang w:val="en-US"/>
      </w:rPr>
      <w:t xml:space="preserve"> STL – ETLV</w:t>
    </w:r>
    <w:r w:rsidR="0056189E" w:rsidRPr="00F478A4">
      <w:rPr>
        <w:lang w:val="en-US"/>
      </w:rPr>
      <w:tab/>
    </w:r>
    <w:r w:rsidR="0056189E" w:rsidRPr="00F478A4">
      <w:rPr>
        <w:lang w:val="en-US"/>
      </w:rPr>
      <w:tab/>
    </w:r>
    <w:r w:rsidR="007D3CAD" w:rsidRPr="00F478A4">
      <w:rPr>
        <w:lang w:val="en-US"/>
      </w:rPr>
      <w:t>Activity</w:t>
    </w:r>
    <w:r w:rsidR="0056189E" w:rsidRPr="00F478A4">
      <w:rPr>
        <w:lang w:val="en-US"/>
      </w:rPr>
      <w:t xml:space="preserve"> </w:t>
    </w:r>
    <w:r w:rsidR="00DF1E12">
      <w:rPr>
        <w:lang w:val="en-US"/>
      </w:rPr>
      <w:t>1</w:t>
    </w:r>
    <w:r w:rsidR="00A34F4D">
      <w:rPr>
        <w:lang w:val="en-US"/>
      </w:rPr>
      <w:t xml:space="preserve"> </w:t>
    </w:r>
    <w:r w:rsidR="007D3CAD" w:rsidRPr="00F478A4">
      <w:rPr>
        <w:lang w:val="en-US"/>
      </w:rPr>
      <w:t>– se</w:t>
    </w:r>
    <w:r w:rsidR="0056189E" w:rsidRPr="00F478A4">
      <w:rPr>
        <w:lang w:val="en-US"/>
      </w:rPr>
      <w:t>quence n°</w:t>
    </w:r>
    <w:r w:rsidRPr="00F478A4">
      <w:rPr>
        <w:lang w:val="en-US"/>
      </w:rPr>
      <w:t xml:space="preserve"> </w:t>
    </w:r>
    <w:r w:rsidR="00A609F6">
      <w:rPr>
        <w:lang w:val="en-US"/>
      </w:rPr>
      <w:t>4</w:t>
    </w:r>
  </w:p>
  <w:p w:rsidR="0056189E" w:rsidRPr="00F478A4" w:rsidRDefault="0056189E">
    <w:pPr>
      <w:rPr>
        <w:lang w:val="en-US"/>
      </w:rPr>
    </w:pPr>
  </w:p>
  <w:p w:rsidR="0056189E" w:rsidRPr="00F478A4" w:rsidRDefault="0056189E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9F6" w:rsidRDefault="00A609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D873507"/>
    <w:multiLevelType w:val="hybridMultilevel"/>
    <w:tmpl w:val="8C8EC2C8"/>
    <w:lvl w:ilvl="0" w:tplc="040C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25A"/>
    <w:multiLevelType w:val="multilevel"/>
    <w:tmpl w:val="194A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85DD5"/>
    <w:multiLevelType w:val="multilevel"/>
    <w:tmpl w:val="5D261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B87FB6"/>
    <w:multiLevelType w:val="multilevel"/>
    <w:tmpl w:val="50B24296"/>
    <w:lvl w:ilvl="0">
      <w:start w:val="1"/>
      <w:numFmt w:val="decimal"/>
      <w:lvlText w:val="ACTIVITY %1 : "/>
      <w:lvlJc w:val="left"/>
      <w:pPr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DF45B1"/>
    <w:multiLevelType w:val="multilevel"/>
    <w:tmpl w:val="ACF6070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511DCC"/>
    <w:multiLevelType w:val="hybridMultilevel"/>
    <w:tmpl w:val="CBD06E98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60930"/>
    <w:multiLevelType w:val="hybridMultilevel"/>
    <w:tmpl w:val="8ED6352E"/>
    <w:lvl w:ilvl="0" w:tplc="040C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3DB80F72"/>
    <w:multiLevelType w:val="hybridMultilevel"/>
    <w:tmpl w:val="DEC0F728"/>
    <w:lvl w:ilvl="0" w:tplc="040C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 w15:restartNumberingAfterBreak="0">
    <w:nsid w:val="40640509"/>
    <w:multiLevelType w:val="hybridMultilevel"/>
    <w:tmpl w:val="8BAAA4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04E4E"/>
    <w:multiLevelType w:val="multilevel"/>
    <w:tmpl w:val="6EF42382"/>
    <w:lvl w:ilvl="0">
      <w:start w:val="1"/>
      <w:numFmt w:val="decimal"/>
      <w:lvlText w:val="ACTIVITY %1 : "/>
      <w:lvlJc w:val="left"/>
      <w:pPr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751A7D"/>
    <w:multiLevelType w:val="hybridMultilevel"/>
    <w:tmpl w:val="616C0670"/>
    <w:lvl w:ilvl="0" w:tplc="040C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A7520"/>
    <w:multiLevelType w:val="multilevel"/>
    <w:tmpl w:val="ACF6070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3EC2711"/>
    <w:multiLevelType w:val="hybridMultilevel"/>
    <w:tmpl w:val="B57C055C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748A8"/>
    <w:multiLevelType w:val="hybridMultilevel"/>
    <w:tmpl w:val="ABD22976"/>
    <w:lvl w:ilvl="0" w:tplc="040C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8" w15:restartNumberingAfterBreak="0">
    <w:nsid w:val="68F41972"/>
    <w:multiLevelType w:val="multilevel"/>
    <w:tmpl w:val="D2CC92A8"/>
    <w:lvl w:ilvl="0">
      <w:start w:val="2"/>
      <w:numFmt w:val="decimal"/>
      <w:lvlText w:val="ACTIVITY %1 : "/>
      <w:lvlJc w:val="left"/>
      <w:pPr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FB9607F"/>
    <w:multiLevelType w:val="hybridMultilevel"/>
    <w:tmpl w:val="83167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F60CC"/>
    <w:multiLevelType w:val="multilevel"/>
    <w:tmpl w:val="ACF6070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B1A3D"/>
    <w:multiLevelType w:val="hybridMultilevel"/>
    <w:tmpl w:val="47F610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  <w:lvlOverride w:ilvl="0">
      <w:startOverride w:val="1"/>
    </w:lvlOverride>
  </w:num>
  <w:num w:numId="4">
    <w:abstractNumId w:val="7"/>
  </w:num>
  <w:num w:numId="5">
    <w:abstractNumId w:val="21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9"/>
  </w:num>
  <w:num w:numId="11">
    <w:abstractNumId w:val="15"/>
  </w:num>
  <w:num w:numId="12">
    <w:abstractNumId w:val="20"/>
  </w:num>
  <w:num w:numId="13">
    <w:abstractNumId w:val="6"/>
  </w:num>
  <w:num w:numId="14">
    <w:abstractNumId w:val="16"/>
  </w:num>
  <w:num w:numId="15">
    <w:abstractNumId w:val="11"/>
  </w:num>
  <w:num w:numId="16">
    <w:abstractNumId w:val="10"/>
  </w:num>
  <w:num w:numId="17">
    <w:abstractNumId w:val="9"/>
  </w:num>
  <w:num w:numId="18">
    <w:abstractNumId w:val="13"/>
  </w:num>
  <w:num w:numId="19">
    <w:abstractNumId w:val="1"/>
  </w:num>
  <w:num w:numId="20">
    <w:abstractNumId w:val="17"/>
  </w:num>
  <w:num w:numId="21">
    <w:abstractNumId w:val="22"/>
  </w:num>
  <w:num w:numId="22">
    <w:abstractNumId w:val="12"/>
  </w:num>
  <w:num w:numId="23">
    <w:abstractNumId w:val="3"/>
  </w:num>
  <w:num w:numId="2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27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20B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3C59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9AF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5E6A"/>
    <w:rsid w:val="000863E1"/>
    <w:rsid w:val="000870C1"/>
    <w:rsid w:val="0009038E"/>
    <w:rsid w:val="00091F80"/>
    <w:rsid w:val="00092DC4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35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4FC5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60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09"/>
    <w:rsid w:val="00210467"/>
    <w:rsid w:val="0021147F"/>
    <w:rsid w:val="00212841"/>
    <w:rsid w:val="002140BE"/>
    <w:rsid w:val="00214476"/>
    <w:rsid w:val="00214F36"/>
    <w:rsid w:val="002153AD"/>
    <w:rsid w:val="002164EA"/>
    <w:rsid w:val="0021766B"/>
    <w:rsid w:val="00217887"/>
    <w:rsid w:val="00217D16"/>
    <w:rsid w:val="00221AB3"/>
    <w:rsid w:val="00221EB1"/>
    <w:rsid w:val="0022215B"/>
    <w:rsid w:val="00223091"/>
    <w:rsid w:val="00223228"/>
    <w:rsid w:val="002237DB"/>
    <w:rsid w:val="00223AC1"/>
    <w:rsid w:val="00223EF9"/>
    <w:rsid w:val="00224CD8"/>
    <w:rsid w:val="0022551B"/>
    <w:rsid w:val="0022594F"/>
    <w:rsid w:val="00225D82"/>
    <w:rsid w:val="0022633C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169"/>
    <w:rsid w:val="0024079A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649E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AAA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34E"/>
    <w:rsid w:val="002B5A76"/>
    <w:rsid w:val="002B5DAE"/>
    <w:rsid w:val="002B6AD2"/>
    <w:rsid w:val="002B6E65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26A2A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6095"/>
    <w:rsid w:val="00396F2C"/>
    <w:rsid w:val="00397CF4"/>
    <w:rsid w:val="003A0582"/>
    <w:rsid w:val="003A06F2"/>
    <w:rsid w:val="003A1529"/>
    <w:rsid w:val="003A2BE9"/>
    <w:rsid w:val="003A30AE"/>
    <w:rsid w:val="003A654A"/>
    <w:rsid w:val="003A779E"/>
    <w:rsid w:val="003A7BE3"/>
    <w:rsid w:val="003B05FA"/>
    <w:rsid w:val="003B09EB"/>
    <w:rsid w:val="003B10AE"/>
    <w:rsid w:val="003B142F"/>
    <w:rsid w:val="003B1A64"/>
    <w:rsid w:val="003B1D3D"/>
    <w:rsid w:val="003B25B1"/>
    <w:rsid w:val="003B2E1B"/>
    <w:rsid w:val="003B324B"/>
    <w:rsid w:val="003B329F"/>
    <w:rsid w:val="003B3850"/>
    <w:rsid w:val="003B5753"/>
    <w:rsid w:val="003B5E01"/>
    <w:rsid w:val="003B5F6A"/>
    <w:rsid w:val="003B7601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193"/>
    <w:rsid w:val="003F5541"/>
    <w:rsid w:val="003F6716"/>
    <w:rsid w:val="003F6807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9BD"/>
    <w:rsid w:val="00412CFF"/>
    <w:rsid w:val="00412D78"/>
    <w:rsid w:val="00413B3E"/>
    <w:rsid w:val="00414DCF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021"/>
    <w:rsid w:val="00431CA9"/>
    <w:rsid w:val="00432993"/>
    <w:rsid w:val="0043345C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3D5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67F"/>
    <w:rsid w:val="004B38BB"/>
    <w:rsid w:val="004B3935"/>
    <w:rsid w:val="004B3BF5"/>
    <w:rsid w:val="004B51FC"/>
    <w:rsid w:val="004B5525"/>
    <w:rsid w:val="004B6DD4"/>
    <w:rsid w:val="004B70B8"/>
    <w:rsid w:val="004B7383"/>
    <w:rsid w:val="004C0022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1E3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189E"/>
    <w:rsid w:val="00562E3E"/>
    <w:rsid w:val="00563082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0D0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1F7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8B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3BB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17C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0E5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65F8"/>
    <w:rsid w:val="006A7819"/>
    <w:rsid w:val="006B045E"/>
    <w:rsid w:val="006B0825"/>
    <w:rsid w:val="006B17D8"/>
    <w:rsid w:val="006B2445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1EA9"/>
    <w:rsid w:val="006D29A2"/>
    <w:rsid w:val="006D2BC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877"/>
    <w:rsid w:val="006F3B5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2754B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40B6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4B9B"/>
    <w:rsid w:val="00775100"/>
    <w:rsid w:val="00776941"/>
    <w:rsid w:val="00780D4C"/>
    <w:rsid w:val="00781682"/>
    <w:rsid w:val="00781F58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3CAD"/>
    <w:rsid w:val="007D4E33"/>
    <w:rsid w:val="007D55E0"/>
    <w:rsid w:val="007D6E54"/>
    <w:rsid w:val="007D74D9"/>
    <w:rsid w:val="007D77B5"/>
    <w:rsid w:val="007E0C76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1FA9"/>
    <w:rsid w:val="007F284E"/>
    <w:rsid w:val="007F2DCF"/>
    <w:rsid w:val="007F2ECB"/>
    <w:rsid w:val="007F387D"/>
    <w:rsid w:val="007F3ABD"/>
    <w:rsid w:val="007F3EA5"/>
    <w:rsid w:val="007F41D6"/>
    <w:rsid w:val="007F47DF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44B"/>
    <w:rsid w:val="0083566A"/>
    <w:rsid w:val="0083657F"/>
    <w:rsid w:val="008365E0"/>
    <w:rsid w:val="00836942"/>
    <w:rsid w:val="00837002"/>
    <w:rsid w:val="00840700"/>
    <w:rsid w:val="008409B8"/>
    <w:rsid w:val="0084422C"/>
    <w:rsid w:val="008453AA"/>
    <w:rsid w:val="00845496"/>
    <w:rsid w:val="00846586"/>
    <w:rsid w:val="0084679B"/>
    <w:rsid w:val="00846D32"/>
    <w:rsid w:val="0084766A"/>
    <w:rsid w:val="00851AE5"/>
    <w:rsid w:val="00855943"/>
    <w:rsid w:val="00857343"/>
    <w:rsid w:val="00857AFA"/>
    <w:rsid w:val="0086083C"/>
    <w:rsid w:val="00860B08"/>
    <w:rsid w:val="00861345"/>
    <w:rsid w:val="00862575"/>
    <w:rsid w:val="00864677"/>
    <w:rsid w:val="00865166"/>
    <w:rsid w:val="00865F44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7CDB"/>
    <w:rsid w:val="008B1C99"/>
    <w:rsid w:val="008B1E77"/>
    <w:rsid w:val="008B1F8A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2C99"/>
    <w:rsid w:val="008C46CC"/>
    <w:rsid w:val="008C5E2D"/>
    <w:rsid w:val="008C6150"/>
    <w:rsid w:val="008C679D"/>
    <w:rsid w:val="008C6945"/>
    <w:rsid w:val="008C740D"/>
    <w:rsid w:val="008C7509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D18"/>
    <w:rsid w:val="008E3F83"/>
    <w:rsid w:val="008E4F3C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37D7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329"/>
    <w:rsid w:val="009635B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303D"/>
    <w:rsid w:val="00993C7F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2CEF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C40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9FA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0809"/>
    <w:rsid w:val="00A015D1"/>
    <w:rsid w:val="00A01BBC"/>
    <w:rsid w:val="00A03FA5"/>
    <w:rsid w:val="00A046E5"/>
    <w:rsid w:val="00A05529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4D"/>
    <w:rsid w:val="00A34FB4"/>
    <w:rsid w:val="00A351DB"/>
    <w:rsid w:val="00A35423"/>
    <w:rsid w:val="00A358C3"/>
    <w:rsid w:val="00A362B9"/>
    <w:rsid w:val="00A37774"/>
    <w:rsid w:val="00A40771"/>
    <w:rsid w:val="00A40891"/>
    <w:rsid w:val="00A41FA6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2936"/>
    <w:rsid w:val="00A53759"/>
    <w:rsid w:val="00A5445A"/>
    <w:rsid w:val="00A54D5D"/>
    <w:rsid w:val="00A559F1"/>
    <w:rsid w:val="00A56254"/>
    <w:rsid w:val="00A56345"/>
    <w:rsid w:val="00A57449"/>
    <w:rsid w:val="00A57F07"/>
    <w:rsid w:val="00A609F6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6AEB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4B51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B5B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15EC"/>
    <w:rsid w:val="00AD6483"/>
    <w:rsid w:val="00AD6C35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393C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8C5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0EA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3126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5A8C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5962"/>
    <w:rsid w:val="00C368B4"/>
    <w:rsid w:val="00C3771C"/>
    <w:rsid w:val="00C378E1"/>
    <w:rsid w:val="00C40371"/>
    <w:rsid w:val="00C416BF"/>
    <w:rsid w:val="00C42075"/>
    <w:rsid w:val="00C42B61"/>
    <w:rsid w:val="00C42D7F"/>
    <w:rsid w:val="00C43691"/>
    <w:rsid w:val="00C44C07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9A2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195A"/>
    <w:rsid w:val="00C8289F"/>
    <w:rsid w:val="00C82E48"/>
    <w:rsid w:val="00C84C7A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07E7"/>
    <w:rsid w:val="00C92FF0"/>
    <w:rsid w:val="00C93822"/>
    <w:rsid w:val="00C94685"/>
    <w:rsid w:val="00C94B8C"/>
    <w:rsid w:val="00C9595C"/>
    <w:rsid w:val="00C959DB"/>
    <w:rsid w:val="00C96639"/>
    <w:rsid w:val="00C977E4"/>
    <w:rsid w:val="00C97AD9"/>
    <w:rsid w:val="00CA1167"/>
    <w:rsid w:val="00CA1281"/>
    <w:rsid w:val="00CA129D"/>
    <w:rsid w:val="00CA12FF"/>
    <w:rsid w:val="00CA160E"/>
    <w:rsid w:val="00CA23BF"/>
    <w:rsid w:val="00CA281E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B26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2A7B"/>
    <w:rsid w:val="00D1324A"/>
    <w:rsid w:val="00D1380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356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39A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2F31"/>
    <w:rsid w:val="00D83F08"/>
    <w:rsid w:val="00D845A4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5C4E"/>
    <w:rsid w:val="00D96CFD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11AA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12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136A"/>
    <w:rsid w:val="00E11AD6"/>
    <w:rsid w:val="00E11BAE"/>
    <w:rsid w:val="00E11CCF"/>
    <w:rsid w:val="00E14723"/>
    <w:rsid w:val="00E154CB"/>
    <w:rsid w:val="00E158D6"/>
    <w:rsid w:val="00E17BCC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991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5BE"/>
    <w:rsid w:val="00E410C1"/>
    <w:rsid w:val="00E4117A"/>
    <w:rsid w:val="00E414EE"/>
    <w:rsid w:val="00E42671"/>
    <w:rsid w:val="00E42A65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2A03"/>
    <w:rsid w:val="00E5319C"/>
    <w:rsid w:val="00E5365E"/>
    <w:rsid w:val="00E5488F"/>
    <w:rsid w:val="00E54C80"/>
    <w:rsid w:val="00E55333"/>
    <w:rsid w:val="00E55A80"/>
    <w:rsid w:val="00E563C4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771"/>
    <w:rsid w:val="00E66D0B"/>
    <w:rsid w:val="00E67DFE"/>
    <w:rsid w:val="00E70BE9"/>
    <w:rsid w:val="00E70F4B"/>
    <w:rsid w:val="00E7159E"/>
    <w:rsid w:val="00E71B2A"/>
    <w:rsid w:val="00E72491"/>
    <w:rsid w:val="00E724A1"/>
    <w:rsid w:val="00E725C2"/>
    <w:rsid w:val="00E72C01"/>
    <w:rsid w:val="00E72F1C"/>
    <w:rsid w:val="00E73451"/>
    <w:rsid w:val="00E73513"/>
    <w:rsid w:val="00E7357F"/>
    <w:rsid w:val="00E7432B"/>
    <w:rsid w:val="00E747DD"/>
    <w:rsid w:val="00E76321"/>
    <w:rsid w:val="00E77FEA"/>
    <w:rsid w:val="00E801F4"/>
    <w:rsid w:val="00E80C40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7E2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E65"/>
    <w:rsid w:val="00EC2460"/>
    <w:rsid w:val="00EC2992"/>
    <w:rsid w:val="00EC2AB1"/>
    <w:rsid w:val="00EC5000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478A4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58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206E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3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4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3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5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8"/>
      </w:numPr>
      <w:spacing w:after="240"/>
    </w:pPr>
    <w:rPr>
      <w:rFonts w:eastAsiaTheme="minorEastAsia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A10D0"/>
  </w:style>
  <w:style w:type="character" w:styleId="Accentuation">
    <w:name w:val="Emphasis"/>
    <w:basedOn w:val="Policepardfaut"/>
    <w:uiPriority w:val="20"/>
    <w:qFormat/>
    <w:locked/>
    <w:rsid w:val="005A10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1F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5492-CB89-0845-B49E-DDEAF4C4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11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15</cp:revision>
  <cp:lastPrinted>2019-02-03T18:33:00Z</cp:lastPrinted>
  <dcterms:created xsi:type="dcterms:W3CDTF">2019-02-12T09:06:00Z</dcterms:created>
  <dcterms:modified xsi:type="dcterms:W3CDTF">2020-02-13T15:17:00Z</dcterms:modified>
</cp:coreProperties>
</file>