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F0F7" w14:textId="29548910" w:rsidR="00EE0227" w:rsidRDefault="007E14F5" w:rsidP="0010718C">
      <w:pPr>
        <w:pStyle w:val="Titre"/>
        <w:rPr>
          <w:lang w:val="en-US"/>
        </w:rPr>
      </w:pPr>
      <w:r>
        <w:rPr>
          <w:lang w:val="en-US"/>
        </w:rPr>
        <w:t xml:space="preserve">Chapter </w:t>
      </w:r>
      <w:r w:rsidR="00B64101">
        <w:rPr>
          <w:lang w:val="en-US"/>
        </w:rPr>
        <w:t>5</w:t>
      </w:r>
      <w:r>
        <w:rPr>
          <w:lang w:val="en-US"/>
        </w:rPr>
        <w:t xml:space="preserve">: </w:t>
      </w:r>
      <w:r w:rsidR="00B64101">
        <w:rPr>
          <w:lang w:val="en-US"/>
        </w:rPr>
        <w:t>macroscopic aspects</w:t>
      </w:r>
    </w:p>
    <w:p w14:paraId="75A9924E" w14:textId="64B552E5" w:rsidR="0010718C" w:rsidRPr="008F2EB4" w:rsidRDefault="00EE0227" w:rsidP="006F2286">
      <w:pPr>
        <w:pStyle w:val="TitreActivit"/>
        <w:rPr>
          <w:lang w:val="en-US"/>
        </w:rPr>
      </w:pPr>
      <w:r w:rsidRPr="006F2286">
        <w:rPr>
          <w:lang w:val="en-US"/>
        </w:rPr>
        <w:t> </w:t>
      </w:r>
      <w:r w:rsidR="00B64101">
        <w:rPr>
          <w:lang w:val="en-US"/>
        </w:rPr>
        <w:t>W</w:t>
      </w:r>
      <w:r w:rsidR="001B0AAF" w:rsidRPr="008F2EB4">
        <w:rPr>
          <w:lang w:val="en-US"/>
        </w:rPr>
        <w:t xml:space="preserve">ater </w:t>
      </w:r>
      <w:r w:rsidR="00C35FA2" w:rsidRPr="008F2EB4">
        <w:rPr>
          <w:lang w:val="en-US"/>
        </w:rPr>
        <w:t>electrolysis</w:t>
      </w:r>
      <w:r w:rsidR="000F1BA0" w:rsidRPr="008F2EB4">
        <w:rPr>
          <w:lang w:val="en-US"/>
        </w:rPr>
        <w:t xml:space="preserve"> experiment</w:t>
      </w:r>
    </w:p>
    <w:p w14:paraId="26F899E0" w14:textId="5A5D78DF" w:rsidR="009A0820" w:rsidRDefault="005B3123" w:rsidP="005B3123">
      <w:pPr>
        <w:pStyle w:val="TitreActivit"/>
        <w:numPr>
          <w:ilvl w:val="0"/>
          <w:numId w:val="0"/>
        </w:numPr>
        <w:rPr>
          <w:lang w:val="en-US"/>
        </w:rPr>
      </w:pPr>
      <w:r w:rsidRPr="00DB11AA">
        <w:rPr>
          <w:noProof/>
          <w:lang w:eastAsia="fr-FR"/>
        </w:rPr>
        <mc:AlternateContent>
          <mc:Choice Requires="wps">
            <w:drawing>
              <wp:inline distT="0" distB="0" distL="0" distR="0" wp14:anchorId="71560588" wp14:editId="0C1F18E9">
                <wp:extent cx="6192520" cy="3189148"/>
                <wp:effectExtent l="0" t="0" r="5080" b="6350"/>
                <wp:docPr id="18" name="Zone de texte 18"/>
                <wp:cNvGraphicFramePr/>
                <a:graphic xmlns:a="http://schemas.openxmlformats.org/drawingml/2006/main">
                  <a:graphicData uri="http://schemas.microsoft.com/office/word/2010/wordprocessingShape">
                    <wps:wsp>
                      <wps:cNvSpPr txBox="1"/>
                      <wps:spPr>
                        <a:xfrm>
                          <a:off x="0" y="0"/>
                          <a:ext cx="6192520" cy="3189148"/>
                        </a:xfrm>
                        <a:prstGeom prst="rect">
                          <a:avLst/>
                        </a:prstGeom>
                        <a:solidFill>
                          <a:schemeClr val="bg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4AE207" w14:textId="77777777" w:rsidR="000F1BA0" w:rsidRDefault="005B3123"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Arial"/>
                                <w:b/>
                                <w:bCs/>
                                <w:sz w:val="22"/>
                                <w:lang w:val="en-US"/>
                              </w:rPr>
                              <w:t>DOCUMENT 1</w:t>
                            </w:r>
                            <w:r w:rsidRPr="00093EA3">
                              <w:rPr>
                                <w:rFonts w:cs="Arial"/>
                                <w:b/>
                                <w:bCs/>
                                <w:sz w:val="22"/>
                                <w:lang w:val="en-US"/>
                              </w:rPr>
                              <w:t xml:space="preserve">: </w:t>
                            </w:r>
                            <w:r w:rsidR="000F1BA0">
                              <w:rPr>
                                <w:rFonts w:cs="Arial"/>
                                <w:b/>
                                <w:bCs/>
                                <w:sz w:val="22"/>
                                <w:lang w:val="en-US"/>
                              </w:rPr>
                              <w:t>Materials</w:t>
                            </w:r>
                          </w:p>
                          <w:p w14:paraId="755C5F04"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96B6DC9" w14:textId="2E5369DA"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Distilled water</w:t>
                            </w:r>
                          </w:p>
                          <w:p w14:paraId="47CC3EB4" w14:textId="3E5862BB"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Tap water</w:t>
                            </w:r>
                          </w:p>
                          <w:p w14:paraId="14BF5FCF" w14:textId="5FD07A12"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silver-colored thumb tacks</w:t>
                            </w:r>
                          </w:p>
                          <w:p w14:paraId="371658E8" w14:textId="5BE7F21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9V battery</w:t>
                            </w:r>
                          </w:p>
                          <w:p w14:paraId="0BC0AA30" w14:textId="6C3EFEE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Small, clear plastic container (a plastic to-go sauce container from a restaurant would work great)</w:t>
                            </w:r>
                          </w:p>
                          <w:p w14:paraId="72503D6A" w14:textId="3071585A"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test tubes</w:t>
                            </w:r>
                          </w:p>
                          <w:p w14:paraId="708FDD4B" w14:textId="0757377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Stopwatch</w:t>
                            </w:r>
                          </w:p>
                          <w:p w14:paraId="167234C6" w14:textId="37F7574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Baking soda</w:t>
                            </w:r>
                          </w:p>
                          <w:p w14:paraId="41BBD8CF" w14:textId="26DBF51E"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Table salt</w:t>
                            </w:r>
                          </w:p>
                          <w:p w14:paraId="54084EFC" w14:textId="5F574DD3"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Lemon</w:t>
                            </w:r>
                          </w:p>
                          <w:p w14:paraId="348C7FF6" w14:textId="33516DE5" w:rsidR="000F1BA0" w:rsidRDefault="00940EEC" w:rsidP="00940EE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Cs/>
                                <w:sz w:val="22"/>
                                <w:lang w:val="en-US"/>
                              </w:rPr>
                            </w:pPr>
                            <w:r>
                              <w:rPr>
                                <w:rFonts w:cs="Arial"/>
                                <w:bCs/>
                                <w:sz w:val="22"/>
                                <w:lang w:val="en-US"/>
                              </w:rPr>
                              <w:t xml:space="preserve">- </w:t>
                            </w:r>
                            <w:r w:rsidR="000F1BA0" w:rsidRPr="000F1BA0">
                              <w:rPr>
                                <w:rFonts w:cs="Arial"/>
                                <w:bCs/>
                                <w:sz w:val="22"/>
                                <w:lang w:val="en-US"/>
                              </w:rPr>
                              <w:t>Dishwashing detergent</w:t>
                            </w:r>
                          </w:p>
                          <w:p w14:paraId="5E7345DA" w14:textId="77777777" w:rsidR="00416747" w:rsidRPr="000F1BA0" w:rsidRDefault="00416747"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Cs/>
                                <w:sz w:val="22"/>
                                <w:lang w:val="en-US"/>
                              </w:rPr>
                            </w:pPr>
                          </w:p>
                          <w:p w14:paraId="5559C0BD" w14:textId="558EB2F2" w:rsidR="000F1BA0" w:rsidRPr="000F1BA0" w:rsidRDefault="000F1BA0"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
                                <w:bCs/>
                                <w:sz w:val="22"/>
                                <w:lang w:val="en-US"/>
                              </w:rPr>
                            </w:pPr>
                            <w:r>
                              <w:rPr>
                                <w:rFonts w:ascii="Helvetica" w:hAnsi="Helvetica" w:cs="Helvetica"/>
                                <w:noProof/>
                                <w:sz w:val="24"/>
                                <w:szCs w:val="24"/>
                                <w:lang w:eastAsia="fr-FR"/>
                              </w:rPr>
                              <w:drawing>
                                <wp:inline distT="0" distB="0" distL="0" distR="0" wp14:anchorId="14C7BA12" wp14:editId="10C0489B">
                                  <wp:extent cx="2844280" cy="3584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293" cy="359807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1E03873" wp14:editId="728B20B9">
                                  <wp:extent cx="2861599" cy="357981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2911906" cy="3642751"/>
                                          </a:xfrm>
                                          <a:prstGeom prst="rect">
                                            <a:avLst/>
                                          </a:prstGeom>
                                          <a:noFill/>
                                          <a:ln>
                                            <a:noFill/>
                                          </a:ln>
                                        </pic:spPr>
                                      </pic:pic>
                                    </a:graphicData>
                                  </a:graphic>
                                </wp:inline>
                              </w:drawing>
                            </w:r>
                          </w:p>
                          <w:p w14:paraId="2E81CA5B" w14:textId="1EF82E5B" w:rsidR="005B3123" w:rsidRPr="00E472B4" w:rsidRDefault="00E472B4" w:rsidP="00E472B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rPr>
                            </w:pPr>
                            <w:proofErr w:type="gramStart"/>
                            <w:r w:rsidRPr="00992BFF">
                              <w:rPr>
                                <w:rFonts w:cs="Arial"/>
                                <w:b/>
                                <w:bCs/>
                                <w:sz w:val="22"/>
                              </w:rPr>
                              <w:t>Source:</w:t>
                            </w:r>
                            <w:proofErr w:type="gramEnd"/>
                            <w:r w:rsidRPr="00992BFF">
                              <w:rPr>
                                <w:rFonts w:cs="Arial"/>
                                <w:b/>
                                <w:bCs/>
                                <w:sz w:val="22"/>
                              </w:rPr>
                              <w:t xml:space="preserve"> </w:t>
                            </w:r>
                            <w:r w:rsidR="000F1BA0" w:rsidRPr="000F1BA0">
                              <w:rPr>
                                <w:rFonts w:cs="Arial"/>
                                <w:b/>
                                <w:bCs/>
                                <w:sz w:val="22"/>
                              </w:rPr>
                              <w:t>https://www.education.com/science-fair/article/water-electrolysis/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1560588" id="_x0000_t202" coordsize="21600,21600" o:spt="202" path="m,l,21600r21600,l21600,xe">
                <v:stroke joinstyle="miter"/>
                <v:path gradientshapeok="t" o:connecttype="rect"/>
              </v:shapetype>
              <v:shape id="Zone de texte 18" o:spid="_x0000_s1026" type="#_x0000_t202" style="width:487.6pt;height:2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" fillcolor="#eeece1 [3214]" stroked="f">
                <v:textbox style="mso-fit-shape-to-text:t">
                  <w:txbxContent>
                    <w:p w14:paraId="1F4AE207" w14:textId="77777777" w:rsidR="000F1BA0" w:rsidRDefault="005B3123"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Arial"/>
                          <w:b/>
                          <w:bCs/>
                          <w:sz w:val="22"/>
                          <w:lang w:val="en-US"/>
                        </w:rPr>
                        <w:t>DOCUMENT 1</w:t>
                      </w:r>
                      <w:r w:rsidRPr="00093EA3">
                        <w:rPr>
                          <w:rFonts w:cs="Arial"/>
                          <w:b/>
                          <w:bCs/>
                          <w:sz w:val="22"/>
                          <w:lang w:val="en-US"/>
                        </w:rPr>
                        <w:t xml:space="preserve">: </w:t>
                      </w:r>
                      <w:r w:rsidR="000F1BA0">
                        <w:rPr>
                          <w:rFonts w:cs="Arial"/>
                          <w:b/>
                          <w:bCs/>
                          <w:sz w:val="22"/>
                          <w:lang w:val="en-US"/>
                        </w:rPr>
                        <w:t>Materials</w:t>
                      </w:r>
                    </w:p>
                    <w:p w14:paraId="755C5F04"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96B6DC9" w14:textId="2E5369DA"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Distilled water</w:t>
                      </w:r>
                    </w:p>
                    <w:p w14:paraId="47CC3EB4" w14:textId="3E5862BB"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Tap water</w:t>
                      </w:r>
                    </w:p>
                    <w:p w14:paraId="14BF5FCF" w14:textId="5FD07A12"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silver-colored thumb tacks</w:t>
                      </w:r>
                    </w:p>
                    <w:p w14:paraId="371658E8" w14:textId="5BE7F21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9V battery</w:t>
                      </w:r>
                    </w:p>
                    <w:p w14:paraId="0BC0AA30" w14:textId="6C3EFEE5" w:rsidR="000F1BA0" w:rsidRPr="000F1BA0" w:rsidRDefault="009D723F"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Small, clear plastic container (a plastic to-go sauce container from a restaurant would work great)</w:t>
                      </w:r>
                    </w:p>
                    <w:p w14:paraId="72503D6A" w14:textId="3071585A"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2 test tubes</w:t>
                      </w:r>
                    </w:p>
                    <w:p w14:paraId="708FDD4B" w14:textId="0757377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Stopwatch</w:t>
                      </w:r>
                    </w:p>
                    <w:p w14:paraId="167234C6" w14:textId="37F75746"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Baking soda</w:t>
                      </w:r>
                    </w:p>
                    <w:p w14:paraId="41BBD8CF" w14:textId="26DBF51E"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Table salt</w:t>
                      </w:r>
                    </w:p>
                    <w:p w14:paraId="54084EFC" w14:textId="5F574DD3" w:rsidR="000F1BA0" w:rsidRPr="000F1BA0" w:rsidRDefault="00940EEC"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Pr>
                          <w:rFonts w:cs="Arial"/>
                          <w:bCs/>
                          <w:sz w:val="22"/>
                          <w:lang w:val="en-US"/>
                        </w:rPr>
                        <w:t xml:space="preserve">- </w:t>
                      </w:r>
                      <w:r w:rsidR="000F1BA0" w:rsidRPr="000F1BA0">
                        <w:rPr>
                          <w:rFonts w:cs="Arial"/>
                          <w:bCs/>
                          <w:sz w:val="22"/>
                          <w:lang w:val="en-US"/>
                        </w:rPr>
                        <w:t>Lemon</w:t>
                      </w:r>
                    </w:p>
                    <w:p w14:paraId="348C7FF6" w14:textId="33516DE5" w:rsidR="000F1BA0" w:rsidRDefault="00940EEC" w:rsidP="00940EE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Cs/>
                          <w:sz w:val="22"/>
                          <w:lang w:val="en-US"/>
                        </w:rPr>
                      </w:pPr>
                      <w:r>
                        <w:rPr>
                          <w:rFonts w:cs="Arial"/>
                          <w:bCs/>
                          <w:sz w:val="22"/>
                          <w:lang w:val="en-US"/>
                        </w:rPr>
                        <w:t xml:space="preserve">- </w:t>
                      </w:r>
                      <w:r w:rsidR="000F1BA0" w:rsidRPr="000F1BA0">
                        <w:rPr>
                          <w:rFonts w:cs="Arial"/>
                          <w:bCs/>
                          <w:sz w:val="22"/>
                          <w:lang w:val="en-US"/>
                        </w:rPr>
                        <w:t>Dishwashing detergent</w:t>
                      </w:r>
                    </w:p>
                    <w:p w14:paraId="5E7345DA" w14:textId="77777777" w:rsidR="00416747" w:rsidRPr="000F1BA0" w:rsidRDefault="00416747"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Cs/>
                          <w:sz w:val="22"/>
                          <w:lang w:val="en-US"/>
                        </w:rPr>
                      </w:pPr>
                    </w:p>
                    <w:p w14:paraId="5559C0BD" w14:textId="558EB2F2" w:rsidR="000F1BA0" w:rsidRPr="000F1BA0" w:rsidRDefault="000F1BA0" w:rsidP="0041674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
                          <w:bCs/>
                          <w:sz w:val="22"/>
                          <w:lang w:val="en-US"/>
                        </w:rPr>
                      </w:pPr>
                      <w:r>
                        <w:rPr>
                          <w:rFonts w:ascii="Helvetica" w:hAnsi="Helvetica" w:cs="Helvetica"/>
                          <w:noProof/>
                          <w:sz w:val="24"/>
                          <w:szCs w:val="24"/>
                          <w:lang w:eastAsia="fr-FR"/>
                        </w:rPr>
                        <w:drawing>
                          <wp:inline distT="0" distB="0" distL="0" distR="0" wp14:anchorId="14C7BA12" wp14:editId="10C0489B">
                            <wp:extent cx="2844280" cy="3584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293" cy="359807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1E03873" wp14:editId="728B20B9">
                            <wp:extent cx="2861599" cy="357981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2911906" cy="3642751"/>
                                    </a:xfrm>
                                    <a:prstGeom prst="rect">
                                      <a:avLst/>
                                    </a:prstGeom>
                                    <a:noFill/>
                                    <a:ln>
                                      <a:noFill/>
                                    </a:ln>
                                  </pic:spPr>
                                </pic:pic>
                              </a:graphicData>
                            </a:graphic>
                          </wp:inline>
                        </w:drawing>
                      </w:r>
                    </w:p>
                    <w:p w14:paraId="2E81CA5B" w14:textId="1EF82E5B" w:rsidR="005B3123" w:rsidRPr="00E472B4" w:rsidRDefault="00E472B4" w:rsidP="00E472B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rPr>
                      </w:pPr>
                      <w:proofErr w:type="gramStart"/>
                      <w:r w:rsidRPr="00992BFF">
                        <w:rPr>
                          <w:rFonts w:cs="Arial"/>
                          <w:b/>
                          <w:bCs/>
                          <w:sz w:val="22"/>
                        </w:rPr>
                        <w:t>Source:</w:t>
                      </w:r>
                      <w:proofErr w:type="gramEnd"/>
                      <w:r w:rsidRPr="00992BFF">
                        <w:rPr>
                          <w:rFonts w:cs="Arial"/>
                          <w:b/>
                          <w:bCs/>
                          <w:sz w:val="22"/>
                        </w:rPr>
                        <w:t xml:space="preserve"> </w:t>
                      </w:r>
                      <w:r w:rsidR="000F1BA0" w:rsidRPr="000F1BA0">
                        <w:rPr>
                          <w:rFonts w:cs="Arial"/>
                          <w:b/>
                          <w:bCs/>
                          <w:sz w:val="22"/>
                        </w:rPr>
                        <w:t>https://www.education.com/science-fair/article/water-electrolysis/</w:t>
                      </w:r>
                    </w:p>
                  </w:txbxContent>
                </v:textbox>
                <w10:anchorlock/>
              </v:shape>
            </w:pict>
          </mc:Fallback>
        </mc:AlternateContent>
      </w:r>
    </w:p>
    <w:p w14:paraId="5D2E09BA" w14:textId="77777777" w:rsidR="008708A5" w:rsidRPr="008708A5" w:rsidRDefault="008708A5" w:rsidP="008708A5">
      <w:pPr>
        <w:rPr>
          <w:lang w:val="en-US"/>
        </w:rPr>
      </w:pPr>
    </w:p>
    <w:p w14:paraId="6B885489" w14:textId="77777777" w:rsidR="00F57FA6" w:rsidRPr="0096474E" w:rsidRDefault="00F57FA6" w:rsidP="00F57FA6">
      <w:pPr>
        <w:rPr>
          <w:lang w:val="en-US"/>
        </w:rPr>
      </w:pPr>
      <w:r w:rsidRPr="00DB11AA">
        <w:rPr>
          <w:noProof/>
          <w:lang w:eastAsia="fr-FR"/>
        </w:rPr>
        <w:lastRenderedPageBreak/>
        <mc:AlternateContent>
          <mc:Choice Requires="wps">
            <w:drawing>
              <wp:inline distT="0" distB="0" distL="0" distR="0" wp14:anchorId="68200AD9" wp14:editId="19AEBE7C">
                <wp:extent cx="6192520" cy="3189148"/>
                <wp:effectExtent l="0" t="0" r="5080" b="0"/>
                <wp:docPr id="13" name="Zone de texte 13"/>
                <wp:cNvGraphicFramePr/>
                <a:graphic xmlns:a="http://schemas.openxmlformats.org/drawingml/2006/main">
                  <a:graphicData uri="http://schemas.microsoft.com/office/word/2010/wordprocessingShape">
                    <wps:wsp>
                      <wps:cNvSpPr txBox="1"/>
                      <wps:spPr>
                        <a:xfrm>
                          <a:off x="0" y="0"/>
                          <a:ext cx="6192520" cy="3189148"/>
                        </a:xfrm>
                        <a:prstGeom prst="rect">
                          <a:avLst/>
                        </a:prstGeom>
                        <a:solidFill>
                          <a:schemeClr val="bg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CCD73B" w14:textId="0319153F" w:rsidR="000F1BA0" w:rsidRDefault="00F57FA6"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C1268">
                              <w:rPr>
                                <w:rFonts w:cs="Arial"/>
                                <w:b/>
                                <w:bCs/>
                                <w:sz w:val="22"/>
                                <w:lang w:val="en-US"/>
                              </w:rPr>
                              <w:t>D</w:t>
                            </w:r>
                            <w:r w:rsidR="00992BFF" w:rsidRPr="00AC1268">
                              <w:rPr>
                                <w:rFonts w:cs="Arial"/>
                                <w:b/>
                                <w:bCs/>
                                <w:sz w:val="22"/>
                                <w:lang w:val="en-US"/>
                              </w:rPr>
                              <w:t>OCUMENT 2</w:t>
                            </w:r>
                            <w:r w:rsidRPr="00AC1268">
                              <w:rPr>
                                <w:rFonts w:cs="Arial"/>
                                <w:b/>
                                <w:bCs/>
                                <w:sz w:val="22"/>
                                <w:lang w:val="en-US"/>
                              </w:rPr>
                              <w:t xml:space="preserve">: </w:t>
                            </w:r>
                            <w:r w:rsidR="008708A5">
                              <w:rPr>
                                <w:rFonts w:cs="Arial"/>
                                <w:b/>
                                <w:bCs/>
                                <w:sz w:val="22"/>
                                <w:lang w:val="en-US"/>
                              </w:rPr>
                              <w:t>Procedure</w:t>
                            </w:r>
                          </w:p>
                          <w:p w14:paraId="7011C376"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BC4AA87" w14:textId="688E778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 xml:space="preserve">Insert the thumb tacks into the bottom of the plastic container so that the points push up into the container. Space them so that they’re the same distance apart as the two terminals of the 9V battery. </w:t>
                            </w:r>
                            <w:r w:rsidR="000F1BA0" w:rsidRPr="0037653E">
                              <w:rPr>
                                <w:rFonts w:eastAsia="Times New Roman" w:cs="Arial"/>
                                <w:color w:val="444444"/>
                                <w:sz w:val="22"/>
                                <w:lang w:val="en-US"/>
                              </w:rPr>
                              <w:t>Be careful not to prick yourself!</w:t>
                            </w:r>
                          </w:p>
                          <w:p w14:paraId="0CFC35A1" w14:textId="6354AB0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Place the plastic container with the thumb tacks over the terminals of the battery. If the cup is too large to balance on the battery, find something to stack it on: between two books, a stack of post-its, etc.</w:t>
                            </w:r>
                          </w:p>
                          <w:p w14:paraId="14564555" w14:textId="5B859163" w:rsidR="000F1BA0" w:rsidRPr="00517737" w:rsidRDefault="00E77B18"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Slowly fill the container with distilled water. If the tacks move, go ahead and use this opportunity to fix them before you proceed.</w:t>
                            </w:r>
                            <w:r w:rsidR="000F1BA0" w:rsidRPr="00517737">
                              <w:rPr>
                                <w:rStyle w:val="apple-converted-space"/>
                                <w:rFonts w:eastAsia="Times New Roman" w:cs="Arial"/>
                                <w:color w:val="444444"/>
                                <w:sz w:val="22"/>
                                <w:lang w:val="en-US"/>
                              </w:rPr>
                              <w:t> </w:t>
                            </w:r>
                          </w:p>
                          <w:p w14:paraId="5732ECDC" w14:textId="3FDB5963"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Add a pinch of baking soda.</w:t>
                            </w:r>
                          </w:p>
                          <w:p w14:paraId="5FDD0F98" w14:textId="4504E3AC"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Hold two test tubes above each push pin to collect the gas being formed. Record your observations.</w:t>
                            </w:r>
                            <w:r w:rsidR="000F1BA0" w:rsidRPr="00517737">
                              <w:rPr>
                                <w:rStyle w:val="apple-converted-space"/>
                                <w:rFonts w:eastAsia="Times New Roman" w:cs="Arial"/>
                                <w:color w:val="444444"/>
                                <w:sz w:val="22"/>
                                <w:lang w:val="en-US"/>
                              </w:rPr>
                              <w:t> </w:t>
                            </w:r>
                          </w:p>
                          <w:p w14:paraId="5329AEAB" w14:textId="770FEBB7"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Discard the solution, and repeat the procedure with a different combination:</w:t>
                            </w:r>
                          </w:p>
                          <w:p w14:paraId="23599148"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lemon juice</w:t>
                            </w:r>
                          </w:p>
                          <w:p w14:paraId="42D40FC2"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table salt</w:t>
                            </w:r>
                          </w:p>
                          <w:p w14:paraId="471D0E15"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dish detergent</w:t>
                            </w:r>
                          </w:p>
                          <w:p w14:paraId="20F29E4B"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(no additive)</w:t>
                            </w:r>
                          </w:p>
                          <w:p w14:paraId="2FBED653" w14:textId="679F0B68" w:rsidR="00992BFF" w:rsidRP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Tap water</w:t>
                            </w:r>
                            <w:r w:rsidRPr="00517737">
                              <w:rPr>
                                <w:rStyle w:val="apple-converted-space"/>
                                <w:rFonts w:eastAsia="Times New Roman" w:cs="Arial"/>
                                <w:color w:val="444444"/>
                                <w:sz w:val="22"/>
                                <w:lang w:val="en-US"/>
                              </w:rPr>
                              <w:t> </w:t>
                            </w:r>
                          </w:p>
                          <w:p w14:paraId="087ACC2F" w14:textId="77777777" w:rsidR="00517737" w:rsidRPr="000F1BA0"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 w:val="22"/>
                                <w:lang w:val="en-US"/>
                              </w:rPr>
                            </w:pPr>
                          </w:p>
                          <w:p w14:paraId="752E3381" w14:textId="66261245" w:rsidR="00517737" w:rsidRPr="00480C68"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lang w:val="en-US"/>
                              </w:rPr>
                            </w:pPr>
                            <w:r w:rsidRPr="00480C68">
                              <w:rPr>
                                <w:rFonts w:cs="Arial"/>
                                <w:b/>
                                <w:bCs/>
                                <w:sz w:val="22"/>
                                <w:lang w:val="en-US"/>
                              </w:rPr>
                              <w:t>Source: https://www.education.com/science-fair/article/water-electrolysis/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200AD9" id="Zone de texte 13" o:spid="_x0000_s1027" type="#_x0000_t202" style="width:487.6pt;height:2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" fillcolor="#eeece1 [3214]" stroked="f">
                <v:textbox style="mso-fit-shape-to-text:t">
                  <w:txbxContent>
                    <w:p w14:paraId="07CCD73B" w14:textId="0319153F" w:rsidR="000F1BA0" w:rsidRDefault="00F57FA6"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C1268">
                        <w:rPr>
                          <w:rFonts w:cs="Arial"/>
                          <w:b/>
                          <w:bCs/>
                          <w:sz w:val="22"/>
                          <w:lang w:val="en-US"/>
                        </w:rPr>
                        <w:t>D</w:t>
                      </w:r>
                      <w:r w:rsidR="00992BFF" w:rsidRPr="00AC1268">
                        <w:rPr>
                          <w:rFonts w:cs="Arial"/>
                          <w:b/>
                          <w:bCs/>
                          <w:sz w:val="22"/>
                          <w:lang w:val="en-US"/>
                        </w:rPr>
                        <w:t>OCUMENT 2</w:t>
                      </w:r>
                      <w:r w:rsidRPr="00AC1268">
                        <w:rPr>
                          <w:rFonts w:cs="Arial"/>
                          <w:b/>
                          <w:bCs/>
                          <w:sz w:val="22"/>
                          <w:lang w:val="en-US"/>
                        </w:rPr>
                        <w:t xml:space="preserve">: </w:t>
                      </w:r>
                      <w:r w:rsidR="008708A5">
                        <w:rPr>
                          <w:rFonts w:cs="Arial"/>
                          <w:b/>
                          <w:bCs/>
                          <w:sz w:val="22"/>
                          <w:lang w:val="en-US"/>
                        </w:rPr>
                        <w:t>Procedure</w:t>
                      </w:r>
                    </w:p>
                    <w:p w14:paraId="7011C376" w14:textId="77777777" w:rsidR="000F1BA0" w:rsidRDefault="000F1BA0"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BC4AA87" w14:textId="688E778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 xml:space="preserve">Insert the thumb tacks into the bottom of the plastic container so that the points push up into the container. Space them so that they’re the same distance apart as the two terminals of the 9V battery. </w:t>
                      </w:r>
                      <w:r w:rsidR="000F1BA0" w:rsidRPr="0037653E">
                        <w:rPr>
                          <w:rFonts w:eastAsia="Times New Roman" w:cs="Arial"/>
                          <w:color w:val="444444"/>
                          <w:sz w:val="22"/>
                          <w:lang w:val="en-US"/>
                        </w:rPr>
                        <w:t>Be careful not to prick yourself!</w:t>
                      </w:r>
                    </w:p>
                    <w:p w14:paraId="0CFC35A1" w14:textId="6354AB0E"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Place the plastic container with the thumb tacks over the terminals of the battery. If the cup is too large to balance on the battery, find something to stack it on: between two books, a stack of post-its, etc.</w:t>
                      </w:r>
                    </w:p>
                    <w:p w14:paraId="14564555" w14:textId="5B859163" w:rsidR="000F1BA0" w:rsidRPr="00517737" w:rsidRDefault="00E77B18"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Slowly fill the container with distilled water. If the tacks move, go ahead and use this opportunity to fix them before you proceed.</w:t>
                      </w:r>
                      <w:r w:rsidR="000F1BA0" w:rsidRPr="00517737">
                        <w:rPr>
                          <w:rStyle w:val="apple-converted-space"/>
                          <w:rFonts w:eastAsia="Times New Roman" w:cs="Arial"/>
                          <w:color w:val="444444"/>
                          <w:sz w:val="22"/>
                          <w:lang w:val="en-US"/>
                        </w:rPr>
                        <w:t> </w:t>
                      </w:r>
                    </w:p>
                    <w:p w14:paraId="5732ECDC" w14:textId="3FDB5963"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Add a pinch of baking soda.</w:t>
                      </w:r>
                    </w:p>
                    <w:p w14:paraId="5FDD0F98" w14:textId="4504E3AC"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Hold two test tubes above each push pin to collect the gas being formed. Record your observations.</w:t>
                      </w:r>
                      <w:r w:rsidR="000F1BA0" w:rsidRPr="00517737">
                        <w:rPr>
                          <w:rStyle w:val="apple-converted-space"/>
                          <w:rFonts w:eastAsia="Times New Roman" w:cs="Arial"/>
                          <w:color w:val="444444"/>
                          <w:sz w:val="22"/>
                          <w:lang w:val="en-US"/>
                        </w:rPr>
                        <w:t> </w:t>
                      </w:r>
                    </w:p>
                    <w:p w14:paraId="5329AEAB" w14:textId="770FEBB7" w:rsidR="000F1BA0" w:rsidRPr="00517737" w:rsidRDefault="0037653E" w:rsidP="000F1B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eastAsia="Times New Roman" w:cs="Arial"/>
                          <w:color w:val="444444"/>
                          <w:sz w:val="22"/>
                          <w:lang w:val="en-US"/>
                        </w:rPr>
                        <w:t xml:space="preserve">- </w:t>
                      </w:r>
                      <w:r w:rsidR="000F1BA0" w:rsidRPr="00517737">
                        <w:rPr>
                          <w:rFonts w:eastAsia="Times New Roman" w:cs="Arial"/>
                          <w:color w:val="444444"/>
                          <w:sz w:val="22"/>
                          <w:lang w:val="en-US"/>
                        </w:rPr>
                        <w:t>Discard the solution, and repeat the procedure with a different combination:</w:t>
                      </w:r>
                    </w:p>
                    <w:p w14:paraId="23599148"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lemon juice</w:t>
                      </w:r>
                    </w:p>
                    <w:p w14:paraId="42D40FC2"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table salt</w:t>
                      </w:r>
                    </w:p>
                    <w:p w14:paraId="471D0E15"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and dish detergent</w:t>
                      </w:r>
                    </w:p>
                    <w:p w14:paraId="20F29E4B" w14:textId="77777777" w:rsid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Distilled water (no additive)</w:t>
                      </w:r>
                    </w:p>
                    <w:p w14:paraId="2FBED653" w14:textId="679F0B68" w:rsidR="00992BFF" w:rsidRPr="0037653E" w:rsidRDefault="000F1BA0" w:rsidP="003765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
                          <w:bCs/>
                          <w:sz w:val="22"/>
                          <w:lang w:val="en-US"/>
                        </w:rPr>
                      </w:pPr>
                      <w:r w:rsidRPr="00517737">
                        <w:rPr>
                          <w:rFonts w:eastAsia="Times New Roman" w:cs="Arial"/>
                          <w:color w:val="444444"/>
                          <w:sz w:val="22"/>
                          <w:lang w:val="en-US"/>
                        </w:rPr>
                        <w:t>Tap water</w:t>
                      </w:r>
                      <w:r w:rsidRPr="00517737">
                        <w:rPr>
                          <w:rStyle w:val="apple-converted-space"/>
                          <w:rFonts w:eastAsia="Times New Roman" w:cs="Arial"/>
                          <w:color w:val="444444"/>
                          <w:sz w:val="22"/>
                          <w:lang w:val="en-US"/>
                        </w:rPr>
                        <w:t> </w:t>
                      </w:r>
                    </w:p>
                    <w:p w14:paraId="087ACC2F" w14:textId="77777777" w:rsidR="00517737" w:rsidRPr="000F1BA0"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 w:val="22"/>
                          <w:lang w:val="en-US"/>
                        </w:rPr>
                      </w:pPr>
                    </w:p>
                    <w:p w14:paraId="752E3381" w14:textId="66261245" w:rsidR="00517737" w:rsidRPr="00480C68" w:rsidRDefault="00517737" w:rsidP="0051773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lang w:val="en-US"/>
                        </w:rPr>
                      </w:pPr>
                      <w:r w:rsidRPr="00480C68">
                        <w:rPr>
                          <w:rFonts w:cs="Arial"/>
                          <w:b/>
                          <w:bCs/>
                          <w:sz w:val="22"/>
                          <w:lang w:val="en-US"/>
                        </w:rPr>
                        <w:t>Source: https://www.education.com/science-fair/article/water-electrolysis/</w:t>
                      </w:r>
                    </w:p>
                  </w:txbxContent>
                </v:textbox>
                <w10:anchorlock/>
              </v:shape>
            </w:pict>
          </mc:Fallback>
        </mc:AlternateContent>
      </w:r>
    </w:p>
    <w:p w14:paraId="4EF2E937" w14:textId="77777777" w:rsidR="005B3123" w:rsidRDefault="005B3123" w:rsidP="00AC4111">
      <w:pPr>
        <w:rPr>
          <w:noProof/>
          <w:lang w:eastAsia="fr-FR"/>
        </w:rPr>
      </w:pPr>
    </w:p>
    <w:p w14:paraId="0F415CC3" w14:textId="68C25D0D" w:rsidR="00DD0E19" w:rsidRPr="00BA3EAC" w:rsidRDefault="006B4563" w:rsidP="00DD0E19">
      <w:pPr>
        <w:pStyle w:val="Titre3"/>
        <w:numPr>
          <w:ilvl w:val="0"/>
          <w:numId w:val="33"/>
        </w:numPr>
        <w:rPr>
          <w:lang w:val="en-US"/>
        </w:rPr>
      </w:pPr>
      <w:r>
        <w:rPr>
          <w:lang w:val="en-US"/>
        </w:rPr>
        <w:t>Understanding the process</w:t>
      </w:r>
      <w:r w:rsidR="00AD50A5">
        <w:rPr>
          <w:lang w:val="en-US"/>
        </w:rPr>
        <w:t xml:space="preserve"> (</w:t>
      </w:r>
      <w:r w:rsidR="00B64101">
        <w:rPr>
          <w:lang w:val="en-US"/>
        </w:rPr>
        <w:t>see chapter 3 on conductivity)</w:t>
      </w:r>
    </w:p>
    <w:p w14:paraId="3B3E2CE2" w14:textId="44657395" w:rsidR="00E77B18" w:rsidRPr="00B64101" w:rsidRDefault="00E77B18" w:rsidP="00E77B18">
      <w:pPr>
        <w:pBdr>
          <w:top w:val="single" w:sz="4" w:space="1" w:color="auto"/>
          <w:left w:val="single" w:sz="4" w:space="4" w:color="auto"/>
          <w:bottom w:val="single" w:sz="4" w:space="1" w:color="auto"/>
          <w:right w:val="single" w:sz="4" w:space="4" w:color="auto"/>
        </w:pBdr>
        <w:rPr>
          <w:rFonts w:cs="Verdana"/>
          <w:sz w:val="22"/>
          <w:lang w:val="en-GB"/>
        </w:rPr>
      </w:pPr>
      <w:r>
        <w:rPr>
          <w:rFonts w:cs="Verdana"/>
          <w:sz w:val="22"/>
          <w:lang w:val="en-GB"/>
        </w:rPr>
        <w:t xml:space="preserve">Carry out the experiment. </w:t>
      </w:r>
      <w:r w:rsidR="00B64101">
        <w:rPr>
          <w:rFonts w:cs="Verdana"/>
          <w:sz w:val="22"/>
          <w:lang w:val="en-GB"/>
        </w:rPr>
        <w:t>Which reaction takes place?</w:t>
      </w:r>
    </w:p>
    <w:p w14:paraId="4A3527A9" w14:textId="5910AE45" w:rsidR="00E77B18" w:rsidRDefault="00E77B18"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6FFA8074" w14:textId="781ED7DA" w:rsidR="002E5674" w:rsidRDefault="002E5674"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524BADD2" w14:textId="3C583339" w:rsidR="002E5674" w:rsidRDefault="002E5674"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1EB1D4B2" w14:textId="77777777" w:rsidR="002E5674" w:rsidRPr="00003384" w:rsidRDefault="002E5674"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4AAB827C" w14:textId="77777777" w:rsidR="00245088" w:rsidRDefault="00245088">
      <w:pPr>
        <w:spacing w:after="200"/>
        <w:jc w:val="left"/>
        <w:rPr>
          <w:rFonts w:eastAsiaTheme="majorEastAsia" w:cstheme="majorBidi"/>
          <w:b/>
          <w:color w:val="17365D" w:themeColor="text2" w:themeShade="BF"/>
          <w:spacing w:val="5"/>
          <w:kern w:val="28"/>
          <w:sz w:val="48"/>
          <w:szCs w:val="52"/>
          <w:lang w:val="en-US"/>
        </w:rPr>
      </w:pPr>
      <w:r>
        <w:rPr>
          <w:lang w:val="en-US"/>
        </w:rPr>
        <w:br w:type="page"/>
      </w:r>
    </w:p>
    <w:p w14:paraId="1A5897D0" w14:textId="24FAF591" w:rsidR="00647BD1" w:rsidRPr="00093EA3" w:rsidRDefault="00647BD1" w:rsidP="00647BD1">
      <w:pPr>
        <w:pStyle w:val="Titre"/>
        <w:rPr>
          <w:lang w:val="en-US"/>
        </w:rPr>
      </w:pPr>
      <w:r w:rsidRPr="00093EA3">
        <w:rPr>
          <w:lang w:val="en-US"/>
        </w:rPr>
        <w:lastRenderedPageBreak/>
        <w:t>Activity summary</w:t>
      </w:r>
    </w:p>
    <w:p w14:paraId="53C4B564" w14:textId="769F59C3" w:rsidR="00647BD1" w:rsidRPr="003B5E56" w:rsidRDefault="00647BD1" w:rsidP="00647BD1">
      <w:pPr>
        <w:rPr>
          <w:rFonts w:cs="Lucida Sans Unicode"/>
          <w:sz w:val="22"/>
          <w:lang w:val="en-US"/>
        </w:rPr>
      </w:pPr>
      <w:r w:rsidRPr="003B5E56">
        <w:rPr>
          <w:rFonts w:cs="Lucida Sans Unicode"/>
          <w:sz w:val="22"/>
          <w:lang w:val="en-US"/>
        </w:rPr>
        <w:t xml:space="preserve">What you must </w:t>
      </w:r>
      <w:r w:rsidR="00186F64" w:rsidRPr="003B5E56">
        <w:rPr>
          <w:rFonts w:cs="Lucida Sans Unicode"/>
          <w:sz w:val="22"/>
          <w:lang w:val="en-US"/>
        </w:rPr>
        <w:t>remember</w:t>
      </w:r>
      <w:r w:rsidRPr="003B5E56">
        <w:rPr>
          <w:rFonts w:cs="Lucida Sans Unicode"/>
          <w:sz w:val="22"/>
          <w:lang w:val="en-US"/>
        </w:rPr>
        <w:t>:</w:t>
      </w:r>
    </w:p>
    <w:p w14:paraId="1106A8E7" w14:textId="3C348010" w:rsidR="009166C3" w:rsidRPr="009166C3" w:rsidRDefault="009166C3" w:rsidP="00D55888">
      <w:pPr>
        <w:rPr>
          <w:rFonts w:cs="Lucida Sans Unicode"/>
          <w:sz w:val="22"/>
          <w:lang w:val="en-US"/>
        </w:rPr>
      </w:pPr>
      <w:r w:rsidRPr="009166C3">
        <w:rPr>
          <w:rFonts w:cs="Lucida Sans Unicode"/>
          <w:sz w:val="22"/>
          <w:lang w:val="en-US"/>
        </w:rPr>
        <w:t xml:space="preserve">- </w:t>
      </w:r>
      <w:r w:rsidR="00D55888">
        <w:rPr>
          <w:rFonts w:cs="Lucida Sans Unicode"/>
          <w:sz w:val="22"/>
          <w:lang w:val="en-US"/>
        </w:rPr>
        <w:t>electrolysis</w:t>
      </w:r>
    </w:p>
    <w:p w14:paraId="2C1F413A" w14:textId="6BEB94F0" w:rsidR="00647BD1" w:rsidRPr="009166C3" w:rsidRDefault="00647BD1" w:rsidP="00A57318">
      <w:pPr>
        <w:jc w:val="left"/>
        <w:rPr>
          <w:rFonts w:cs="Lucida Sans Unicode"/>
          <w:sz w:val="22"/>
        </w:rPr>
      </w:pPr>
    </w:p>
    <w:p w14:paraId="46160DFC" w14:textId="496B1D7F" w:rsidR="00647BD1" w:rsidRPr="00093EA3" w:rsidRDefault="00312228" w:rsidP="00647BD1">
      <w:pPr>
        <w:rPr>
          <w:rFonts w:cs="Lucida Sans Unicode"/>
          <w:sz w:val="22"/>
          <w:lang w:val="en-US"/>
        </w:rPr>
      </w:pPr>
      <w:r>
        <w:rPr>
          <w:rFonts w:cs="Lucida Sans Unicode"/>
          <w:sz w:val="22"/>
          <w:lang w:val="en-US"/>
        </w:rPr>
        <w:t>Skills linked to the curriculum</w:t>
      </w:r>
      <w:r w:rsidR="009166C3" w:rsidRPr="005D5211">
        <w:rPr>
          <w:rFonts w:cs="Lucida Sans Unicode"/>
          <w:b/>
          <w:sz w:val="22"/>
          <w:lang w:val="en-US"/>
        </w:rPr>
        <w:t>:</w:t>
      </w:r>
    </w:p>
    <w:p w14:paraId="57235410" w14:textId="77777777" w:rsidR="00647BD1" w:rsidRPr="00093EA3" w:rsidRDefault="00647BD1" w:rsidP="00647BD1">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647BD1" w:rsidRPr="00DB11AA" w14:paraId="16B68D41" w14:textId="77777777" w:rsidTr="00E4021A">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015CC9A6" w14:textId="77777777" w:rsidR="00647BD1" w:rsidRPr="00DB11AA" w:rsidRDefault="00647BD1" w:rsidP="00E4021A">
            <w:pPr>
              <w:spacing w:before="120" w:after="120"/>
              <w:jc w:val="center"/>
              <w:rPr>
                <w:b/>
                <w:color w:val="FFFFFF" w:themeColor="background1"/>
                <w:sz w:val="22"/>
              </w:rPr>
            </w:pPr>
            <w:r w:rsidRPr="00DB11AA">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5FB0A4FE" w14:textId="77777777" w:rsidR="00647BD1" w:rsidRPr="00DB11AA" w:rsidRDefault="00647BD1" w:rsidP="00E4021A">
            <w:pPr>
              <w:spacing w:before="120" w:after="120"/>
              <w:jc w:val="center"/>
              <w:rPr>
                <w:b/>
                <w:color w:val="FFFFFF" w:themeColor="background1"/>
                <w:sz w:val="22"/>
              </w:rPr>
            </w:pPr>
            <w:r w:rsidRPr="00DB11AA">
              <w:rPr>
                <w:b/>
                <w:color w:val="FFFFFF" w:themeColor="background1"/>
                <w:sz w:val="22"/>
              </w:rPr>
              <w:t>Capacités à maitriser</w:t>
            </w:r>
          </w:p>
        </w:tc>
      </w:tr>
      <w:tr w:rsidR="005D5211" w:rsidRPr="005D5211" w14:paraId="2EAB84F7" w14:textId="77777777" w:rsidTr="00E4021A">
        <w:trPr>
          <w:trHeight w:val="397"/>
          <w:jc w:val="center"/>
        </w:trPr>
        <w:tc>
          <w:tcPr>
            <w:tcW w:w="2500" w:type="pct"/>
            <w:tcBorders>
              <w:top w:val="single" w:sz="4" w:space="0" w:color="D9D9D9" w:themeColor="background1" w:themeShade="D9"/>
            </w:tcBorders>
            <w:vAlign w:val="center"/>
          </w:tcPr>
          <w:p w14:paraId="7455A18B" w14:textId="77777777" w:rsidR="00647BD1" w:rsidRPr="005D5211" w:rsidRDefault="00647BD1" w:rsidP="00E4021A">
            <w:pPr>
              <w:pStyle w:val="Paragraphedeliste"/>
              <w:numPr>
                <w:ilvl w:val="0"/>
                <w:numId w:val="31"/>
              </w:numPr>
              <w:jc w:val="center"/>
              <w:rPr>
                <w:color w:val="000000" w:themeColor="text1"/>
                <w:sz w:val="22"/>
                <w:lang w:val="en-GB"/>
              </w:rPr>
            </w:pPr>
            <w:r w:rsidRPr="005D5211">
              <w:rPr>
                <w:color w:val="000000" w:themeColor="text1"/>
                <w:sz w:val="22"/>
                <w:lang w:val="en-GB"/>
              </w:rPr>
              <w:t>APP</w:t>
            </w:r>
          </w:p>
        </w:tc>
        <w:tc>
          <w:tcPr>
            <w:tcW w:w="2500" w:type="pct"/>
            <w:tcBorders>
              <w:top w:val="single" w:sz="4" w:space="0" w:color="D9D9D9" w:themeColor="background1" w:themeShade="D9"/>
            </w:tcBorders>
            <w:vAlign w:val="center"/>
          </w:tcPr>
          <w:p w14:paraId="1473846A" w14:textId="255A0482" w:rsidR="00647BD1" w:rsidRPr="00B64101" w:rsidRDefault="00B64101" w:rsidP="00B64101">
            <w:pPr>
              <w:widowControl w:val="0"/>
              <w:autoSpaceDE w:val="0"/>
              <w:autoSpaceDN w:val="0"/>
              <w:adjustRightInd w:val="0"/>
              <w:spacing w:after="240" w:line="300" w:lineRule="atLeast"/>
              <w:jc w:val="left"/>
              <w:rPr>
                <w:rFonts w:cs="Times"/>
                <w:color w:val="000000" w:themeColor="text1"/>
                <w:sz w:val="22"/>
              </w:rPr>
            </w:pPr>
            <w:r w:rsidRPr="00B64101">
              <w:rPr>
                <w:rFonts w:cs="Times"/>
                <w:color w:val="000000" w:themeColor="text1"/>
                <w:sz w:val="22"/>
              </w:rPr>
              <w:t xml:space="preserve">Donner le principe d’une </w:t>
            </w:r>
            <w:proofErr w:type="spellStart"/>
            <w:r w:rsidRPr="00B64101">
              <w:rPr>
                <w:rFonts w:cs="Times"/>
                <w:color w:val="000000" w:themeColor="text1"/>
                <w:sz w:val="22"/>
              </w:rPr>
              <w:t>électrolyse</w:t>
            </w:r>
            <w:proofErr w:type="spellEnd"/>
            <w:r w:rsidRPr="00B64101">
              <w:rPr>
                <w:rFonts w:cs="Times"/>
                <w:color w:val="000000" w:themeColor="text1"/>
                <w:sz w:val="22"/>
              </w:rPr>
              <w:t xml:space="preserve"> </w:t>
            </w:r>
          </w:p>
        </w:tc>
      </w:tr>
      <w:tr w:rsidR="005D5211" w:rsidRPr="005D5211" w14:paraId="2521185E" w14:textId="77777777" w:rsidTr="00E3531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2E543E2A" w14:textId="60D9B24A" w:rsidR="00A57318" w:rsidRPr="005D5211" w:rsidRDefault="00A57318" w:rsidP="00E35317">
            <w:pPr>
              <w:pStyle w:val="Paragraphedeliste"/>
              <w:numPr>
                <w:ilvl w:val="0"/>
                <w:numId w:val="31"/>
              </w:numPr>
              <w:jc w:val="center"/>
              <w:rPr>
                <w:color w:val="000000" w:themeColor="text1"/>
                <w:sz w:val="22"/>
                <w:lang w:val="en-GB"/>
              </w:rPr>
            </w:pPr>
            <w:r w:rsidRPr="005D5211">
              <w:rPr>
                <w:color w:val="000000" w:themeColor="text1"/>
                <w:sz w:val="22"/>
                <w:lang w:val="en-GB"/>
              </w:rPr>
              <w:t>REA</w:t>
            </w:r>
          </w:p>
        </w:tc>
        <w:tc>
          <w:tcPr>
            <w:tcW w:w="2500" w:type="pct"/>
          </w:tcPr>
          <w:p w14:paraId="23C3AF19" w14:textId="02323AEC" w:rsidR="009166C3" w:rsidRPr="005D5211" w:rsidRDefault="00B64101" w:rsidP="009166C3">
            <w:pPr>
              <w:widowControl w:val="0"/>
              <w:autoSpaceDE w:val="0"/>
              <w:autoSpaceDN w:val="0"/>
              <w:adjustRightInd w:val="0"/>
              <w:spacing w:after="240" w:line="300" w:lineRule="atLeast"/>
              <w:jc w:val="left"/>
              <w:rPr>
                <w:rFonts w:cs="Times"/>
                <w:color w:val="000000" w:themeColor="text1"/>
                <w:sz w:val="22"/>
              </w:rPr>
            </w:pPr>
            <w:proofErr w:type="spellStart"/>
            <w:r w:rsidRPr="00B64101">
              <w:rPr>
                <w:rFonts w:cs="Times"/>
                <w:color w:val="000000" w:themeColor="text1"/>
                <w:sz w:val="22"/>
              </w:rPr>
              <w:t>Prévoir</w:t>
            </w:r>
            <w:proofErr w:type="spellEnd"/>
            <w:r w:rsidRPr="00B64101">
              <w:rPr>
                <w:rFonts w:cs="Times"/>
                <w:color w:val="000000" w:themeColor="text1"/>
                <w:sz w:val="22"/>
              </w:rPr>
              <w:t xml:space="preserve"> les </w:t>
            </w:r>
            <w:proofErr w:type="spellStart"/>
            <w:r w:rsidRPr="00B64101">
              <w:rPr>
                <w:rFonts w:cs="Times"/>
                <w:color w:val="000000" w:themeColor="text1"/>
                <w:sz w:val="22"/>
              </w:rPr>
              <w:t>réactions</w:t>
            </w:r>
            <w:proofErr w:type="spellEnd"/>
            <w:r w:rsidRPr="00B64101">
              <w:rPr>
                <w:rFonts w:cs="Times"/>
                <w:color w:val="000000" w:themeColor="text1"/>
                <w:sz w:val="22"/>
              </w:rPr>
              <w:t xml:space="preserve"> se </w:t>
            </w:r>
            <w:proofErr w:type="spellStart"/>
            <w:r w:rsidRPr="00B64101">
              <w:rPr>
                <w:rFonts w:cs="Times"/>
                <w:color w:val="000000" w:themeColor="text1"/>
                <w:sz w:val="22"/>
              </w:rPr>
              <w:t>déroulant</w:t>
            </w:r>
            <w:proofErr w:type="spellEnd"/>
            <w:r w:rsidRPr="00B64101">
              <w:rPr>
                <w:rFonts w:cs="Times"/>
                <w:color w:val="000000" w:themeColor="text1"/>
                <w:sz w:val="22"/>
              </w:rPr>
              <w:t xml:space="preserve"> aux </w:t>
            </w:r>
            <w:proofErr w:type="spellStart"/>
            <w:r w:rsidRPr="00B64101">
              <w:rPr>
                <w:rFonts w:cs="Times"/>
                <w:color w:val="000000" w:themeColor="text1"/>
                <w:sz w:val="22"/>
              </w:rPr>
              <w:t>électrodes</w:t>
            </w:r>
            <w:proofErr w:type="spellEnd"/>
            <w:r w:rsidRPr="00B64101">
              <w:rPr>
                <w:rFonts w:cs="Times"/>
                <w:color w:val="000000" w:themeColor="text1"/>
                <w:sz w:val="22"/>
              </w:rPr>
              <w:t xml:space="preserve"> et </w:t>
            </w:r>
            <w:proofErr w:type="spellStart"/>
            <w:r w:rsidRPr="00B64101">
              <w:rPr>
                <w:rFonts w:cs="Times"/>
                <w:color w:val="000000" w:themeColor="text1"/>
                <w:sz w:val="22"/>
              </w:rPr>
              <w:t>écrire</w:t>
            </w:r>
            <w:proofErr w:type="spellEnd"/>
            <w:r w:rsidRPr="00B64101">
              <w:rPr>
                <w:rFonts w:cs="Times"/>
                <w:color w:val="000000" w:themeColor="text1"/>
                <w:sz w:val="22"/>
              </w:rPr>
              <w:t xml:space="preserve"> les </w:t>
            </w:r>
            <w:proofErr w:type="spellStart"/>
            <w:r w:rsidRPr="00B64101">
              <w:rPr>
                <w:rFonts w:cs="Times"/>
                <w:color w:val="000000" w:themeColor="text1"/>
                <w:sz w:val="22"/>
              </w:rPr>
              <w:t>équations</w:t>
            </w:r>
            <w:proofErr w:type="spellEnd"/>
            <w:r w:rsidRPr="00B64101">
              <w:rPr>
                <w:rFonts w:cs="Times"/>
                <w:color w:val="000000" w:themeColor="text1"/>
                <w:sz w:val="22"/>
              </w:rPr>
              <w:t xml:space="preserve"> correspondantes, les couples redox </w:t>
            </w:r>
            <w:proofErr w:type="spellStart"/>
            <w:r w:rsidRPr="00B64101">
              <w:rPr>
                <w:rFonts w:cs="Times"/>
                <w:color w:val="000000" w:themeColor="text1"/>
                <w:sz w:val="22"/>
              </w:rPr>
              <w:t>impliqués</w:t>
            </w:r>
            <w:proofErr w:type="spellEnd"/>
            <w:r w:rsidRPr="00B64101">
              <w:rPr>
                <w:rFonts w:cs="Times"/>
                <w:color w:val="000000" w:themeColor="text1"/>
                <w:sz w:val="22"/>
              </w:rPr>
              <w:t xml:space="preserve"> </w:t>
            </w:r>
            <w:proofErr w:type="spellStart"/>
            <w:r w:rsidRPr="00B64101">
              <w:rPr>
                <w:rFonts w:cs="Times"/>
                <w:color w:val="000000" w:themeColor="text1"/>
                <w:sz w:val="22"/>
              </w:rPr>
              <w:t>étant</w:t>
            </w:r>
            <w:proofErr w:type="spellEnd"/>
            <w:r w:rsidRPr="00B64101">
              <w:rPr>
                <w:rFonts w:cs="Times"/>
                <w:color w:val="000000" w:themeColor="text1"/>
                <w:sz w:val="22"/>
              </w:rPr>
              <w:t xml:space="preserve"> connus. </w:t>
            </w:r>
          </w:p>
        </w:tc>
      </w:tr>
      <w:tr w:rsidR="005D5211" w:rsidRPr="005D5211" w14:paraId="41C4DC11" w14:textId="77777777" w:rsidTr="00A573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43FC68AB" w14:textId="77777777" w:rsidR="00A57318" w:rsidRPr="005D5211" w:rsidRDefault="00A57318" w:rsidP="00E35317">
            <w:pPr>
              <w:pStyle w:val="Paragraphedeliste"/>
              <w:numPr>
                <w:ilvl w:val="0"/>
                <w:numId w:val="31"/>
              </w:numPr>
              <w:jc w:val="center"/>
              <w:rPr>
                <w:color w:val="000000" w:themeColor="text1"/>
                <w:sz w:val="22"/>
                <w:lang w:val="en-GB"/>
              </w:rPr>
            </w:pPr>
            <w:r w:rsidRPr="005D5211">
              <w:rPr>
                <w:color w:val="000000" w:themeColor="text1"/>
                <w:sz w:val="22"/>
                <w:lang w:val="en-GB"/>
              </w:rPr>
              <w:t xml:space="preserve">COM </w:t>
            </w:r>
          </w:p>
        </w:tc>
        <w:tc>
          <w:tcPr>
            <w:tcW w:w="2500" w:type="pct"/>
          </w:tcPr>
          <w:p w14:paraId="1AA8E899" w14:textId="77777777" w:rsidR="00A57318" w:rsidRPr="005D5211" w:rsidRDefault="00A57318" w:rsidP="00634283">
            <w:pPr>
              <w:rPr>
                <w:color w:val="000000" w:themeColor="text1"/>
                <w:sz w:val="22"/>
              </w:rPr>
            </w:pPr>
            <w:r w:rsidRPr="005D5211">
              <w:rPr>
                <w:color w:val="000000" w:themeColor="text1"/>
                <w:sz w:val="22"/>
              </w:rPr>
              <w:t xml:space="preserve">Formuler et argumenter des réponses structurées </w:t>
            </w:r>
          </w:p>
          <w:p w14:paraId="6E40A9F4" w14:textId="383DBE7E" w:rsidR="00A57318" w:rsidRPr="005D5211" w:rsidRDefault="00A57318" w:rsidP="00634283">
            <w:pPr>
              <w:rPr>
                <w:color w:val="000000" w:themeColor="text1"/>
                <w:sz w:val="22"/>
              </w:rPr>
            </w:pPr>
            <w:r w:rsidRPr="005D5211">
              <w:rPr>
                <w:color w:val="000000" w:themeColor="text1"/>
                <w:sz w:val="22"/>
              </w:rPr>
              <w:t xml:space="preserve">Formuler et présenter une conclusion </w:t>
            </w:r>
          </w:p>
        </w:tc>
      </w:tr>
    </w:tbl>
    <w:p w14:paraId="0A272239" w14:textId="74F217BC" w:rsidR="00752BAC" w:rsidRDefault="00752BAC" w:rsidP="0096474E"/>
    <w:p w14:paraId="4D4F440A" w14:textId="722318EC" w:rsidR="00647BD1" w:rsidRPr="00AB5A42" w:rsidRDefault="00647BD1" w:rsidP="006A2C20">
      <w:pPr>
        <w:spacing w:after="200"/>
        <w:jc w:val="left"/>
      </w:pPr>
    </w:p>
    <w:sectPr w:rsidR="00647BD1" w:rsidRPr="00AB5A42" w:rsidSect="00782487">
      <w:headerReference w:type="even" r:id="rId10"/>
      <w:headerReference w:type="default" r:id="rId11"/>
      <w:footerReference w:type="even" r:id="rId12"/>
      <w:footerReference w:type="default" r:id="rId13"/>
      <w:headerReference w:type="first" r:id="rId14"/>
      <w:footerReference w:type="first" r:id="rId15"/>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4A13" w14:textId="77777777" w:rsidR="00824E99" w:rsidRDefault="00824E99" w:rsidP="00B84075">
      <w:pPr>
        <w:spacing w:line="240" w:lineRule="auto"/>
      </w:pPr>
      <w:r>
        <w:separator/>
      </w:r>
    </w:p>
    <w:p w14:paraId="7B4A8467" w14:textId="77777777" w:rsidR="00824E99" w:rsidRDefault="00824E99"/>
    <w:p w14:paraId="74C66AE3" w14:textId="77777777" w:rsidR="00824E99" w:rsidRDefault="00824E99"/>
  </w:endnote>
  <w:endnote w:type="continuationSeparator" w:id="0">
    <w:p w14:paraId="3474472F" w14:textId="77777777" w:rsidR="00824E99" w:rsidRDefault="00824E99" w:rsidP="00B84075">
      <w:pPr>
        <w:spacing w:line="240" w:lineRule="auto"/>
      </w:pPr>
      <w:r>
        <w:continuationSeparator/>
      </w:r>
    </w:p>
    <w:p w14:paraId="6BDBA951" w14:textId="77777777" w:rsidR="00824E99" w:rsidRDefault="00824E99"/>
    <w:p w14:paraId="64FB810F" w14:textId="77777777" w:rsidR="00824E99" w:rsidRDefault="00824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5239" w14:textId="77777777" w:rsidR="00D55888" w:rsidRDefault="00D558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5D5211">
      <w:rPr>
        <w:noProof/>
        <w:color w:val="7F7F7F" w:themeColor="text1" w:themeTint="80"/>
      </w:rPr>
      <w:t>1</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E7E4" w14:textId="77777777" w:rsidR="00D55888" w:rsidRDefault="00D558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B3E4" w14:textId="77777777" w:rsidR="00824E99" w:rsidRDefault="00824E99" w:rsidP="00B84075">
      <w:pPr>
        <w:spacing w:line="240" w:lineRule="auto"/>
      </w:pPr>
      <w:r>
        <w:separator/>
      </w:r>
    </w:p>
    <w:p w14:paraId="2361F14B" w14:textId="77777777" w:rsidR="00824E99" w:rsidRDefault="00824E99"/>
    <w:p w14:paraId="7F729E50" w14:textId="77777777" w:rsidR="00824E99" w:rsidRDefault="00824E99"/>
  </w:footnote>
  <w:footnote w:type="continuationSeparator" w:id="0">
    <w:p w14:paraId="3937C6A4" w14:textId="77777777" w:rsidR="00824E99" w:rsidRDefault="00824E99" w:rsidP="00B84075">
      <w:pPr>
        <w:spacing w:line="240" w:lineRule="auto"/>
      </w:pPr>
      <w:r>
        <w:continuationSeparator/>
      </w:r>
    </w:p>
    <w:p w14:paraId="2BCC605D" w14:textId="77777777" w:rsidR="00824E99" w:rsidRDefault="00824E99"/>
    <w:p w14:paraId="5A99A102" w14:textId="77777777" w:rsidR="00824E99" w:rsidRDefault="00824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86C5" w14:textId="77777777" w:rsidR="00D55888" w:rsidRDefault="00D558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786D83D9"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6F2286">
      <w:rPr>
        <w:lang w:val="en-US"/>
      </w:rPr>
      <w:t>1</w:t>
    </w:r>
    <w:r w:rsidR="007D3CAD" w:rsidRPr="00093EA3">
      <w:rPr>
        <w:lang w:val="en-US"/>
      </w:rPr>
      <w:t xml:space="preserve">– </w:t>
    </w:r>
    <w:r w:rsidR="007E14F5">
      <w:rPr>
        <w:lang w:val="en-US"/>
      </w:rPr>
      <w:t xml:space="preserve">chapter </w:t>
    </w:r>
    <w:r w:rsidR="00D55888">
      <w:rPr>
        <w:lang w:val="en-US"/>
      </w:rPr>
      <w:t>5</w:t>
    </w:r>
    <w:bookmarkStart w:id="0" w:name="_GoBack"/>
    <w:bookmarkEnd w:id="0"/>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3503" w14:textId="77777777" w:rsidR="00D55888" w:rsidRDefault="00D558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43E68"/>
    <w:multiLevelType w:val="hybridMultilevel"/>
    <w:tmpl w:val="1E3E8956"/>
    <w:lvl w:ilvl="0" w:tplc="FC502EA0">
      <w:numFmt w:val="bullet"/>
      <w:lvlText w:val="-"/>
      <w:lvlJc w:val="left"/>
      <w:pPr>
        <w:ind w:left="720" w:hanging="360"/>
      </w:pPr>
      <w:rPr>
        <w:rFonts w:ascii="Calibri" w:eastAsiaTheme="minorHAnsi" w:hAnsi="Calibri"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0D4D5C"/>
    <w:multiLevelType w:val="multilevel"/>
    <w:tmpl w:val="11F4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B87FB6"/>
    <w:multiLevelType w:val="multilevel"/>
    <w:tmpl w:val="BA90B30E"/>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F6020C"/>
    <w:multiLevelType w:val="multilevel"/>
    <w:tmpl w:val="646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A5809"/>
    <w:multiLevelType w:val="hybridMultilevel"/>
    <w:tmpl w:val="97AC131E"/>
    <w:lvl w:ilvl="0" w:tplc="01124D46">
      <w:start w:val="1"/>
      <w:numFmt w:val="upperRoman"/>
      <w:lvlText w:val="%1."/>
      <w:lvlJc w:val="left"/>
      <w:pPr>
        <w:tabs>
          <w:tab w:val="num" w:pos="1080"/>
        </w:tabs>
        <w:ind w:left="1080" w:hanging="72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7421676"/>
    <w:multiLevelType w:val="multilevel"/>
    <w:tmpl w:val="6EF42382"/>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F209B5"/>
    <w:multiLevelType w:val="hybridMultilevel"/>
    <w:tmpl w:val="3F5C23B0"/>
    <w:lvl w:ilvl="0" w:tplc="040C0005">
      <w:start w:val="1"/>
      <w:numFmt w:val="bullet"/>
      <w:lvlText w:val=""/>
      <w:lvlJc w:val="left"/>
      <w:pPr>
        <w:ind w:left="360" w:hanging="360"/>
      </w:pPr>
      <w:rPr>
        <w:rFonts w:ascii="Wingdings" w:hAnsi="Wingdings" w:hint="default"/>
        <w:color w:val="17365D" w:themeColor="text2" w:themeShade="B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D73081"/>
    <w:multiLevelType w:val="multilevel"/>
    <w:tmpl w:val="00A0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8E2651"/>
    <w:multiLevelType w:val="multilevel"/>
    <w:tmpl w:val="5F4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C6090A"/>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4E17BC"/>
    <w:multiLevelType w:val="multilevel"/>
    <w:tmpl w:val="12C0C6E2"/>
    <w:lvl w:ilvl="0">
      <w:start w:val="2"/>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59568C"/>
    <w:multiLevelType w:val="multilevel"/>
    <w:tmpl w:val="04C65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C35B9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EB07AA"/>
    <w:multiLevelType w:val="hybridMultilevel"/>
    <w:tmpl w:val="7E785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4"/>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3"/>
  </w:num>
  <w:num w:numId="8">
    <w:abstractNumId w:val="12"/>
  </w:num>
  <w:num w:numId="9">
    <w:abstractNumId w:val="1"/>
  </w:num>
  <w:num w:numId="10">
    <w:abstractNumId w:val="29"/>
  </w:num>
  <w:num w:numId="11">
    <w:abstractNumId w:val="15"/>
  </w:num>
  <w:num w:numId="12">
    <w:abstractNumId w:val="16"/>
  </w:num>
  <w:num w:numId="13">
    <w:abstractNumId w:val="26"/>
  </w:num>
  <w:num w:numId="14">
    <w:abstractNumId w:val="32"/>
  </w:num>
  <w:num w:numId="15">
    <w:abstractNumId w:val="32"/>
    <w:lvlOverride w:ilvl="0">
      <w:startOverride w:val="1"/>
    </w:lvlOverride>
  </w:num>
  <w:num w:numId="16">
    <w:abstractNumId w:val="9"/>
  </w:num>
  <w:num w:numId="17">
    <w:abstractNumId w:val="6"/>
  </w:num>
  <w:num w:numId="18">
    <w:abstractNumId w:val="16"/>
  </w:num>
  <w:num w:numId="19">
    <w:abstractNumId w:val="16"/>
  </w:num>
  <w:num w:numId="20">
    <w:abstractNumId w:val="24"/>
  </w:num>
  <w:num w:numId="21">
    <w:abstractNumId w:val="16"/>
  </w:num>
  <w:num w:numId="22">
    <w:abstractNumId w:val="5"/>
  </w:num>
  <w:num w:numId="23">
    <w:abstractNumId w:val="28"/>
  </w:num>
  <w:num w:numId="24">
    <w:abstractNumId w:val="11"/>
  </w:num>
  <w:num w:numId="25">
    <w:abstractNumId w:val="20"/>
  </w:num>
  <w:num w:numId="26">
    <w:abstractNumId w:val="38"/>
  </w:num>
  <w:num w:numId="27">
    <w:abstractNumId w:val="36"/>
  </w:num>
  <w:num w:numId="28">
    <w:abstractNumId w:val="37"/>
  </w:num>
  <w:num w:numId="29">
    <w:abstractNumId w:val="27"/>
  </w:num>
  <w:num w:numId="30">
    <w:abstractNumId w:val="21"/>
  </w:num>
  <w:num w:numId="31">
    <w:abstractNumId w:val="4"/>
  </w:num>
  <w:num w:numId="32">
    <w:abstractNumId w:val="0"/>
  </w:num>
  <w:num w:numId="33">
    <w:abstractNumId w:val="33"/>
  </w:num>
  <w:num w:numId="34">
    <w:abstractNumId w:val="18"/>
  </w:num>
  <w:num w:numId="35">
    <w:abstractNumId w:val="40"/>
  </w:num>
  <w:num w:numId="36">
    <w:abstractNumId w:val="39"/>
  </w:num>
  <w:num w:numId="37">
    <w:abstractNumId w:val="22"/>
  </w:num>
  <w:num w:numId="38">
    <w:abstractNumId w:val="30"/>
  </w:num>
  <w:num w:numId="39">
    <w:abstractNumId w:val="17"/>
  </w:num>
  <w:num w:numId="40">
    <w:abstractNumId w:val="3"/>
  </w:num>
  <w:num w:numId="41">
    <w:abstractNumId w:val="25"/>
  </w:num>
  <w:num w:numId="42">
    <w:abstractNumId w:val="35"/>
  </w:num>
  <w:num w:numId="43">
    <w:abstractNumId w:val="19"/>
  </w:num>
  <w:num w:numId="4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384"/>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20B"/>
    <w:rsid w:val="000366C0"/>
    <w:rsid w:val="000370D9"/>
    <w:rsid w:val="00037B32"/>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0F0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4F2A"/>
    <w:rsid w:val="00085E6A"/>
    <w:rsid w:val="000863E1"/>
    <w:rsid w:val="000870C1"/>
    <w:rsid w:val="0009038E"/>
    <w:rsid w:val="00091F80"/>
    <w:rsid w:val="00092DC4"/>
    <w:rsid w:val="00093EA3"/>
    <w:rsid w:val="00094011"/>
    <w:rsid w:val="00094574"/>
    <w:rsid w:val="000947CD"/>
    <w:rsid w:val="0009492C"/>
    <w:rsid w:val="00094EC1"/>
    <w:rsid w:val="00094FDF"/>
    <w:rsid w:val="00095318"/>
    <w:rsid w:val="0009638A"/>
    <w:rsid w:val="00096DF3"/>
    <w:rsid w:val="000A015E"/>
    <w:rsid w:val="000A026D"/>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D703B"/>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0E5E"/>
    <w:rsid w:val="000F1854"/>
    <w:rsid w:val="000F1BA0"/>
    <w:rsid w:val="000F1BBE"/>
    <w:rsid w:val="000F247C"/>
    <w:rsid w:val="000F2EA1"/>
    <w:rsid w:val="000F4A5D"/>
    <w:rsid w:val="000F557C"/>
    <w:rsid w:val="000F5B00"/>
    <w:rsid w:val="000F785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406A"/>
    <w:rsid w:val="00145151"/>
    <w:rsid w:val="001453C4"/>
    <w:rsid w:val="00146774"/>
    <w:rsid w:val="0014768D"/>
    <w:rsid w:val="001479FF"/>
    <w:rsid w:val="001504D9"/>
    <w:rsid w:val="0015083A"/>
    <w:rsid w:val="00150E96"/>
    <w:rsid w:val="001511E1"/>
    <w:rsid w:val="001519B1"/>
    <w:rsid w:val="0015247F"/>
    <w:rsid w:val="00152B14"/>
    <w:rsid w:val="00153258"/>
    <w:rsid w:val="00153A35"/>
    <w:rsid w:val="00154A28"/>
    <w:rsid w:val="0015589B"/>
    <w:rsid w:val="00155FFD"/>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98E"/>
    <w:rsid w:val="00195D34"/>
    <w:rsid w:val="001967D4"/>
    <w:rsid w:val="001978DD"/>
    <w:rsid w:val="001A1403"/>
    <w:rsid w:val="001A2D10"/>
    <w:rsid w:val="001A3C92"/>
    <w:rsid w:val="001A40EB"/>
    <w:rsid w:val="001A489F"/>
    <w:rsid w:val="001A5CE8"/>
    <w:rsid w:val="001A5E85"/>
    <w:rsid w:val="001B0AAF"/>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07A"/>
    <w:rsid w:val="001F069E"/>
    <w:rsid w:val="001F29FA"/>
    <w:rsid w:val="001F2F9A"/>
    <w:rsid w:val="001F3E5B"/>
    <w:rsid w:val="001F4505"/>
    <w:rsid w:val="001F47B6"/>
    <w:rsid w:val="001F52F5"/>
    <w:rsid w:val="001F6896"/>
    <w:rsid w:val="001F714A"/>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A9"/>
    <w:rsid w:val="00206FF6"/>
    <w:rsid w:val="00207FED"/>
    <w:rsid w:val="00210409"/>
    <w:rsid w:val="00210467"/>
    <w:rsid w:val="0021147F"/>
    <w:rsid w:val="002114A0"/>
    <w:rsid w:val="00212841"/>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5088"/>
    <w:rsid w:val="002460B3"/>
    <w:rsid w:val="00247FA0"/>
    <w:rsid w:val="002505EA"/>
    <w:rsid w:val="00250A59"/>
    <w:rsid w:val="00250B8D"/>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B0AC0"/>
    <w:rsid w:val="002B0C9F"/>
    <w:rsid w:val="002B0F5F"/>
    <w:rsid w:val="002B14BE"/>
    <w:rsid w:val="002B29CF"/>
    <w:rsid w:val="002B4D5D"/>
    <w:rsid w:val="002B5A76"/>
    <w:rsid w:val="002B6AD2"/>
    <w:rsid w:val="002B6E65"/>
    <w:rsid w:val="002B71F6"/>
    <w:rsid w:val="002B77FA"/>
    <w:rsid w:val="002C07C4"/>
    <w:rsid w:val="002C0948"/>
    <w:rsid w:val="002C0F3A"/>
    <w:rsid w:val="002C141C"/>
    <w:rsid w:val="002C1F45"/>
    <w:rsid w:val="002C234F"/>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3985"/>
    <w:rsid w:val="002E3C50"/>
    <w:rsid w:val="002E4433"/>
    <w:rsid w:val="002E522F"/>
    <w:rsid w:val="002E5605"/>
    <w:rsid w:val="002E5674"/>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4ECD"/>
    <w:rsid w:val="00325303"/>
    <w:rsid w:val="00325390"/>
    <w:rsid w:val="00325884"/>
    <w:rsid w:val="003258AC"/>
    <w:rsid w:val="00325C18"/>
    <w:rsid w:val="0033068D"/>
    <w:rsid w:val="003307B2"/>
    <w:rsid w:val="00330931"/>
    <w:rsid w:val="00330933"/>
    <w:rsid w:val="00331494"/>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7A0"/>
    <w:rsid w:val="00352B85"/>
    <w:rsid w:val="00352CF7"/>
    <w:rsid w:val="003530D7"/>
    <w:rsid w:val="00355BB3"/>
    <w:rsid w:val="00356C92"/>
    <w:rsid w:val="00356ED1"/>
    <w:rsid w:val="00357C53"/>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0A5"/>
    <w:rsid w:val="00374F33"/>
    <w:rsid w:val="00374FBE"/>
    <w:rsid w:val="00375840"/>
    <w:rsid w:val="00375EDB"/>
    <w:rsid w:val="0037653E"/>
    <w:rsid w:val="00376AA8"/>
    <w:rsid w:val="0038006F"/>
    <w:rsid w:val="0038165D"/>
    <w:rsid w:val="003816B2"/>
    <w:rsid w:val="003818AA"/>
    <w:rsid w:val="00381A1E"/>
    <w:rsid w:val="003826CE"/>
    <w:rsid w:val="00383C1B"/>
    <w:rsid w:val="00383EF1"/>
    <w:rsid w:val="00385105"/>
    <w:rsid w:val="0038558F"/>
    <w:rsid w:val="0038776D"/>
    <w:rsid w:val="003912E1"/>
    <w:rsid w:val="003918C9"/>
    <w:rsid w:val="00391E40"/>
    <w:rsid w:val="0039227A"/>
    <w:rsid w:val="003922DC"/>
    <w:rsid w:val="003927F8"/>
    <w:rsid w:val="003930BF"/>
    <w:rsid w:val="00393754"/>
    <w:rsid w:val="003941E9"/>
    <w:rsid w:val="003945BE"/>
    <w:rsid w:val="00395472"/>
    <w:rsid w:val="00395514"/>
    <w:rsid w:val="0039574E"/>
    <w:rsid w:val="00395B3A"/>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51C"/>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AA3"/>
    <w:rsid w:val="00400BCC"/>
    <w:rsid w:val="0040227F"/>
    <w:rsid w:val="00404128"/>
    <w:rsid w:val="00404AB5"/>
    <w:rsid w:val="0040777D"/>
    <w:rsid w:val="004103D4"/>
    <w:rsid w:val="004104CB"/>
    <w:rsid w:val="00411A2B"/>
    <w:rsid w:val="00411E5C"/>
    <w:rsid w:val="00412358"/>
    <w:rsid w:val="004123AA"/>
    <w:rsid w:val="004123C2"/>
    <w:rsid w:val="004129BD"/>
    <w:rsid w:val="00412CFF"/>
    <w:rsid w:val="00412D78"/>
    <w:rsid w:val="00413B3E"/>
    <w:rsid w:val="00414DCF"/>
    <w:rsid w:val="00415C87"/>
    <w:rsid w:val="00415EA5"/>
    <w:rsid w:val="00416192"/>
    <w:rsid w:val="00416747"/>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1F0F"/>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C39"/>
    <w:rsid w:val="00453792"/>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C68"/>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07CC"/>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1D4C"/>
    <w:rsid w:val="005126AE"/>
    <w:rsid w:val="005137EB"/>
    <w:rsid w:val="00513C6D"/>
    <w:rsid w:val="00514389"/>
    <w:rsid w:val="005143DA"/>
    <w:rsid w:val="00517737"/>
    <w:rsid w:val="00517EB0"/>
    <w:rsid w:val="00520EA6"/>
    <w:rsid w:val="005227F4"/>
    <w:rsid w:val="00523D01"/>
    <w:rsid w:val="0052509D"/>
    <w:rsid w:val="00526763"/>
    <w:rsid w:val="005273E2"/>
    <w:rsid w:val="00532C85"/>
    <w:rsid w:val="00533B7D"/>
    <w:rsid w:val="005341F1"/>
    <w:rsid w:val="00534E50"/>
    <w:rsid w:val="00535177"/>
    <w:rsid w:val="00535315"/>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98F"/>
    <w:rsid w:val="005A4B90"/>
    <w:rsid w:val="005A4DB1"/>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211"/>
    <w:rsid w:val="005D58B6"/>
    <w:rsid w:val="005D5E92"/>
    <w:rsid w:val="005D67AA"/>
    <w:rsid w:val="005D6BF2"/>
    <w:rsid w:val="005D6D82"/>
    <w:rsid w:val="005D6E07"/>
    <w:rsid w:val="005D745E"/>
    <w:rsid w:val="005E0785"/>
    <w:rsid w:val="005E111A"/>
    <w:rsid w:val="005E1405"/>
    <w:rsid w:val="005E1625"/>
    <w:rsid w:val="005E1A2F"/>
    <w:rsid w:val="005E2E0D"/>
    <w:rsid w:val="005E2E87"/>
    <w:rsid w:val="005E3EB4"/>
    <w:rsid w:val="005E420E"/>
    <w:rsid w:val="005E5710"/>
    <w:rsid w:val="005E6266"/>
    <w:rsid w:val="005E7492"/>
    <w:rsid w:val="005F0697"/>
    <w:rsid w:val="005F126D"/>
    <w:rsid w:val="005F1703"/>
    <w:rsid w:val="005F183C"/>
    <w:rsid w:val="005F2866"/>
    <w:rsid w:val="005F2F4F"/>
    <w:rsid w:val="005F3595"/>
    <w:rsid w:val="005F3E7E"/>
    <w:rsid w:val="005F3F7C"/>
    <w:rsid w:val="005F4550"/>
    <w:rsid w:val="005F4AD4"/>
    <w:rsid w:val="005F4CFD"/>
    <w:rsid w:val="005F541E"/>
    <w:rsid w:val="005F58E0"/>
    <w:rsid w:val="005F75AC"/>
    <w:rsid w:val="005F76A7"/>
    <w:rsid w:val="005F7E8C"/>
    <w:rsid w:val="00600054"/>
    <w:rsid w:val="00600532"/>
    <w:rsid w:val="00600D44"/>
    <w:rsid w:val="00600F05"/>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27E39"/>
    <w:rsid w:val="00630E5A"/>
    <w:rsid w:val="00630F1C"/>
    <w:rsid w:val="006316F9"/>
    <w:rsid w:val="006316FC"/>
    <w:rsid w:val="00631C47"/>
    <w:rsid w:val="00631D96"/>
    <w:rsid w:val="00631EB7"/>
    <w:rsid w:val="00632563"/>
    <w:rsid w:val="00632854"/>
    <w:rsid w:val="00632A1A"/>
    <w:rsid w:val="006335E8"/>
    <w:rsid w:val="00634283"/>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5BA"/>
    <w:rsid w:val="006457F0"/>
    <w:rsid w:val="006463C4"/>
    <w:rsid w:val="006473B0"/>
    <w:rsid w:val="006479C9"/>
    <w:rsid w:val="00647BD1"/>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AB7"/>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5647"/>
    <w:rsid w:val="00696368"/>
    <w:rsid w:val="00696474"/>
    <w:rsid w:val="0069659F"/>
    <w:rsid w:val="00696CC4"/>
    <w:rsid w:val="006A0634"/>
    <w:rsid w:val="006A151B"/>
    <w:rsid w:val="006A29A6"/>
    <w:rsid w:val="006A2BB4"/>
    <w:rsid w:val="006A2C1B"/>
    <w:rsid w:val="006A2C20"/>
    <w:rsid w:val="006A387D"/>
    <w:rsid w:val="006A3B2B"/>
    <w:rsid w:val="006A42A3"/>
    <w:rsid w:val="006A46A0"/>
    <w:rsid w:val="006A56EF"/>
    <w:rsid w:val="006A5FDA"/>
    <w:rsid w:val="006A65F8"/>
    <w:rsid w:val="006A7819"/>
    <w:rsid w:val="006B045E"/>
    <w:rsid w:val="006B0825"/>
    <w:rsid w:val="006B17D8"/>
    <w:rsid w:val="006B266C"/>
    <w:rsid w:val="006B26D2"/>
    <w:rsid w:val="006B29CE"/>
    <w:rsid w:val="006B2A87"/>
    <w:rsid w:val="006B31BB"/>
    <w:rsid w:val="006B33FF"/>
    <w:rsid w:val="006B3DA5"/>
    <w:rsid w:val="006B4563"/>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2E16"/>
    <w:rsid w:val="006D3672"/>
    <w:rsid w:val="006D3723"/>
    <w:rsid w:val="006D3DA9"/>
    <w:rsid w:val="006D3DBB"/>
    <w:rsid w:val="006D470E"/>
    <w:rsid w:val="006D4B20"/>
    <w:rsid w:val="006D4C17"/>
    <w:rsid w:val="006D5AE7"/>
    <w:rsid w:val="006D5BAF"/>
    <w:rsid w:val="006D72F1"/>
    <w:rsid w:val="006D74FE"/>
    <w:rsid w:val="006E10C0"/>
    <w:rsid w:val="006E1350"/>
    <w:rsid w:val="006E2A38"/>
    <w:rsid w:val="006E32AF"/>
    <w:rsid w:val="006E5CE6"/>
    <w:rsid w:val="006E60E1"/>
    <w:rsid w:val="006E6AEE"/>
    <w:rsid w:val="006F0AC4"/>
    <w:rsid w:val="006F1742"/>
    <w:rsid w:val="006F2286"/>
    <w:rsid w:val="006F2877"/>
    <w:rsid w:val="006F3B57"/>
    <w:rsid w:val="006F3DD8"/>
    <w:rsid w:val="006F6587"/>
    <w:rsid w:val="006F6AD6"/>
    <w:rsid w:val="006F6CF1"/>
    <w:rsid w:val="006F6EE5"/>
    <w:rsid w:val="006F6FC0"/>
    <w:rsid w:val="0070136E"/>
    <w:rsid w:val="00701FEA"/>
    <w:rsid w:val="0070224F"/>
    <w:rsid w:val="0070262F"/>
    <w:rsid w:val="00702F87"/>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00C"/>
    <w:rsid w:val="007477E8"/>
    <w:rsid w:val="00747EEB"/>
    <w:rsid w:val="00747FD7"/>
    <w:rsid w:val="00752034"/>
    <w:rsid w:val="00752113"/>
    <w:rsid w:val="00752BAC"/>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2E"/>
    <w:rsid w:val="007732A6"/>
    <w:rsid w:val="00773C58"/>
    <w:rsid w:val="007745CE"/>
    <w:rsid w:val="00774B9B"/>
    <w:rsid w:val="00775100"/>
    <w:rsid w:val="007759C2"/>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1016"/>
    <w:rsid w:val="007E14F5"/>
    <w:rsid w:val="007E1671"/>
    <w:rsid w:val="007E18A2"/>
    <w:rsid w:val="007E1A7D"/>
    <w:rsid w:val="007E2327"/>
    <w:rsid w:val="007E24F5"/>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3ABD"/>
    <w:rsid w:val="007F3EA5"/>
    <w:rsid w:val="007F41D6"/>
    <w:rsid w:val="007F47DF"/>
    <w:rsid w:val="007F60DB"/>
    <w:rsid w:val="007F68AA"/>
    <w:rsid w:val="007F7783"/>
    <w:rsid w:val="007F7EE1"/>
    <w:rsid w:val="0080158E"/>
    <w:rsid w:val="00801789"/>
    <w:rsid w:val="008036F1"/>
    <w:rsid w:val="008040C9"/>
    <w:rsid w:val="00804539"/>
    <w:rsid w:val="00804EAC"/>
    <w:rsid w:val="0080627A"/>
    <w:rsid w:val="0080733D"/>
    <w:rsid w:val="00807A64"/>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4E99"/>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42A8"/>
    <w:rsid w:val="00855943"/>
    <w:rsid w:val="00857343"/>
    <w:rsid w:val="0085787F"/>
    <w:rsid w:val="00857AFA"/>
    <w:rsid w:val="0086083C"/>
    <w:rsid w:val="00860B08"/>
    <w:rsid w:val="00861345"/>
    <w:rsid w:val="00862575"/>
    <w:rsid w:val="00864677"/>
    <w:rsid w:val="00865166"/>
    <w:rsid w:val="00865F44"/>
    <w:rsid w:val="008670A9"/>
    <w:rsid w:val="00867F97"/>
    <w:rsid w:val="008708A5"/>
    <w:rsid w:val="008723EE"/>
    <w:rsid w:val="00872655"/>
    <w:rsid w:val="00873155"/>
    <w:rsid w:val="0087334B"/>
    <w:rsid w:val="008755FC"/>
    <w:rsid w:val="00875A00"/>
    <w:rsid w:val="00875B53"/>
    <w:rsid w:val="008768E1"/>
    <w:rsid w:val="00876DE5"/>
    <w:rsid w:val="00880375"/>
    <w:rsid w:val="008806D4"/>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5A5"/>
    <w:rsid w:val="00896723"/>
    <w:rsid w:val="00896881"/>
    <w:rsid w:val="008976C0"/>
    <w:rsid w:val="00897887"/>
    <w:rsid w:val="008A151F"/>
    <w:rsid w:val="008A3448"/>
    <w:rsid w:val="008A35E1"/>
    <w:rsid w:val="008A3CE2"/>
    <w:rsid w:val="008A3D5D"/>
    <w:rsid w:val="008A57AD"/>
    <w:rsid w:val="008A5BB8"/>
    <w:rsid w:val="008A7C12"/>
    <w:rsid w:val="008A7CDB"/>
    <w:rsid w:val="008B1C99"/>
    <w:rsid w:val="008B1E77"/>
    <w:rsid w:val="008B1F8A"/>
    <w:rsid w:val="008B2CFC"/>
    <w:rsid w:val="008B3040"/>
    <w:rsid w:val="008B3401"/>
    <w:rsid w:val="008B3D36"/>
    <w:rsid w:val="008B44A6"/>
    <w:rsid w:val="008B4AB0"/>
    <w:rsid w:val="008B4BFB"/>
    <w:rsid w:val="008B4CC2"/>
    <w:rsid w:val="008B4DA8"/>
    <w:rsid w:val="008B60BF"/>
    <w:rsid w:val="008B6917"/>
    <w:rsid w:val="008B6BB0"/>
    <w:rsid w:val="008B7D22"/>
    <w:rsid w:val="008C17CB"/>
    <w:rsid w:val="008C1D6E"/>
    <w:rsid w:val="008C1DAF"/>
    <w:rsid w:val="008C1FF6"/>
    <w:rsid w:val="008C2C99"/>
    <w:rsid w:val="008C46CC"/>
    <w:rsid w:val="008C5E2D"/>
    <w:rsid w:val="008C6150"/>
    <w:rsid w:val="008C679D"/>
    <w:rsid w:val="008C6945"/>
    <w:rsid w:val="008C740D"/>
    <w:rsid w:val="008C7A94"/>
    <w:rsid w:val="008D03DC"/>
    <w:rsid w:val="008D0742"/>
    <w:rsid w:val="008D0A17"/>
    <w:rsid w:val="008D1457"/>
    <w:rsid w:val="008D1BD4"/>
    <w:rsid w:val="008D290C"/>
    <w:rsid w:val="008D37E8"/>
    <w:rsid w:val="008D4133"/>
    <w:rsid w:val="008D4A55"/>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2EB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4C37"/>
    <w:rsid w:val="009166C3"/>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2D4B"/>
    <w:rsid w:val="00935BC6"/>
    <w:rsid w:val="00935E24"/>
    <w:rsid w:val="009362C8"/>
    <w:rsid w:val="009409B0"/>
    <w:rsid w:val="00940EEC"/>
    <w:rsid w:val="00942B78"/>
    <w:rsid w:val="00942F7D"/>
    <w:rsid w:val="009438D8"/>
    <w:rsid w:val="00943D2D"/>
    <w:rsid w:val="00944022"/>
    <w:rsid w:val="009440E8"/>
    <w:rsid w:val="00945C36"/>
    <w:rsid w:val="009464FE"/>
    <w:rsid w:val="009470EA"/>
    <w:rsid w:val="009471A4"/>
    <w:rsid w:val="0094794B"/>
    <w:rsid w:val="00950286"/>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329"/>
    <w:rsid w:val="009635BE"/>
    <w:rsid w:val="0096474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09"/>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565"/>
    <w:rsid w:val="009C7C40"/>
    <w:rsid w:val="009D0629"/>
    <w:rsid w:val="009D0E6E"/>
    <w:rsid w:val="009D2683"/>
    <w:rsid w:val="009D3AC6"/>
    <w:rsid w:val="009D3FDC"/>
    <w:rsid w:val="009D459F"/>
    <w:rsid w:val="009D5685"/>
    <w:rsid w:val="009D64EA"/>
    <w:rsid w:val="009D7094"/>
    <w:rsid w:val="009D723F"/>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2F78"/>
    <w:rsid w:val="00A131AA"/>
    <w:rsid w:val="00A13239"/>
    <w:rsid w:val="00A1443A"/>
    <w:rsid w:val="00A15067"/>
    <w:rsid w:val="00A16048"/>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2936"/>
    <w:rsid w:val="00A53759"/>
    <w:rsid w:val="00A5445A"/>
    <w:rsid w:val="00A54D5D"/>
    <w:rsid w:val="00A559F1"/>
    <w:rsid w:val="00A56254"/>
    <w:rsid w:val="00A56345"/>
    <w:rsid w:val="00A57318"/>
    <w:rsid w:val="00A57449"/>
    <w:rsid w:val="00A57F07"/>
    <w:rsid w:val="00A60BB5"/>
    <w:rsid w:val="00A60F50"/>
    <w:rsid w:val="00A610F6"/>
    <w:rsid w:val="00A6135A"/>
    <w:rsid w:val="00A61437"/>
    <w:rsid w:val="00A6185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45"/>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172"/>
    <w:rsid w:val="00AA4913"/>
    <w:rsid w:val="00AA4B51"/>
    <w:rsid w:val="00AA5156"/>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268"/>
    <w:rsid w:val="00AC1EA9"/>
    <w:rsid w:val="00AC204F"/>
    <w:rsid w:val="00AC25FC"/>
    <w:rsid w:val="00AC2CDE"/>
    <w:rsid w:val="00AC4111"/>
    <w:rsid w:val="00AC48AD"/>
    <w:rsid w:val="00AC4E3A"/>
    <w:rsid w:val="00AC78F1"/>
    <w:rsid w:val="00AD07F6"/>
    <w:rsid w:val="00AD0EF5"/>
    <w:rsid w:val="00AD11B9"/>
    <w:rsid w:val="00AD50A5"/>
    <w:rsid w:val="00AD6483"/>
    <w:rsid w:val="00AD6C35"/>
    <w:rsid w:val="00AD7FAC"/>
    <w:rsid w:val="00AE00A3"/>
    <w:rsid w:val="00AE1AEB"/>
    <w:rsid w:val="00AE1B37"/>
    <w:rsid w:val="00AE1FB0"/>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2185"/>
    <w:rsid w:val="00B535A6"/>
    <w:rsid w:val="00B53717"/>
    <w:rsid w:val="00B53E7E"/>
    <w:rsid w:val="00B54533"/>
    <w:rsid w:val="00B54750"/>
    <w:rsid w:val="00B54CFA"/>
    <w:rsid w:val="00B5782D"/>
    <w:rsid w:val="00B57AED"/>
    <w:rsid w:val="00B60129"/>
    <w:rsid w:val="00B6019C"/>
    <w:rsid w:val="00B609E3"/>
    <w:rsid w:val="00B6283B"/>
    <w:rsid w:val="00B632EB"/>
    <w:rsid w:val="00B6344E"/>
    <w:rsid w:val="00B63BB9"/>
    <w:rsid w:val="00B63D7D"/>
    <w:rsid w:val="00B64101"/>
    <w:rsid w:val="00B6461C"/>
    <w:rsid w:val="00B64DFA"/>
    <w:rsid w:val="00B64E0A"/>
    <w:rsid w:val="00B64F09"/>
    <w:rsid w:val="00B65604"/>
    <w:rsid w:val="00B66358"/>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632A"/>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03"/>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C5F"/>
    <w:rsid w:val="00C17D98"/>
    <w:rsid w:val="00C20424"/>
    <w:rsid w:val="00C204E1"/>
    <w:rsid w:val="00C210B8"/>
    <w:rsid w:val="00C21D9E"/>
    <w:rsid w:val="00C22C79"/>
    <w:rsid w:val="00C22D82"/>
    <w:rsid w:val="00C24BC4"/>
    <w:rsid w:val="00C24EAB"/>
    <w:rsid w:val="00C24F33"/>
    <w:rsid w:val="00C25A8C"/>
    <w:rsid w:val="00C260F7"/>
    <w:rsid w:val="00C268C4"/>
    <w:rsid w:val="00C26EE8"/>
    <w:rsid w:val="00C27F5C"/>
    <w:rsid w:val="00C3044B"/>
    <w:rsid w:val="00C31203"/>
    <w:rsid w:val="00C31E69"/>
    <w:rsid w:val="00C31FE5"/>
    <w:rsid w:val="00C33718"/>
    <w:rsid w:val="00C34E47"/>
    <w:rsid w:val="00C352ED"/>
    <w:rsid w:val="00C358AC"/>
    <w:rsid w:val="00C35962"/>
    <w:rsid w:val="00C35FA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4D3E"/>
    <w:rsid w:val="00C75D44"/>
    <w:rsid w:val="00C76FA7"/>
    <w:rsid w:val="00C77352"/>
    <w:rsid w:val="00C77B86"/>
    <w:rsid w:val="00C77DCD"/>
    <w:rsid w:val="00C8195A"/>
    <w:rsid w:val="00C8289F"/>
    <w:rsid w:val="00C82E48"/>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2F08"/>
    <w:rsid w:val="00CD313E"/>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2A7B"/>
    <w:rsid w:val="00D1324A"/>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68F"/>
    <w:rsid w:val="00D30AE8"/>
    <w:rsid w:val="00D3233F"/>
    <w:rsid w:val="00D32466"/>
    <w:rsid w:val="00D3248A"/>
    <w:rsid w:val="00D32D73"/>
    <w:rsid w:val="00D32E23"/>
    <w:rsid w:val="00D355C1"/>
    <w:rsid w:val="00D35C96"/>
    <w:rsid w:val="00D37372"/>
    <w:rsid w:val="00D3795B"/>
    <w:rsid w:val="00D407D1"/>
    <w:rsid w:val="00D4253C"/>
    <w:rsid w:val="00D43D18"/>
    <w:rsid w:val="00D454AC"/>
    <w:rsid w:val="00D4582D"/>
    <w:rsid w:val="00D4674E"/>
    <w:rsid w:val="00D505B5"/>
    <w:rsid w:val="00D50B47"/>
    <w:rsid w:val="00D50EA6"/>
    <w:rsid w:val="00D51F35"/>
    <w:rsid w:val="00D525AB"/>
    <w:rsid w:val="00D53811"/>
    <w:rsid w:val="00D54172"/>
    <w:rsid w:val="00D55888"/>
    <w:rsid w:val="00D564C1"/>
    <w:rsid w:val="00D57388"/>
    <w:rsid w:val="00D6157B"/>
    <w:rsid w:val="00D61674"/>
    <w:rsid w:val="00D619C5"/>
    <w:rsid w:val="00D622F2"/>
    <w:rsid w:val="00D63754"/>
    <w:rsid w:val="00D66B31"/>
    <w:rsid w:val="00D6756F"/>
    <w:rsid w:val="00D71DCE"/>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6CFD"/>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D8C"/>
    <w:rsid w:val="00DB67C4"/>
    <w:rsid w:val="00DB749C"/>
    <w:rsid w:val="00DC084E"/>
    <w:rsid w:val="00DC129C"/>
    <w:rsid w:val="00DC20AC"/>
    <w:rsid w:val="00DC27A3"/>
    <w:rsid w:val="00DC2BEF"/>
    <w:rsid w:val="00DC39DD"/>
    <w:rsid w:val="00DC41C4"/>
    <w:rsid w:val="00DC45AA"/>
    <w:rsid w:val="00DC46EA"/>
    <w:rsid w:val="00DC5391"/>
    <w:rsid w:val="00DC5E3F"/>
    <w:rsid w:val="00DC6B54"/>
    <w:rsid w:val="00DC6BD5"/>
    <w:rsid w:val="00DC6D49"/>
    <w:rsid w:val="00DC731A"/>
    <w:rsid w:val="00DD0C92"/>
    <w:rsid w:val="00DD0E19"/>
    <w:rsid w:val="00DD1E85"/>
    <w:rsid w:val="00DD4264"/>
    <w:rsid w:val="00DD429C"/>
    <w:rsid w:val="00DD4A04"/>
    <w:rsid w:val="00DD4D5F"/>
    <w:rsid w:val="00DD4F8F"/>
    <w:rsid w:val="00DD4FDA"/>
    <w:rsid w:val="00DD5B5F"/>
    <w:rsid w:val="00DD68EB"/>
    <w:rsid w:val="00DD7122"/>
    <w:rsid w:val="00DD77BA"/>
    <w:rsid w:val="00DD7DB4"/>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136A"/>
    <w:rsid w:val="00E11AD6"/>
    <w:rsid w:val="00E11BAE"/>
    <w:rsid w:val="00E11CCF"/>
    <w:rsid w:val="00E1357A"/>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2B4"/>
    <w:rsid w:val="00E47DD1"/>
    <w:rsid w:val="00E50170"/>
    <w:rsid w:val="00E501B6"/>
    <w:rsid w:val="00E50C0F"/>
    <w:rsid w:val="00E519CA"/>
    <w:rsid w:val="00E52A03"/>
    <w:rsid w:val="00E5319C"/>
    <w:rsid w:val="00E5365E"/>
    <w:rsid w:val="00E54C80"/>
    <w:rsid w:val="00E55333"/>
    <w:rsid w:val="00E55A80"/>
    <w:rsid w:val="00E563C4"/>
    <w:rsid w:val="00E56CEE"/>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2F1C"/>
    <w:rsid w:val="00E73451"/>
    <w:rsid w:val="00E73513"/>
    <w:rsid w:val="00E7357F"/>
    <w:rsid w:val="00E7432B"/>
    <w:rsid w:val="00E747DD"/>
    <w:rsid w:val="00E76321"/>
    <w:rsid w:val="00E77B18"/>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27EC"/>
    <w:rsid w:val="00EB30E7"/>
    <w:rsid w:val="00EB33E0"/>
    <w:rsid w:val="00EB3FF8"/>
    <w:rsid w:val="00EB49A0"/>
    <w:rsid w:val="00EB5364"/>
    <w:rsid w:val="00EB6056"/>
    <w:rsid w:val="00EB61A4"/>
    <w:rsid w:val="00EB6EBB"/>
    <w:rsid w:val="00EB78BD"/>
    <w:rsid w:val="00EB796D"/>
    <w:rsid w:val="00EC04B5"/>
    <w:rsid w:val="00EC0C35"/>
    <w:rsid w:val="00EC1DEB"/>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AF1"/>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280"/>
    <w:rsid w:val="00F90364"/>
    <w:rsid w:val="00F91270"/>
    <w:rsid w:val="00F92137"/>
    <w:rsid w:val="00F9225C"/>
    <w:rsid w:val="00F92640"/>
    <w:rsid w:val="00F929A5"/>
    <w:rsid w:val="00F92BDF"/>
    <w:rsid w:val="00F93889"/>
    <w:rsid w:val="00F94248"/>
    <w:rsid w:val="00F94409"/>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5DFD"/>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4A6"/>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32"/>
      </w:numPr>
      <w:spacing w:after="240"/>
    </w:pPr>
    <w:rPr>
      <w:rFonts w:eastAsiaTheme="minorEastAsia"/>
      <w:sz w:val="24"/>
      <w:szCs w:val="24"/>
      <w:lang w:eastAsia="fr-FR"/>
    </w:rPr>
  </w:style>
  <w:style w:type="paragraph" w:styleId="NormalWeb">
    <w:name w:val="Normal (Web)"/>
    <w:basedOn w:val="Normal"/>
    <w:uiPriority w:val="99"/>
    <w:semiHidden/>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apple-converted-space">
    <w:name w:val="apple-converted-space"/>
    <w:basedOn w:val="Policepardfaut"/>
    <w:rsid w:val="00C35FA2"/>
  </w:style>
  <w:style w:type="character" w:styleId="Accentuation">
    <w:name w:val="Emphasis"/>
    <w:basedOn w:val="Policepardfaut"/>
    <w:uiPriority w:val="20"/>
    <w:qFormat/>
    <w:locked/>
    <w:rsid w:val="000F1BA0"/>
    <w:rPr>
      <w:i/>
      <w:iCs/>
    </w:rPr>
  </w:style>
  <w:style w:type="character" w:styleId="lev">
    <w:name w:val="Strong"/>
    <w:basedOn w:val="Policepardfaut"/>
    <w:uiPriority w:val="22"/>
    <w:qFormat/>
    <w:locked/>
    <w:rsid w:val="000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6637">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277031817">
      <w:bodyDiv w:val="1"/>
      <w:marLeft w:val="0"/>
      <w:marRight w:val="0"/>
      <w:marTop w:val="0"/>
      <w:marBottom w:val="0"/>
      <w:divBdr>
        <w:top w:val="none" w:sz="0" w:space="0" w:color="auto"/>
        <w:left w:val="none" w:sz="0" w:space="0" w:color="auto"/>
        <w:bottom w:val="none" w:sz="0" w:space="0" w:color="auto"/>
        <w:right w:val="none" w:sz="0" w:space="0" w:color="auto"/>
      </w:divBdr>
      <w:divsChild>
        <w:div w:id="485360681">
          <w:marLeft w:val="0"/>
          <w:marRight w:val="0"/>
          <w:marTop w:val="0"/>
          <w:marBottom w:val="0"/>
          <w:divBdr>
            <w:top w:val="none" w:sz="0" w:space="0" w:color="auto"/>
            <w:left w:val="none" w:sz="0" w:space="0" w:color="auto"/>
            <w:bottom w:val="none" w:sz="0" w:space="0" w:color="auto"/>
            <w:right w:val="none" w:sz="0" w:space="0" w:color="auto"/>
          </w:divBdr>
          <w:divsChild>
            <w:div w:id="147719125">
              <w:marLeft w:val="0"/>
              <w:marRight w:val="0"/>
              <w:marTop w:val="0"/>
              <w:marBottom w:val="0"/>
              <w:divBdr>
                <w:top w:val="none" w:sz="0" w:space="0" w:color="auto"/>
                <w:left w:val="none" w:sz="0" w:space="0" w:color="auto"/>
                <w:bottom w:val="none" w:sz="0" w:space="0" w:color="auto"/>
                <w:right w:val="none" w:sz="0" w:space="0" w:color="auto"/>
              </w:divBdr>
              <w:divsChild>
                <w:div w:id="1391996921">
                  <w:marLeft w:val="0"/>
                  <w:marRight w:val="0"/>
                  <w:marTop w:val="0"/>
                  <w:marBottom w:val="0"/>
                  <w:divBdr>
                    <w:top w:val="none" w:sz="0" w:space="0" w:color="auto"/>
                    <w:left w:val="none" w:sz="0" w:space="0" w:color="auto"/>
                    <w:bottom w:val="none" w:sz="0" w:space="0" w:color="auto"/>
                    <w:right w:val="none" w:sz="0" w:space="0" w:color="auto"/>
                  </w:divBdr>
                  <w:divsChild>
                    <w:div w:id="3939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469983202">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574731103">
      <w:bodyDiv w:val="1"/>
      <w:marLeft w:val="0"/>
      <w:marRight w:val="0"/>
      <w:marTop w:val="0"/>
      <w:marBottom w:val="0"/>
      <w:divBdr>
        <w:top w:val="none" w:sz="0" w:space="0" w:color="auto"/>
        <w:left w:val="none" w:sz="0" w:space="0" w:color="auto"/>
        <w:bottom w:val="none" w:sz="0" w:space="0" w:color="auto"/>
        <w:right w:val="none" w:sz="0" w:space="0" w:color="auto"/>
      </w:divBdr>
      <w:divsChild>
        <w:div w:id="969163706">
          <w:marLeft w:val="0"/>
          <w:marRight w:val="0"/>
          <w:marTop w:val="0"/>
          <w:marBottom w:val="0"/>
          <w:divBdr>
            <w:top w:val="none" w:sz="0" w:space="0" w:color="auto"/>
            <w:left w:val="none" w:sz="0" w:space="0" w:color="auto"/>
            <w:bottom w:val="none" w:sz="0" w:space="0" w:color="auto"/>
            <w:right w:val="none" w:sz="0" w:space="0" w:color="auto"/>
          </w:divBdr>
          <w:divsChild>
            <w:div w:id="1937861771">
              <w:marLeft w:val="0"/>
              <w:marRight w:val="0"/>
              <w:marTop w:val="0"/>
              <w:marBottom w:val="0"/>
              <w:divBdr>
                <w:top w:val="none" w:sz="0" w:space="0" w:color="auto"/>
                <w:left w:val="none" w:sz="0" w:space="0" w:color="auto"/>
                <w:bottom w:val="none" w:sz="0" w:space="0" w:color="auto"/>
                <w:right w:val="none" w:sz="0" w:space="0" w:color="auto"/>
              </w:divBdr>
              <w:divsChild>
                <w:div w:id="1670863351">
                  <w:marLeft w:val="0"/>
                  <w:marRight w:val="0"/>
                  <w:marTop w:val="0"/>
                  <w:marBottom w:val="0"/>
                  <w:divBdr>
                    <w:top w:val="none" w:sz="0" w:space="0" w:color="auto"/>
                    <w:left w:val="none" w:sz="0" w:space="0" w:color="auto"/>
                    <w:bottom w:val="none" w:sz="0" w:space="0" w:color="auto"/>
                    <w:right w:val="none" w:sz="0" w:space="0" w:color="auto"/>
                  </w:divBdr>
                  <w:divsChild>
                    <w:div w:id="3239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5321">
      <w:bodyDiv w:val="1"/>
      <w:marLeft w:val="0"/>
      <w:marRight w:val="0"/>
      <w:marTop w:val="0"/>
      <w:marBottom w:val="0"/>
      <w:divBdr>
        <w:top w:val="none" w:sz="0" w:space="0" w:color="auto"/>
        <w:left w:val="none" w:sz="0" w:space="0" w:color="auto"/>
        <w:bottom w:val="none" w:sz="0" w:space="0" w:color="auto"/>
        <w:right w:val="none" w:sz="0" w:space="0" w:color="auto"/>
      </w:divBdr>
    </w:div>
    <w:div w:id="19449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7633-69B2-4947-A394-2670FAE7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33</TotalTime>
  <Pages>3</Pages>
  <Words>92</Words>
  <Characters>506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30</cp:revision>
  <dcterms:created xsi:type="dcterms:W3CDTF">2018-01-02T09:25:00Z</dcterms:created>
  <dcterms:modified xsi:type="dcterms:W3CDTF">2020-02-12T16:31:00Z</dcterms:modified>
</cp:coreProperties>
</file>