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0F7" w14:textId="5C5C2CDE" w:rsidR="00EE0227" w:rsidRPr="00093EA3" w:rsidRDefault="00C70F01" w:rsidP="0010718C">
      <w:pPr>
        <w:pStyle w:val="Titre"/>
        <w:rPr>
          <w:lang w:val="en-US"/>
        </w:rPr>
      </w:pPr>
      <w:r>
        <w:rPr>
          <w:lang w:val="en-US"/>
        </w:rPr>
        <w:t>Chapter</w:t>
      </w:r>
      <w:r w:rsidR="00EE0227" w:rsidRPr="00093EA3">
        <w:rPr>
          <w:lang w:val="en-US"/>
        </w:rPr>
        <w:t xml:space="preserve"> </w:t>
      </w:r>
      <w:bookmarkStart w:id="0" w:name="_GoBack"/>
      <w:bookmarkEnd w:id="0"/>
      <w:r w:rsidR="00A729E8">
        <w:rPr>
          <w:lang w:val="en-US"/>
        </w:rPr>
        <w:t>1</w:t>
      </w:r>
      <w:r w:rsidR="00A52936" w:rsidRPr="00093EA3">
        <w:rPr>
          <w:lang w:val="en-US"/>
        </w:rPr>
        <w:t xml:space="preserve">: </w:t>
      </w:r>
      <w:r>
        <w:rPr>
          <w:lang w:val="en-US"/>
        </w:rPr>
        <w:t>solubility</w:t>
      </w:r>
    </w:p>
    <w:p w14:paraId="75A9924E" w14:textId="4F8FB102" w:rsidR="0010718C" w:rsidRPr="008F2EB4" w:rsidRDefault="00EE0227" w:rsidP="006F2286">
      <w:pPr>
        <w:pStyle w:val="TitreActivit"/>
        <w:rPr>
          <w:lang w:val="en-US"/>
        </w:rPr>
      </w:pPr>
      <w:r w:rsidRPr="006F2286">
        <w:rPr>
          <w:lang w:val="en-US"/>
        </w:rPr>
        <w:t> </w:t>
      </w:r>
      <w:r w:rsidR="000E323B">
        <w:rPr>
          <w:lang w:val="en-US"/>
        </w:rPr>
        <w:t>Problem solving at the hospital</w:t>
      </w:r>
    </w:p>
    <w:p w14:paraId="3C96699B" w14:textId="77777777" w:rsidR="000F1BA0" w:rsidRPr="00E1357A" w:rsidRDefault="000F1BA0" w:rsidP="00FA5DFD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rStyle w:val="lev"/>
          <w:lang w:val="en-US"/>
        </w:rPr>
      </w:pPr>
      <w:r w:rsidRPr="00E1357A">
        <w:rPr>
          <w:rStyle w:val="lev"/>
          <w:lang w:val="en-US"/>
        </w:rPr>
        <w:t>Problem</w:t>
      </w:r>
    </w:p>
    <w:p w14:paraId="715E44D5" w14:textId="381768C1" w:rsidR="000F1BA0" w:rsidRPr="00793557" w:rsidRDefault="000E323B" w:rsidP="00E1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3557">
        <w:rPr>
          <w:lang w:val="en-US"/>
        </w:rPr>
        <w:t xml:space="preserve">Theo, a nurse student needs to prepare a </w:t>
      </w:r>
      <w:r w:rsidR="001836D9" w:rsidRPr="00793557">
        <w:rPr>
          <w:lang w:val="en-US"/>
        </w:rPr>
        <w:t>saline solution fit for nasal or eye rinsing.</w:t>
      </w:r>
      <w:r w:rsidR="00B553DA" w:rsidRPr="00793557">
        <w:rPr>
          <w:lang w:val="en-US"/>
        </w:rPr>
        <w:t xml:space="preserve"> His solution should be equivalent to the over the counter</w:t>
      </w:r>
      <w:r w:rsidR="00793557" w:rsidRPr="00793557">
        <w:rPr>
          <w:lang w:val="en-US"/>
        </w:rPr>
        <w:t xml:space="preserve"> solution proposed in document 1.</w:t>
      </w:r>
      <w:r w:rsidR="001836D9" w:rsidRPr="00793557">
        <w:rPr>
          <w:lang w:val="en-US"/>
        </w:rPr>
        <w:t xml:space="preserve"> </w:t>
      </w:r>
      <w:r w:rsidR="00C70F01">
        <w:rPr>
          <w:lang w:val="en-US"/>
        </w:rPr>
        <w:t xml:space="preserve">The room temperature is 15°C. </w:t>
      </w:r>
      <w:r w:rsidR="001836D9" w:rsidRPr="00793557">
        <w:rPr>
          <w:lang w:val="en-US"/>
        </w:rPr>
        <w:t>Here is the protocol he decides to follow:</w:t>
      </w:r>
    </w:p>
    <w:p w14:paraId="1C07957A" w14:textId="69FE2436" w:rsidR="001836D9" w:rsidRPr="00793557" w:rsidRDefault="001836D9" w:rsidP="00E1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684E5DD" w14:textId="71ABDBCB" w:rsidR="001836D9" w:rsidRPr="00793557" w:rsidRDefault="001836D9" w:rsidP="00183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3557">
        <w:rPr>
          <w:lang w:val="en-US"/>
        </w:rPr>
        <w:t xml:space="preserve">1. Weigh out </w:t>
      </w:r>
      <w:r w:rsidR="00A37983">
        <w:rPr>
          <w:lang w:val="en-US"/>
        </w:rPr>
        <w:t>9</w:t>
      </w:r>
      <w:r w:rsidRPr="00793557">
        <w:rPr>
          <w:lang w:val="en-US"/>
        </w:rPr>
        <w:t>.0 g of salt.</w:t>
      </w:r>
    </w:p>
    <w:p w14:paraId="2373314B" w14:textId="26A945E7" w:rsidR="001836D9" w:rsidRPr="0024300E" w:rsidRDefault="001836D9" w:rsidP="00183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3557">
        <w:rPr>
          <w:lang w:val="en-US"/>
        </w:rPr>
        <w:t xml:space="preserve">2. Place the salt in a </w:t>
      </w:r>
      <w:r w:rsidR="00C70F01">
        <w:rPr>
          <w:lang w:val="en-US"/>
        </w:rPr>
        <w:t xml:space="preserve">1L </w:t>
      </w:r>
      <w:r w:rsidR="0024300E">
        <w:rPr>
          <w:lang w:val="en-US"/>
        </w:rPr>
        <w:t>volumetric flask</w:t>
      </w:r>
    </w:p>
    <w:p w14:paraId="1536D434" w14:textId="5D23C3EE" w:rsidR="001836D9" w:rsidRPr="00793557" w:rsidRDefault="001836D9" w:rsidP="00183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3557">
        <w:rPr>
          <w:lang w:val="en-US"/>
        </w:rPr>
        <w:t xml:space="preserve">3. Add a small volume of </w:t>
      </w:r>
      <w:r w:rsidR="00C70F01">
        <w:rPr>
          <w:lang w:val="en-US"/>
        </w:rPr>
        <w:t>distilled</w:t>
      </w:r>
      <w:r w:rsidRPr="00793557">
        <w:rPr>
          <w:lang w:val="en-US"/>
        </w:rPr>
        <w:t xml:space="preserve"> water to dissolve the salt.</w:t>
      </w:r>
    </w:p>
    <w:p w14:paraId="73778D14" w14:textId="7BD3A4FB" w:rsidR="001836D9" w:rsidRPr="00793557" w:rsidRDefault="001836D9" w:rsidP="00183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3557">
        <w:rPr>
          <w:lang w:val="en-US"/>
        </w:rPr>
        <w:t xml:space="preserve">4. </w:t>
      </w:r>
      <w:r w:rsidR="00793557">
        <w:rPr>
          <w:lang w:val="en-US"/>
        </w:rPr>
        <w:t>Fill the flask to the 1</w:t>
      </w:r>
      <w:r w:rsidRPr="00793557">
        <w:rPr>
          <w:lang w:val="en-US"/>
        </w:rPr>
        <w:t>L line</w:t>
      </w:r>
      <w:r w:rsidR="00793557">
        <w:rPr>
          <w:lang w:val="en-US"/>
        </w:rPr>
        <w:t>, invert and swirl several times</w:t>
      </w:r>
      <w:r w:rsidRPr="00793557">
        <w:rPr>
          <w:lang w:val="en-US"/>
        </w:rPr>
        <w:t>.</w:t>
      </w:r>
    </w:p>
    <w:p w14:paraId="53DD652A" w14:textId="6F7EDEDC" w:rsidR="001836D9" w:rsidRPr="00793557" w:rsidRDefault="001836D9" w:rsidP="00183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1389F9F" w14:textId="203C6634" w:rsidR="001836D9" w:rsidRDefault="00C70F01" w:rsidP="00183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Will he manage to prepare the solution without </w:t>
      </w:r>
      <w:r w:rsidR="00456241">
        <w:rPr>
          <w:lang w:val="en-US"/>
        </w:rPr>
        <w:t xml:space="preserve">any </w:t>
      </w:r>
      <w:r>
        <w:rPr>
          <w:lang w:val="en-US"/>
        </w:rPr>
        <w:t>difficulties</w:t>
      </w:r>
      <w:r w:rsidR="007F4DF0">
        <w:rPr>
          <w:lang w:val="en-US"/>
        </w:rPr>
        <w:t xml:space="preserve"> even though the temperature is a bit cold today</w:t>
      </w:r>
      <w:r>
        <w:rPr>
          <w:lang w:val="en-US"/>
        </w:rPr>
        <w:t>?</w:t>
      </w:r>
    </w:p>
    <w:p w14:paraId="71A18DD1" w14:textId="5DCA7CBE" w:rsidR="00084488" w:rsidRDefault="00084488" w:rsidP="00084488">
      <w:pPr>
        <w:rPr>
          <w:lang w:val="en-US"/>
        </w:rPr>
      </w:pPr>
    </w:p>
    <w:p w14:paraId="3C205B91" w14:textId="154FD509" w:rsidR="00084488" w:rsidRPr="00084488" w:rsidRDefault="00084488" w:rsidP="0008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84488">
        <w:rPr>
          <w:lang w:val="en-US"/>
        </w:rPr>
        <w:t>Molar mass of NaCl = 58.4 g/mol</w:t>
      </w:r>
    </w:p>
    <w:p w14:paraId="78470A03" w14:textId="77777777" w:rsidR="0024300E" w:rsidRPr="00BF1E98" w:rsidRDefault="0024300E" w:rsidP="0024300E">
      <w:pPr>
        <w:pStyle w:val="TitreActivit"/>
        <w:numPr>
          <w:ilvl w:val="0"/>
          <w:numId w:val="0"/>
        </w:numPr>
        <w:rPr>
          <w:lang w:val="en-US"/>
        </w:rPr>
      </w:pPr>
      <w:r w:rsidRPr="00DB11AA"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8580F39" wp14:editId="310CDEC0">
                <wp:extent cx="6192520" cy="3677920"/>
                <wp:effectExtent l="0" t="0" r="5080" b="5080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67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3555DA" w14:textId="32704824" w:rsidR="0024300E" w:rsidRPr="00777AD5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777AD5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1: Saline solution</w:t>
                            </w:r>
                            <w:r w:rsidR="00777AD5" w:rsidRPr="00777AD5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at 0,9% weight per </w:t>
                            </w:r>
                            <w:r w:rsidR="00777AD5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volume</w:t>
                            </w:r>
                          </w:p>
                          <w:p w14:paraId="742B4B48" w14:textId="77777777" w:rsidR="0024300E" w:rsidRPr="00777AD5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3BF4071C" w14:textId="77777777" w:rsidR="0024300E" w:rsidRPr="00793557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793557">
                              <w:rPr>
                                <w:rFonts w:cs="Arial"/>
                                <w:bCs/>
                                <w:sz w:val="22"/>
                              </w:rPr>
                              <w:t>-</w:t>
                            </w:r>
                            <w:r w:rsidRPr="00B553DA">
                              <w:rPr>
                                <w:b/>
                                <w:lang w:val="en-US"/>
                              </w:rPr>
                              <w:fldChar w:fldCharType="begin"/>
                            </w:r>
                            <w:r w:rsidRPr="00B553DA">
                              <w:rPr>
                                <w:b/>
                              </w:rPr>
                              <w:instrText xml:space="preserve"> INCLUDEPICTURE "/var/folders/0b/z2rnd7rs15bchpxqm0_nlm6w0000gn/T/com.microsoft.Word/WebArchiveCopyPasteTempFiles/0000586_pic-sterile-saline-solution.jpeg" \* MERGEFORMATINET </w:instrText>
                            </w:r>
                            <w:r w:rsidRPr="00B553DA">
                              <w:rPr>
                                <w:b/>
                                <w:lang w:val="en-US"/>
                              </w:rPr>
                              <w:fldChar w:fldCharType="separate"/>
                            </w:r>
                            <w:r w:rsidRPr="00B553DA"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BF4942" wp14:editId="3899BEAA">
                                  <wp:extent cx="2900680" cy="2900680"/>
                                  <wp:effectExtent l="0" t="0" r="0" b="0"/>
                                  <wp:docPr id="5" name="Image 5" descr="/var/folders/0b/z2rnd7rs15bchpxqm0_nlm6w0000gn/T/com.microsoft.Word/WebArchiveCopyPasteTempFiles/0000586_pic-sterile-saline-solutio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/var/folders/0b/z2rnd7rs15bchpxqm0_nlm6w0000gn/T/com.microsoft.Word/WebArchiveCopyPasteTempFiles/0000586_pic-sterile-saline-solutio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0680" cy="290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53DA">
                              <w:rPr>
                                <w:b/>
                                <w:lang w:val="en-US"/>
                              </w:rPr>
                              <w:fldChar w:fldCharType="end"/>
                            </w:r>
                          </w:p>
                          <w:p w14:paraId="1BC1A40D" w14:textId="77777777" w:rsidR="0024300E" w:rsidRPr="00084488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793557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https</w:t>
                            </w:r>
                            <w:r w:rsidRPr="00084488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://www.dowa.co/content/images/thumbs/0000586_pic-sterile-saline-solution.jpeg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580F39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width:487.6pt;height:2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" fillcolor="#eeece1 [3214]" stroked="f">
                <v:textbox>
                  <w:txbxContent>
                    <w:p w14:paraId="173555DA" w14:textId="32704824" w:rsidR="0024300E" w:rsidRPr="00777AD5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777AD5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1: Saline solution</w:t>
                      </w:r>
                      <w:r w:rsidR="00777AD5" w:rsidRPr="00777AD5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 at 0,9% weight per </w:t>
                      </w:r>
                      <w:r w:rsidR="00777AD5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volume</w:t>
                      </w:r>
                    </w:p>
                    <w:p w14:paraId="742B4B48" w14:textId="77777777" w:rsidR="0024300E" w:rsidRPr="00777AD5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3BF4071C" w14:textId="77777777" w:rsidR="0024300E" w:rsidRPr="00793557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793557">
                        <w:rPr>
                          <w:rFonts w:cs="Arial"/>
                          <w:bCs/>
                          <w:sz w:val="22"/>
                        </w:rPr>
                        <w:t>-</w:t>
                      </w:r>
                      <w:r w:rsidRPr="00B553DA">
                        <w:rPr>
                          <w:b/>
                          <w:lang w:val="en-US"/>
                        </w:rPr>
                        <w:fldChar w:fldCharType="begin"/>
                      </w:r>
                      <w:r w:rsidRPr="00B553DA">
                        <w:rPr>
                          <w:b/>
                        </w:rPr>
                        <w:instrText xml:space="preserve"> INCLUDEPICTURE "/var/folders/0b/z2rnd7rs15bchpxqm0_nlm6w0000gn/T/com.microsoft.Word/WebArchiveCopyPasteTempFiles/0000586_pic-sterile-saline-solution.jpeg" \* MERGEFORMATINET </w:instrText>
                      </w:r>
                      <w:r w:rsidRPr="00B553DA">
                        <w:rPr>
                          <w:b/>
                          <w:lang w:val="en-US"/>
                        </w:rPr>
                        <w:fldChar w:fldCharType="separate"/>
                      </w:r>
                      <w:r w:rsidRPr="00B553DA"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6EBF4942" wp14:editId="3899BEAA">
                            <wp:extent cx="2900680" cy="2900680"/>
                            <wp:effectExtent l="0" t="0" r="0" b="0"/>
                            <wp:docPr id="5" name="Image 5" descr="/var/folders/0b/z2rnd7rs15bchpxqm0_nlm6w0000gn/T/com.microsoft.Word/WebArchiveCopyPasteTempFiles/0000586_pic-sterile-saline-solutio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/var/folders/0b/z2rnd7rs15bchpxqm0_nlm6w0000gn/T/com.microsoft.Word/WebArchiveCopyPasteTempFiles/0000586_pic-sterile-saline-solutio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0680" cy="290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53DA">
                        <w:rPr>
                          <w:b/>
                          <w:lang w:val="en-US"/>
                        </w:rPr>
                        <w:fldChar w:fldCharType="end"/>
                      </w:r>
                    </w:p>
                    <w:p w14:paraId="1BC1A40D" w14:textId="77777777" w:rsidR="0024300E" w:rsidRPr="00084488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793557">
                        <w:rPr>
                          <w:rFonts w:cs="Arial"/>
                          <w:b/>
                          <w:bCs/>
                          <w:sz w:val="22"/>
                        </w:rPr>
                        <w:t>https</w:t>
                      </w:r>
                      <w:r w:rsidRPr="00084488">
                        <w:rPr>
                          <w:rFonts w:cs="Arial"/>
                          <w:b/>
                          <w:bCs/>
                          <w:sz w:val="22"/>
                        </w:rPr>
                        <w:t>://www.dowa.co/content/images/thumbs/0000586_pic-sterile-saline-solution.jpeg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FF1579" w14:textId="77777777" w:rsidR="0024300E" w:rsidRPr="00BF1E98" w:rsidRDefault="0024300E" w:rsidP="0024300E">
      <w:pPr>
        <w:pStyle w:val="TitreActivit"/>
        <w:numPr>
          <w:ilvl w:val="0"/>
          <w:numId w:val="0"/>
        </w:numPr>
        <w:rPr>
          <w:lang w:val="en-US"/>
        </w:rPr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60E7CE9F" wp14:editId="749FEE56">
                <wp:extent cx="6192520" cy="4219575"/>
                <wp:effectExtent l="0" t="0" r="5080" b="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421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096440" w14:textId="1282D388" w:rsidR="0024300E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24300E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DOCUMENT </w:t>
                            </w:r>
                            <w:r w:rsidR="00084488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2</w:t>
                            </w:r>
                            <w:r w:rsidRPr="0024300E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: Solubility product</w:t>
                            </w:r>
                          </w:p>
                          <w:p w14:paraId="083AF62F" w14:textId="6D57DD10" w:rsidR="0024300E" w:rsidRPr="0024300E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hyperlink r:id="rId10" w:anchor="/media/File:SolubilityVsTemperature.png" w:history="1">
                              <w:r w:rsidRPr="00026964">
                                <w:rPr>
                                  <w:rStyle w:val="Lienhypertexte"/>
                                  <w:rFonts w:cs="Arial"/>
                                  <w:b/>
                                  <w:bCs/>
                                  <w:sz w:val="22"/>
                                  <w:lang w:val="en-US"/>
                                </w:rPr>
                                <w:t>https://en.wikipedia.org/wiki/Solubility_equilibrium#/media/File:SolubilityVsTemperature.png</w:t>
                              </w:r>
                            </w:hyperlink>
                          </w:p>
                          <w:p w14:paraId="606CDE3C" w14:textId="5A5EC92D" w:rsidR="0024300E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</w:pPr>
                            <w:r w:rsidRPr="002430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2430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"/var/folders/n2/dpkrgy0j653606wl2_d18nm80000gn/T/com.microsoft.Word/WebArchiveCopyPasteTempFiles/SolubilityVsTemperature.png" \* MERGEFORMATINET </w:instrText>
                            </w:r>
                            <w:r w:rsidRPr="002430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24300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158AF19" wp14:editId="3B130F47">
                                  <wp:extent cx="4194384" cy="3457734"/>
                                  <wp:effectExtent l="0" t="0" r="0" b="0"/>
                                  <wp:docPr id="4" name="Image 4" descr="Une image contenant carte,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8993" cy="3469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0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</w:p>
                          <w:p w14:paraId="6A63E519" w14:textId="1558CD72" w:rsidR="0024300E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0ACE4E55" w14:textId="279FC409" w:rsidR="0024300E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373046BE" w14:textId="4A067D17" w:rsidR="0024300E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</w:pPr>
                            <w:r w:rsidRPr="0024300E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>https://en.wikipedia.org/wiki/Solubility_equilibrium#/media/File:SolubilityVsTemperature.png</w:t>
                            </w:r>
                          </w:p>
                          <w:p w14:paraId="3F543DC8" w14:textId="5EA0D02A" w:rsidR="0024300E" w:rsidRPr="00EC48A4" w:rsidRDefault="0024300E" w:rsidP="0024300E">
                            <w:pPr>
                              <w:spacing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</w:p>
                          <w:p w14:paraId="59039887" w14:textId="77777777" w:rsidR="0024300E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1488121C" w14:textId="0E87C9FC" w:rsidR="0024300E" w:rsidRPr="0024300E" w:rsidRDefault="0024300E" w:rsidP="0024300E">
                            <w:pPr>
                              <w:spacing w:line="240" w:lineRule="auto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430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2430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INCLUDEPICTURE "/var/folders/n2/dpkrgy0j653606wl2_d18nm80000gn/T/com.microsoft.Word/WebArchiveCopyPasteTempFiles/SolubilityVsTemperature.png" \* MERGEFORMATINET </w:instrText>
                            </w:r>
                            <w:r w:rsidRPr="002430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24300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E03029D" wp14:editId="671E3FF0">
                                  <wp:extent cx="5007610" cy="4128135"/>
                                  <wp:effectExtent l="0" t="0" r="0" b="0"/>
                                  <wp:docPr id="3" name="Image 3" descr="Une image contenant carte,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7610" cy="412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0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</w:p>
                          <w:p w14:paraId="2A9B811F" w14:textId="77777777" w:rsidR="0024300E" w:rsidRPr="0024300E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7F6B42C0" w14:textId="77777777" w:rsidR="0024300E" w:rsidRPr="00E472B4" w:rsidRDefault="0024300E" w:rsidP="0024300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793557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https://www.dowa.co/content/images/thumbs/0000586_pic-sterile-saline-solution.jpeg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7CE9F" id="Zone de texte 1" o:spid="_x0000_s1027" type="#_x0000_t202" style="width:487.6pt;height:3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" fillcolor="#eeece1 [3214]" stroked="f">
                <v:textbox>
                  <w:txbxContent>
                    <w:p w14:paraId="72096440" w14:textId="1282D388" w:rsidR="0024300E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24300E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DOCUMENT </w:t>
                      </w:r>
                      <w:r w:rsidR="00084488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2</w:t>
                      </w:r>
                      <w:r w:rsidRPr="0024300E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: Solubility product</w:t>
                      </w:r>
                    </w:p>
                    <w:p w14:paraId="083AF62F" w14:textId="6D57DD10" w:rsidR="0024300E" w:rsidRPr="0024300E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hyperlink r:id="rId12" w:anchor="/media/File:SolubilityVsTemperature.png" w:history="1">
                        <w:r w:rsidRPr="00026964">
                          <w:rPr>
                            <w:rStyle w:val="Lienhypertexte"/>
                            <w:rFonts w:cs="Arial"/>
                            <w:b/>
                            <w:bCs/>
                            <w:sz w:val="22"/>
                            <w:lang w:val="en-US"/>
                          </w:rPr>
                          <w:t>https://en.wikipedia.org/wiki/Solubility_equilibrium#/media/File:SolubilityVsTemperature.png</w:t>
                        </w:r>
                      </w:hyperlink>
                    </w:p>
                    <w:p w14:paraId="606CDE3C" w14:textId="5A5EC92D" w:rsidR="0024300E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Cs/>
                          <w:sz w:val="22"/>
                          <w:lang w:val="en-US"/>
                        </w:rPr>
                      </w:pPr>
                      <w:r w:rsidRPr="002430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Pr="002430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"/var/folders/n2/dpkrgy0j653606wl2_d18nm80000gn/T/com.microsoft.Word/WebArchiveCopyPasteTempFiles/SolubilityVsTemperature.png" \* MERGEFORMATINET </w:instrText>
                      </w:r>
                      <w:r w:rsidRPr="002430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Pr="0024300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158AF19" wp14:editId="3B130F47">
                            <wp:extent cx="4194384" cy="3457734"/>
                            <wp:effectExtent l="0" t="0" r="0" b="0"/>
                            <wp:docPr id="4" name="Image 4" descr="Une image contenant carte,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8993" cy="3469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0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</w:p>
                    <w:p w14:paraId="6A63E519" w14:textId="1558CD72" w:rsidR="0024300E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sz w:val="22"/>
                          <w:lang w:val="en-US"/>
                        </w:rPr>
                      </w:pPr>
                    </w:p>
                    <w:p w14:paraId="0ACE4E55" w14:textId="279FC409" w:rsidR="0024300E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sz w:val="22"/>
                          <w:lang w:val="en-US"/>
                        </w:rPr>
                      </w:pPr>
                    </w:p>
                    <w:p w14:paraId="373046BE" w14:textId="4A067D17" w:rsidR="0024300E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sz w:val="22"/>
                          <w:lang w:val="en-US"/>
                        </w:rPr>
                      </w:pPr>
                      <w:r w:rsidRPr="0024300E">
                        <w:rPr>
                          <w:rFonts w:cs="Arial"/>
                          <w:bCs/>
                          <w:sz w:val="22"/>
                          <w:lang w:val="en-US"/>
                        </w:rPr>
                        <w:t>https://en.wikipedia.org/wiki/Solubility_equilibrium#/media/File:SolubilityVsTemperature.png</w:t>
                      </w:r>
                    </w:p>
                    <w:p w14:paraId="3F543DC8" w14:textId="5EA0D02A" w:rsidR="0024300E" w:rsidRPr="00EC48A4" w:rsidRDefault="0024300E" w:rsidP="0024300E">
                      <w:pPr>
                        <w:spacing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fr-FR"/>
                        </w:rPr>
                      </w:pPr>
                    </w:p>
                    <w:p w14:paraId="59039887" w14:textId="77777777" w:rsidR="0024300E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Cs/>
                          <w:sz w:val="22"/>
                          <w:lang w:val="en-US"/>
                        </w:rPr>
                      </w:pPr>
                    </w:p>
                    <w:p w14:paraId="1488121C" w14:textId="0E87C9FC" w:rsidR="0024300E" w:rsidRPr="0024300E" w:rsidRDefault="0024300E" w:rsidP="0024300E">
                      <w:pPr>
                        <w:spacing w:line="240" w:lineRule="auto"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2430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begin"/>
                      </w:r>
                      <w:r w:rsidRPr="002430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instrText xml:space="preserve"> INCLUDEPICTURE "/var/folders/n2/dpkrgy0j653606wl2_d18nm80000gn/T/com.microsoft.Word/WebArchiveCopyPasteTempFiles/SolubilityVsTemperature.png" \* MERGEFORMATINET </w:instrText>
                      </w:r>
                      <w:r w:rsidRPr="002430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separate"/>
                      </w:r>
                      <w:r w:rsidRPr="0024300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E03029D" wp14:editId="671E3FF0">
                            <wp:extent cx="5007610" cy="4128135"/>
                            <wp:effectExtent l="0" t="0" r="0" b="0"/>
                            <wp:docPr id="3" name="Image 3" descr="Une image contenant carte,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7610" cy="412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0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fldChar w:fldCharType="end"/>
                      </w:r>
                    </w:p>
                    <w:p w14:paraId="2A9B811F" w14:textId="77777777" w:rsidR="0024300E" w:rsidRPr="0024300E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7F6B42C0" w14:textId="77777777" w:rsidR="0024300E" w:rsidRPr="00E472B4" w:rsidRDefault="0024300E" w:rsidP="0024300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793557">
                        <w:rPr>
                          <w:rFonts w:cs="Arial"/>
                          <w:b/>
                          <w:bCs/>
                          <w:sz w:val="22"/>
                        </w:rPr>
                        <w:t>https://www.dowa.co/content/images/thumbs/0000586_pic-sterile-saline-solution.jpeg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2E937" w14:textId="77777777" w:rsidR="005B3123" w:rsidRDefault="005B3123" w:rsidP="00AC4111">
      <w:pPr>
        <w:rPr>
          <w:noProof/>
          <w:lang w:eastAsia="fr-FR"/>
        </w:rPr>
      </w:pPr>
    </w:p>
    <w:p w14:paraId="7E9203E3" w14:textId="77777777" w:rsidR="000B61AC" w:rsidRDefault="000B61AC" w:rsidP="0096474E">
      <w:pPr>
        <w:rPr>
          <w:lang w:val="en-US"/>
        </w:rPr>
      </w:pPr>
    </w:p>
    <w:p w14:paraId="1A5897D0" w14:textId="63EDE4B8" w:rsidR="00647BD1" w:rsidRPr="00093EA3" w:rsidRDefault="00647BD1" w:rsidP="00647BD1">
      <w:pPr>
        <w:pStyle w:val="Titre"/>
        <w:rPr>
          <w:lang w:val="en-US"/>
        </w:rPr>
      </w:pPr>
      <w:r w:rsidRPr="00093EA3">
        <w:rPr>
          <w:lang w:val="en-US"/>
        </w:rPr>
        <w:lastRenderedPageBreak/>
        <w:t>Activity summary</w:t>
      </w:r>
    </w:p>
    <w:p w14:paraId="53C4B564" w14:textId="769F59C3" w:rsidR="00647BD1" w:rsidRPr="003B5E56" w:rsidRDefault="00647BD1" w:rsidP="00647BD1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 xml:space="preserve">What you must </w:t>
      </w:r>
      <w:r w:rsidR="00186F64" w:rsidRPr="003B5E56">
        <w:rPr>
          <w:rFonts w:cs="Lucida Sans Unicode"/>
          <w:sz w:val="22"/>
          <w:lang w:val="en-US"/>
        </w:rPr>
        <w:t>remember</w:t>
      </w:r>
      <w:r w:rsidRPr="003B5E56">
        <w:rPr>
          <w:rFonts w:cs="Lucida Sans Unicode"/>
          <w:sz w:val="22"/>
          <w:lang w:val="en-US"/>
        </w:rPr>
        <w:t>:</w:t>
      </w:r>
    </w:p>
    <w:p w14:paraId="4F56936C" w14:textId="17B9CE45" w:rsidR="009166C3" w:rsidRPr="009166C3" w:rsidRDefault="009166C3" w:rsidP="009166C3">
      <w:pPr>
        <w:rPr>
          <w:rFonts w:cs="Lucida Sans Unicode"/>
          <w:sz w:val="22"/>
          <w:lang w:val="en-US"/>
        </w:rPr>
      </w:pPr>
      <w:r w:rsidRPr="009166C3">
        <w:rPr>
          <w:rFonts w:cs="Lucida Sans Unicode"/>
          <w:sz w:val="22"/>
          <w:lang w:val="en-US"/>
        </w:rPr>
        <w:t xml:space="preserve">- </w:t>
      </w:r>
      <w:r w:rsidR="00E205F2">
        <w:rPr>
          <w:rFonts w:cs="Lucida Sans Unicode"/>
          <w:sz w:val="22"/>
          <w:lang w:val="en-US"/>
        </w:rPr>
        <w:t>molarity</w:t>
      </w:r>
      <w:r w:rsidRPr="009166C3">
        <w:rPr>
          <w:rFonts w:cs="Lucida Sans Unicode"/>
          <w:sz w:val="22"/>
          <w:lang w:val="en-US"/>
        </w:rPr>
        <w:t> </w:t>
      </w:r>
    </w:p>
    <w:p w14:paraId="5B345291" w14:textId="77777777" w:rsidR="00247976" w:rsidRDefault="009166C3" w:rsidP="009166C3">
      <w:pPr>
        <w:rPr>
          <w:rFonts w:cs="Lucida Sans Unicode"/>
          <w:sz w:val="22"/>
          <w:lang w:val="en-US"/>
        </w:rPr>
      </w:pPr>
      <w:r w:rsidRPr="009166C3">
        <w:rPr>
          <w:rFonts w:cs="Lucida Sans Unicode"/>
          <w:sz w:val="22"/>
          <w:lang w:val="en-US"/>
        </w:rPr>
        <w:t xml:space="preserve">- </w:t>
      </w:r>
      <w:r w:rsidR="00247976">
        <w:rPr>
          <w:rFonts w:cs="Lucida Sans Unicode"/>
          <w:sz w:val="22"/>
          <w:lang w:val="en-US"/>
        </w:rPr>
        <w:t>volumetric flask</w:t>
      </w:r>
    </w:p>
    <w:p w14:paraId="1106A8E7" w14:textId="7B485A8E" w:rsidR="009166C3" w:rsidRPr="009166C3" w:rsidRDefault="00247976" w:rsidP="009166C3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- percentage by weight</w:t>
      </w:r>
      <w:r w:rsidR="009166C3" w:rsidRPr="009166C3">
        <w:rPr>
          <w:rFonts w:cs="Lucida Sans Unicode"/>
          <w:sz w:val="22"/>
          <w:lang w:val="en-US"/>
        </w:rPr>
        <w:t xml:space="preserve"> </w:t>
      </w:r>
      <w:r>
        <w:rPr>
          <w:rFonts w:cs="Lucida Sans Unicode"/>
          <w:sz w:val="22"/>
          <w:lang w:val="en-US"/>
        </w:rPr>
        <w:t>(w/v)</w:t>
      </w:r>
    </w:p>
    <w:p w14:paraId="57235410" w14:textId="3185CA03" w:rsidR="00647BD1" w:rsidRPr="00093EA3" w:rsidRDefault="00647BD1" w:rsidP="00647BD1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47BD1" w:rsidRPr="00DB11AA" w14:paraId="16B68D41" w14:textId="77777777" w:rsidTr="00E4021A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015CC9A6" w14:textId="77777777" w:rsidR="00647BD1" w:rsidRPr="00DB11AA" w:rsidRDefault="00647BD1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5FB0A4FE" w14:textId="77777777" w:rsidR="00647BD1" w:rsidRPr="00DB11AA" w:rsidRDefault="00647BD1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5D5211" w:rsidRPr="005D5211" w14:paraId="2EAB84F7" w14:textId="77777777" w:rsidTr="00E4021A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7455A18B" w14:textId="77777777" w:rsidR="00647BD1" w:rsidRPr="005D5211" w:rsidRDefault="00647BD1" w:rsidP="00E4021A">
            <w:pPr>
              <w:pStyle w:val="Paragraphedeliste"/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lang w:val="en-GB"/>
              </w:rPr>
            </w:pPr>
            <w:r w:rsidRPr="005D5211">
              <w:rPr>
                <w:color w:val="000000" w:themeColor="text1"/>
                <w:sz w:val="22"/>
                <w:lang w:val="en-GB"/>
              </w:rPr>
              <w:t>APP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1473846A" w14:textId="5D4AE446" w:rsidR="00647BD1" w:rsidRPr="005D5211" w:rsidRDefault="000E4413" w:rsidP="00A1604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Exploiter des documents scientifiques</w:t>
            </w:r>
            <w:r w:rsidR="00A57318" w:rsidRPr="005D5211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D5211" w:rsidRPr="005D5211" w14:paraId="20A50775" w14:textId="77777777" w:rsidTr="00E4021A">
        <w:trPr>
          <w:trHeight w:val="397"/>
          <w:jc w:val="center"/>
        </w:trPr>
        <w:tc>
          <w:tcPr>
            <w:tcW w:w="2500" w:type="pct"/>
            <w:vAlign w:val="center"/>
          </w:tcPr>
          <w:p w14:paraId="642DF781" w14:textId="13451D88" w:rsidR="00647BD1" w:rsidRPr="005D5211" w:rsidRDefault="00A57318" w:rsidP="00E4021A">
            <w:pPr>
              <w:pStyle w:val="Paragraphedeliste"/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lang w:val="en-GB"/>
              </w:rPr>
            </w:pPr>
            <w:r w:rsidRPr="005D5211">
              <w:rPr>
                <w:color w:val="000000" w:themeColor="text1"/>
                <w:sz w:val="22"/>
                <w:lang w:val="en-GB"/>
              </w:rPr>
              <w:t>ANA</w:t>
            </w:r>
          </w:p>
        </w:tc>
        <w:tc>
          <w:tcPr>
            <w:tcW w:w="2500" w:type="pct"/>
            <w:vAlign w:val="center"/>
          </w:tcPr>
          <w:p w14:paraId="527D013B" w14:textId="53EADD2F" w:rsidR="00C70F01" w:rsidRPr="00152002" w:rsidRDefault="00C70F01" w:rsidP="00152002">
            <w:pPr>
              <w:rPr>
                <w:rFonts w:ascii="Helvetica" w:hAnsi="Helvetica" w:cs="Times New Roman"/>
                <w:sz w:val="22"/>
              </w:rPr>
            </w:pPr>
            <w:r w:rsidRPr="00C70F01">
              <w:rPr>
                <w:color w:val="000000" w:themeColor="text1"/>
                <w:sz w:val="22"/>
              </w:rPr>
              <w:t>Utiliser le produit de solubilité</w:t>
            </w:r>
            <w:r>
              <w:rPr>
                <w:color w:val="000000" w:themeColor="text1"/>
                <w:sz w:val="22"/>
              </w:rPr>
              <w:t>.</w:t>
            </w:r>
          </w:p>
        </w:tc>
      </w:tr>
      <w:tr w:rsidR="005D5211" w:rsidRPr="005D5211" w14:paraId="2521185E" w14:textId="77777777" w:rsidTr="00E353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2E543E2A" w14:textId="60D9B24A" w:rsidR="00A57318" w:rsidRPr="005D5211" w:rsidRDefault="00A57318" w:rsidP="00E35317">
            <w:pPr>
              <w:pStyle w:val="Paragraphedeliste"/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lang w:val="en-GB"/>
              </w:rPr>
            </w:pPr>
            <w:r w:rsidRPr="005D5211">
              <w:rPr>
                <w:color w:val="000000" w:themeColor="text1"/>
                <w:sz w:val="22"/>
                <w:lang w:val="en-GB"/>
              </w:rPr>
              <w:t>REA</w:t>
            </w:r>
          </w:p>
        </w:tc>
        <w:tc>
          <w:tcPr>
            <w:tcW w:w="2500" w:type="pct"/>
          </w:tcPr>
          <w:p w14:paraId="23C3AF19" w14:textId="1647CE8E" w:rsidR="00C70F01" w:rsidRPr="00C70F01" w:rsidRDefault="00E66E5F" w:rsidP="00152002">
            <w:pPr>
              <w:rPr>
                <w:color w:val="000000" w:themeColor="text1"/>
                <w:sz w:val="22"/>
              </w:rPr>
            </w:pPr>
            <w:proofErr w:type="spellStart"/>
            <w:r w:rsidRPr="00E66E5F">
              <w:rPr>
                <w:color w:val="000000" w:themeColor="text1"/>
                <w:sz w:val="22"/>
              </w:rPr>
              <w:t>Prévoir</w:t>
            </w:r>
            <w:proofErr w:type="spellEnd"/>
            <w:r w:rsidRPr="00E66E5F">
              <w:rPr>
                <w:color w:val="000000" w:themeColor="text1"/>
                <w:sz w:val="22"/>
              </w:rPr>
              <w:t xml:space="preserve"> l’influence de la </w:t>
            </w:r>
            <w:proofErr w:type="spellStart"/>
            <w:r w:rsidRPr="00E66E5F">
              <w:rPr>
                <w:color w:val="000000" w:themeColor="text1"/>
                <w:sz w:val="22"/>
              </w:rPr>
              <w:t>température</w:t>
            </w:r>
            <w:proofErr w:type="spellEnd"/>
            <w:r w:rsidRPr="00E66E5F">
              <w:rPr>
                <w:color w:val="000000" w:themeColor="text1"/>
                <w:sz w:val="22"/>
              </w:rPr>
              <w:t xml:space="preserve"> sur la </w:t>
            </w:r>
            <w:proofErr w:type="spellStart"/>
            <w:r w:rsidRPr="00E66E5F">
              <w:rPr>
                <w:color w:val="000000" w:themeColor="text1"/>
                <w:sz w:val="22"/>
              </w:rPr>
              <w:t>solubilite</w:t>
            </w:r>
            <w:proofErr w:type="spellEnd"/>
            <w:r w:rsidRPr="00E66E5F">
              <w:rPr>
                <w:color w:val="000000" w:themeColor="text1"/>
                <w:sz w:val="22"/>
              </w:rPr>
              <w:t xml:space="preserve">́ d’une </w:t>
            </w:r>
            <w:proofErr w:type="spellStart"/>
            <w:r w:rsidRPr="00E66E5F">
              <w:rPr>
                <w:color w:val="000000" w:themeColor="text1"/>
                <w:sz w:val="22"/>
              </w:rPr>
              <w:t>espèce</w:t>
            </w:r>
            <w:proofErr w:type="spellEnd"/>
            <w:r w:rsidRPr="00E66E5F">
              <w:rPr>
                <w:color w:val="000000" w:themeColor="text1"/>
                <w:sz w:val="22"/>
              </w:rPr>
              <w:t xml:space="preserve"> chimique en exploitant des </w:t>
            </w:r>
            <w:proofErr w:type="spellStart"/>
            <w:r w:rsidRPr="00E66E5F">
              <w:rPr>
                <w:color w:val="000000" w:themeColor="text1"/>
                <w:sz w:val="22"/>
              </w:rPr>
              <w:t>données</w:t>
            </w:r>
            <w:proofErr w:type="spellEnd"/>
            <w:r w:rsidRPr="00E66E5F">
              <w:rPr>
                <w:color w:val="000000" w:themeColor="text1"/>
                <w:sz w:val="22"/>
              </w:rPr>
              <w:t xml:space="preserve">. </w:t>
            </w:r>
          </w:p>
        </w:tc>
      </w:tr>
      <w:tr w:rsidR="005D5211" w:rsidRPr="005D5211" w14:paraId="41C4DC11" w14:textId="77777777" w:rsidTr="00A57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43FC68AB" w14:textId="77777777" w:rsidR="00A57318" w:rsidRPr="005D5211" w:rsidRDefault="00A57318" w:rsidP="00E35317">
            <w:pPr>
              <w:pStyle w:val="Paragraphedeliste"/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lang w:val="en-GB"/>
              </w:rPr>
            </w:pPr>
            <w:r w:rsidRPr="005D5211">
              <w:rPr>
                <w:color w:val="000000" w:themeColor="text1"/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</w:tcPr>
          <w:p w14:paraId="1AA8E899" w14:textId="77777777" w:rsidR="00A57318" w:rsidRPr="005D5211" w:rsidRDefault="00A57318" w:rsidP="00634283">
            <w:pPr>
              <w:rPr>
                <w:color w:val="000000" w:themeColor="text1"/>
                <w:sz w:val="22"/>
              </w:rPr>
            </w:pPr>
            <w:r w:rsidRPr="005D5211">
              <w:rPr>
                <w:color w:val="000000" w:themeColor="text1"/>
                <w:sz w:val="22"/>
              </w:rPr>
              <w:t xml:space="preserve">Formuler et argumenter des réponses structurées </w:t>
            </w:r>
          </w:p>
          <w:p w14:paraId="6E40A9F4" w14:textId="383DBE7E" w:rsidR="00A57318" w:rsidRPr="005D5211" w:rsidRDefault="00A57318" w:rsidP="00634283">
            <w:pPr>
              <w:rPr>
                <w:color w:val="000000" w:themeColor="text1"/>
                <w:sz w:val="22"/>
              </w:rPr>
            </w:pPr>
            <w:r w:rsidRPr="005D5211">
              <w:rPr>
                <w:color w:val="000000" w:themeColor="text1"/>
                <w:sz w:val="22"/>
              </w:rPr>
              <w:t xml:space="preserve">Formuler et présenter une conclusion </w:t>
            </w:r>
          </w:p>
        </w:tc>
      </w:tr>
    </w:tbl>
    <w:p w14:paraId="0A272239" w14:textId="74F217BC" w:rsidR="00752BAC" w:rsidRDefault="00752BAC" w:rsidP="0096474E"/>
    <w:p w14:paraId="4D4F440A" w14:textId="722318EC" w:rsidR="00647BD1" w:rsidRPr="00AB5A42" w:rsidRDefault="00647BD1" w:rsidP="006A2C20">
      <w:pPr>
        <w:spacing w:after="200"/>
        <w:jc w:val="left"/>
      </w:pPr>
    </w:p>
    <w:sectPr w:rsidR="00647BD1" w:rsidRPr="00AB5A42" w:rsidSect="00782487">
      <w:headerReference w:type="default" r:id="rId14"/>
      <w:footerReference w:type="default" r:id="rId15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F92A" w14:textId="77777777" w:rsidR="003E6731" w:rsidRDefault="003E6731" w:rsidP="00B84075">
      <w:pPr>
        <w:spacing w:line="240" w:lineRule="auto"/>
      </w:pPr>
      <w:r>
        <w:separator/>
      </w:r>
    </w:p>
    <w:p w14:paraId="681ACE2B" w14:textId="77777777" w:rsidR="003E6731" w:rsidRDefault="003E6731"/>
    <w:p w14:paraId="67644905" w14:textId="77777777" w:rsidR="003E6731" w:rsidRDefault="003E6731"/>
  </w:endnote>
  <w:endnote w:type="continuationSeparator" w:id="0">
    <w:p w14:paraId="266B56CB" w14:textId="77777777" w:rsidR="003E6731" w:rsidRDefault="003E6731" w:rsidP="00B84075">
      <w:pPr>
        <w:spacing w:line="240" w:lineRule="auto"/>
      </w:pPr>
      <w:r>
        <w:continuationSeparator/>
      </w:r>
    </w:p>
    <w:p w14:paraId="7EED7DF6" w14:textId="77777777" w:rsidR="003E6731" w:rsidRDefault="003E6731"/>
    <w:p w14:paraId="78064CDC" w14:textId="77777777" w:rsidR="003E6731" w:rsidRDefault="003E6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5D5211">
      <w:rPr>
        <w:noProof/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DC7C" w14:textId="77777777" w:rsidR="003E6731" w:rsidRDefault="003E6731" w:rsidP="00B84075">
      <w:pPr>
        <w:spacing w:line="240" w:lineRule="auto"/>
      </w:pPr>
      <w:r>
        <w:separator/>
      </w:r>
    </w:p>
    <w:p w14:paraId="1AF837BF" w14:textId="77777777" w:rsidR="003E6731" w:rsidRDefault="003E6731"/>
    <w:p w14:paraId="3F7F64CA" w14:textId="77777777" w:rsidR="003E6731" w:rsidRDefault="003E6731"/>
  </w:footnote>
  <w:footnote w:type="continuationSeparator" w:id="0">
    <w:p w14:paraId="66526AEF" w14:textId="77777777" w:rsidR="003E6731" w:rsidRDefault="003E6731" w:rsidP="00B84075">
      <w:pPr>
        <w:spacing w:line="240" w:lineRule="auto"/>
      </w:pPr>
      <w:r>
        <w:continuationSeparator/>
      </w:r>
    </w:p>
    <w:p w14:paraId="02DD46F8" w14:textId="77777777" w:rsidR="003E6731" w:rsidRDefault="003E6731"/>
    <w:p w14:paraId="7DF83A08" w14:textId="77777777" w:rsidR="003E6731" w:rsidRDefault="003E6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6E29EB9A" w:rsidR="0056189E" w:rsidRPr="00093EA3" w:rsidRDefault="00093EA3" w:rsidP="00EF4F24">
    <w:pPr>
      <w:pStyle w:val="En-tte"/>
      <w:rPr>
        <w:lang w:val="en-US"/>
      </w:rPr>
    </w:pPr>
    <w:proofErr w:type="spellStart"/>
    <w:r w:rsidRPr="00093EA3">
      <w:rPr>
        <w:lang w:val="en-US"/>
      </w:rPr>
      <w:t>Terminale</w:t>
    </w:r>
    <w:proofErr w:type="spellEnd"/>
    <w:r w:rsidR="0056189E" w:rsidRPr="00093EA3">
      <w:rPr>
        <w:lang w:val="en-US"/>
      </w:rPr>
      <w:t xml:space="preserve"> STL – ETLV</w:t>
    </w:r>
    <w:r w:rsidR="0056189E" w:rsidRPr="00093EA3">
      <w:rPr>
        <w:lang w:val="en-US"/>
      </w:rPr>
      <w:tab/>
    </w:r>
    <w:r w:rsidR="0056189E" w:rsidRPr="00093EA3">
      <w:rPr>
        <w:lang w:val="en-US"/>
      </w:rPr>
      <w:tab/>
    </w:r>
    <w:r w:rsidR="007D3CAD" w:rsidRPr="00093EA3">
      <w:rPr>
        <w:lang w:val="en-US"/>
      </w:rPr>
      <w:t>Activity</w:t>
    </w:r>
    <w:r w:rsidR="0056189E" w:rsidRPr="00093EA3">
      <w:rPr>
        <w:lang w:val="en-US"/>
      </w:rPr>
      <w:t xml:space="preserve"> </w:t>
    </w:r>
    <w:r w:rsidR="006F2286">
      <w:rPr>
        <w:lang w:val="en-US"/>
      </w:rPr>
      <w:t>1</w:t>
    </w:r>
    <w:r w:rsidR="007D3CAD" w:rsidRPr="00093EA3">
      <w:rPr>
        <w:lang w:val="en-US"/>
      </w:rPr>
      <w:t xml:space="preserve">– </w:t>
    </w:r>
    <w:r w:rsidR="00C70F01">
      <w:rPr>
        <w:lang w:val="en-US"/>
      </w:rPr>
      <w:t>chapter 1</w:t>
    </w:r>
  </w:p>
  <w:p w14:paraId="26A62DB8" w14:textId="77777777" w:rsidR="0056189E" w:rsidRPr="00093EA3" w:rsidRDefault="0056189E">
    <w:pPr>
      <w:rPr>
        <w:lang w:val="en-US"/>
      </w:rPr>
    </w:pPr>
  </w:p>
  <w:p w14:paraId="3AAAC96A" w14:textId="77777777" w:rsidR="0056189E" w:rsidRPr="00093EA3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43E68"/>
    <w:multiLevelType w:val="hybridMultilevel"/>
    <w:tmpl w:val="1E3E8956"/>
    <w:lvl w:ilvl="0" w:tplc="FC502EA0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3D03"/>
    <w:multiLevelType w:val="multilevel"/>
    <w:tmpl w:val="A1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B87FB6"/>
    <w:multiLevelType w:val="multilevel"/>
    <w:tmpl w:val="BA90B30E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F6020C"/>
    <w:multiLevelType w:val="multilevel"/>
    <w:tmpl w:val="646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A5809"/>
    <w:multiLevelType w:val="hybridMultilevel"/>
    <w:tmpl w:val="97AC131E"/>
    <w:lvl w:ilvl="0" w:tplc="01124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21676"/>
    <w:multiLevelType w:val="multilevel"/>
    <w:tmpl w:val="6EF42382"/>
    <w:lvl w:ilvl="0">
      <w:start w:val="1"/>
      <w:numFmt w:val="decimal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209B5"/>
    <w:multiLevelType w:val="hybridMultilevel"/>
    <w:tmpl w:val="3F5C23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E2651"/>
    <w:multiLevelType w:val="multilevel"/>
    <w:tmpl w:val="5F4C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C6090A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17BC"/>
    <w:multiLevelType w:val="multilevel"/>
    <w:tmpl w:val="12C0C6E2"/>
    <w:lvl w:ilvl="0">
      <w:start w:val="2"/>
      <w:numFmt w:val="decimal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CB0B9F"/>
    <w:multiLevelType w:val="multilevel"/>
    <w:tmpl w:val="174C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59568C"/>
    <w:multiLevelType w:val="multilevel"/>
    <w:tmpl w:val="04C6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35B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CEB07AA"/>
    <w:multiLevelType w:val="hybridMultilevel"/>
    <w:tmpl w:val="7E785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28"/>
  </w:num>
  <w:num w:numId="11">
    <w:abstractNumId w:val="15"/>
  </w:num>
  <w:num w:numId="12">
    <w:abstractNumId w:val="16"/>
  </w:num>
  <w:num w:numId="13">
    <w:abstractNumId w:val="25"/>
  </w:num>
  <w:num w:numId="14">
    <w:abstractNumId w:val="31"/>
  </w:num>
  <w:num w:numId="15">
    <w:abstractNumId w:val="31"/>
    <w:lvlOverride w:ilvl="0">
      <w:startOverride w:val="1"/>
    </w:lvlOverride>
  </w:num>
  <w:num w:numId="16">
    <w:abstractNumId w:val="9"/>
  </w:num>
  <w:num w:numId="17">
    <w:abstractNumId w:val="7"/>
  </w:num>
  <w:num w:numId="18">
    <w:abstractNumId w:val="16"/>
  </w:num>
  <w:num w:numId="19">
    <w:abstractNumId w:val="16"/>
  </w:num>
  <w:num w:numId="20">
    <w:abstractNumId w:val="23"/>
  </w:num>
  <w:num w:numId="21">
    <w:abstractNumId w:val="16"/>
  </w:num>
  <w:num w:numId="22">
    <w:abstractNumId w:val="6"/>
  </w:num>
  <w:num w:numId="23">
    <w:abstractNumId w:val="27"/>
  </w:num>
  <w:num w:numId="24">
    <w:abstractNumId w:val="11"/>
  </w:num>
  <w:num w:numId="25">
    <w:abstractNumId w:val="20"/>
  </w:num>
  <w:num w:numId="26">
    <w:abstractNumId w:val="38"/>
  </w:num>
  <w:num w:numId="27">
    <w:abstractNumId w:val="36"/>
  </w:num>
  <w:num w:numId="28">
    <w:abstractNumId w:val="37"/>
  </w:num>
  <w:num w:numId="29">
    <w:abstractNumId w:val="26"/>
  </w:num>
  <w:num w:numId="30">
    <w:abstractNumId w:val="21"/>
  </w:num>
  <w:num w:numId="31">
    <w:abstractNumId w:val="4"/>
  </w:num>
  <w:num w:numId="32">
    <w:abstractNumId w:val="0"/>
  </w:num>
  <w:num w:numId="33">
    <w:abstractNumId w:val="32"/>
  </w:num>
  <w:num w:numId="34">
    <w:abstractNumId w:val="18"/>
  </w:num>
  <w:num w:numId="35">
    <w:abstractNumId w:val="40"/>
  </w:num>
  <w:num w:numId="36">
    <w:abstractNumId w:val="39"/>
  </w:num>
  <w:num w:numId="37">
    <w:abstractNumId w:val="22"/>
  </w:num>
  <w:num w:numId="38">
    <w:abstractNumId w:val="29"/>
  </w:num>
  <w:num w:numId="39">
    <w:abstractNumId w:val="17"/>
  </w:num>
  <w:num w:numId="40">
    <w:abstractNumId w:val="3"/>
  </w:num>
  <w:num w:numId="41">
    <w:abstractNumId w:val="24"/>
  </w:num>
  <w:num w:numId="42">
    <w:abstractNumId w:val="35"/>
  </w:num>
  <w:num w:numId="43">
    <w:abstractNumId w:val="19"/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384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B32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4488"/>
    <w:rsid w:val="00084F2A"/>
    <w:rsid w:val="00085E6A"/>
    <w:rsid w:val="000863E1"/>
    <w:rsid w:val="000870C1"/>
    <w:rsid w:val="0009038E"/>
    <w:rsid w:val="00091F80"/>
    <w:rsid w:val="00092DC4"/>
    <w:rsid w:val="00093EA3"/>
    <w:rsid w:val="00094011"/>
    <w:rsid w:val="00094574"/>
    <w:rsid w:val="000947CD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642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1AC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D703B"/>
    <w:rsid w:val="000E0226"/>
    <w:rsid w:val="000E0ACD"/>
    <w:rsid w:val="000E0FD8"/>
    <w:rsid w:val="000E1DE9"/>
    <w:rsid w:val="000E2726"/>
    <w:rsid w:val="000E2A37"/>
    <w:rsid w:val="000E323B"/>
    <w:rsid w:val="000E4413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0E5E"/>
    <w:rsid w:val="000F1854"/>
    <w:rsid w:val="000F1BA0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6DCD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2A01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406A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002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36D9"/>
    <w:rsid w:val="001847E0"/>
    <w:rsid w:val="00186425"/>
    <w:rsid w:val="00186F64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0DE"/>
    <w:rsid w:val="00194496"/>
    <w:rsid w:val="00195D34"/>
    <w:rsid w:val="001967D4"/>
    <w:rsid w:val="001978DD"/>
    <w:rsid w:val="001A1403"/>
    <w:rsid w:val="001A2D10"/>
    <w:rsid w:val="001A3C92"/>
    <w:rsid w:val="001A40EB"/>
    <w:rsid w:val="001A489F"/>
    <w:rsid w:val="001A5CE8"/>
    <w:rsid w:val="001A5E85"/>
    <w:rsid w:val="001B0AAF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07A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AAC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A9"/>
    <w:rsid w:val="00206FF6"/>
    <w:rsid w:val="00207FED"/>
    <w:rsid w:val="00210409"/>
    <w:rsid w:val="00210467"/>
    <w:rsid w:val="0021147F"/>
    <w:rsid w:val="002114A0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29C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00E"/>
    <w:rsid w:val="00243BDF"/>
    <w:rsid w:val="0024400D"/>
    <w:rsid w:val="00244A1A"/>
    <w:rsid w:val="00245088"/>
    <w:rsid w:val="002460B3"/>
    <w:rsid w:val="00247976"/>
    <w:rsid w:val="00247FA0"/>
    <w:rsid w:val="002505EA"/>
    <w:rsid w:val="00250A59"/>
    <w:rsid w:val="00250B8D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696F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DEE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1F6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2228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591"/>
    <w:rsid w:val="00323C81"/>
    <w:rsid w:val="00324ECD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494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04"/>
    <w:rsid w:val="00350C63"/>
    <w:rsid w:val="0035175B"/>
    <w:rsid w:val="003518B7"/>
    <w:rsid w:val="003527A0"/>
    <w:rsid w:val="00352B85"/>
    <w:rsid w:val="00352CF7"/>
    <w:rsid w:val="003530D7"/>
    <w:rsid w:val="00355BB3"/>
    <w:rsid w:val="00356C92"/>
    <w:rsid w:val="00356ED1"/>
    <w:rsid w:val="00357C53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0A5"/>
    <w:rsid w:val="00374F33"/>
    <w:rsid w:val="00374FBE"/>
    <w:rsid w:val="00375840"/>
    <w:rsid w:val="00375EDB"/>
    <w:rsid w:val="0037653E"/>
    <w:rsid w:val="00376AA8"/>
    <w:rsid w:val="0038006F"/>
    <w:rsid w:val="0038165D"/>
    <w:rsid w:val="003816B2"/>
    <w:rsid w:val="003818AA"/>
    <w:rsid w:val="00381A1E"/>
    <w:rsid w:val="003826CE"/>
    <w:rsid w:val="00383C1B"/>
    <w:rsid w:val="00383EF1"/>
    <w:rsid w:val="00385105"/>
    <w:rsid w:val="0038558F"/>
    <w:rsid w:val="0038776D"/>
    <w:rsid w:val="003912E1"/>
    <w:rsid w:val="003918C9"/>
    <w:rsid w:val="00391E40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3A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E56"/>
    <w:rsid w:val="003B5F6A"/>
    <w:rsid w:val="003B7632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51C"/>
    <w:rsid w:val="003E2FC1"/>
    <w:rsid w:val="003E42A7"/>
    <w:rsid w:val="003E453F"/>
    <w:rsid w:val="003E5838"/>
    <w:rsid w:val="003E613D"/>
    <w:rsid w:val="003E6731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AA3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58"/>
    <w:rsid w:val="004123AA"/>
    <w:rsid w:val="004123C2"/>
    <w:rsid w:val="004129BD"/>
    <w:rsid w:val="00412CFF"/>
    <w:rsid w:val="00412D78"/>
    <w:rsid w:val="00413B3E"/>
    <w:rsid w:val="00414DCF"/>
    <w:rsid w:val="00415C87"/>
    <w:rsid w:val="00415EA5"/>
    <w:rsid w:val="00416192"/>
    <w:rsid w:val="00416747"/>
    <w:rsid w:val="004174C1"/>
    <w:rsid w:val="00420473"/>
    <w:rsid w:val="004210D0"/>
    <w:rsid w:val="0042126F"/>
    <w:rsid w:val="004212D1"/>
    <w:rsid w:val="00421537"/>
    <w:rsid w:val="00423171"/>
    <w:rsid w:val="004232DB"/>
    <w:rsid w:val="0042386C"/>
    <w:rsid w:val="00423C5A"/>
    <w:rsid w:val="004249D8"/>
    <w:rsid w:val="00424CB0"/>
    <w:rsid w:val="00425DAF"/>
    <w:rsid w:val="004274D5"/>
    <w:rsid w:val="004276C0"/>
    <w:rsid w:val="00427D99"/>
    <w:rsid w:val="00430C6D"/>
    <w:rsid w:val="00430CD9"/>
    <w:rsid w:val="00431021"/>
    <w:rsid w:val="00431CA9"/>
    <w:rsid w:val="00431F0F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2C39"/>
    <w:rsid w:val="00453792"/>
    <w:rsid w:val="004557F0"/>
    <w:rsid w:val="00456174"/>
    <w:rsid w:val="00456241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C68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07CC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4D9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1D4C"/>
    <w:rsid w:val="005126AE"/>
    <w:rsid w:val="005137EB"/>
    <w:rsid w:val="00513C6D"/>
    <w:rsid w:val="00514389"/>
    <w:rsid w:val="005143DA"/>
    <w:rsid w:val="00517737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5315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0569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98F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23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211"/>
    <w:rsid w:val="005D58B6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3EB4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4CFD"/>
    <w:rsid w:val="005F541E"/>
    <w:rsid w:val="005F58E0"/>
    <w:rsid w:val="005F75AC"/>
    <w:rsid w:val="005F76A7"/>
    <w:rsid w:val="005F7E8C"/>
    <w:rsid w:val="00600054"/>
    <w:rsid w:val="00600532"/>
    <w:rsid w:val="00600D44"/>
    <w:rsid w:val="00600F05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27E3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283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501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47BD1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AB7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564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2C20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4563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2E1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286"/>
    <w:rsid w:val="006F2877"/>
    <w:rsid w:val="006F3B57"/>
    <w:rsid w:val="006F3DD8"/>
    <w:rsid w:val="006F6587"/>
    <w:rsid w:val="006F6AD6"/>
    <w:rsid w:val="006F6CF1"/>
    <w:rsid w:val="006F6EE5"/>
    <w:rsid w:val="006F6FC0"/>
    <w:rsid w:val="0070136E"/>
    <w:rsid w:val="00701FEA"/>
    <w:rsid w:val="0070224F"/>
    <w:rsid w:val="0070262F"/>
    <w:rsid w:val="00702F87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00C"/>
    <w:rsid w:val="007477E8"/>
    <w:rsid w:val="00747EEB"/>
    <w:rsid w:val="00747FD7"/>
    <w:rsid w:val="00752034"/>
    <w:rsid w:val="00752113"/>
    <w:rsid w:val="00752BAC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2E"/>
    <w:rsid w:val="007732A6"/>
    <w:rsid w:val="00773C58"/>
    <w:rsid w:val="007745CE"/>
    <w:rsid w:val="00774B9B"/>
    <w:rsid w:val="00775100"/>
    <w:rsid w:val="00776941"/>
    <w:rsid w:val="00777AD5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3557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74C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2A8F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4F5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3ABD"/>
    <w:rsid w:val="007F3EA5"/>
    <w:rsid w:val="007F41D6"/>
    <w:rsid w:val="007F47DF"/>
    <w:rsid w:val="007F4DF0"/>
    <w:rsid w:val="007F60DB"/>
    <w:rsid w:val="007F68AA"/>
    <w:rsid w:val="007F7783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A64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42A8"/>
    <w:rsid w:val="00855943"/>
    <w:rsid w:val="00857343"/>
    <w:rsid w:val="0085787F"/>
    <w:rsid w:val="00857AFA"/>
    <w:rsid w:val="0086083C"/>
    <w:rsid w:val="00860B08"/>
    <w:rsid w:val="00861345"/>
    <w:rsid w:val="00862575"/>
    <w:rsid w:val="00864677"/>
    <w:rsid w:val="00865166"/>
    <w:rsid w:val="00865F44"/>
    <w:rsid w:val="008670A9"/>
    <w:rsid w:val="00867F97"/>
    <w:rsid w:val="008708A5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6D4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5A5"/>
    <w:rsid w:val="00896723"/>
    <w:rsid w:val="00896881"/>
    <w:rsid w:val="00896975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12"/>
    <w:rsid w:val="008A7CDB"/>
    <w:rsid w:val="008B1C99"/>
    <w:rsid w:val="008B1E77"/>
    <w:rsid w:val="008B1F8A"/>
    <w:rsid w:val="008B2CFC"/>
    <w:rsid w:val="008B3040"/>
    <w:rsid w:val="008B3401"/>
    <w:rsid w:val="008B3D36"/>
    <w:rsid w:val="008B44A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2EB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4C37"/>
    <w:rsid w:val="009166C3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2D4B"/>
    <w:rsid w:val="00935BC6"/>
    <w:rsid w:val="00935E24"/>
    <w:rsid w:val="009362C8"/>
    <w:rsid w:val="009409B0"/>
    <w:rsid w:val="00940EEC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286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329"/>
    <w:rsid w:val="009635BE"/>
    <w:rsid w:val="0096474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2BFF"/>
    <w:rsid w:val="0099303D"/>
    <w:rsid w:val="00993C7F"/>
    <w:rsid w:val="00995803"/>
    <w:rsid w:val="00995B69"/>
    <w:rsid w:val="009969F8"/>
    <w:rsid w:val="00996A53"/>
    <w:rsid w:val="00997F9F"/>
    <w:rsid w:val="009A030A"/>
    <w:rsid w:val="009A0820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09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565"/>
    <w:rsid w:val="009C7C40"/>
    <w:rsid w:val="009D0629"/>
    <w:rsid w:val="009D0E6E"/>
    <w:rsid w:val="009D2683"/>
    <w:rsid w:val="009D3AC6"/>
    <w:rsid w:val="009D3FDC"/>
    <w:rsid w:val="009D459F"/>
    <w:rsid w:val="009D5685"/>
    <w:rsid w:val="009D64EA"/>
    <w:rsid w:val="009D7094"/>
    <w:rsid w:val="009D723F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2F78"/>
    <w:rsid w:val="00A131AA"/>
    <w:rsid w:val="00A13239"/>
    <w:rsid w:val="00A1443A"/>
    <w:rsid w:val="00A15067"/>
    <w:rsid w:val="00A16048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6F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37983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318"/>
    <w:rsid w:val="00A57449"/>
    <w:rsid w:val="00A57F07"/>
    <w:rsid w:val="00A60BB5"/>
    <w:rsid w:val="00A60F50"/>
    <w:rsid w:val="00A610F6"/>
    <w:rsid w:val="00A6135A"/>
    <w:rsid w:val="00A61437"/>
    <w:rsid w:val="00A6185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29E8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4FE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172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3B40"/>
    <w:rsid w:val="00AB4C2A"/>
    <w:rsid w:val="00AB584A"/>
    <w:rsid w:val="00AB5A42"/>
    <w:rsid w:val="00AB6C9C"/>
    <w:rsid w:val="00AC0C12"/>
    <w:rsid w:val="00AC0C98"/>
    <w:rsid w:val="00AC0EF0"/>
    <w:rsid w:val="00AC1268"/>
    <w:rsid w:val="00AC1EA9"/>
    <w:rsid w:val="00AC204F"/>
    <w:rsid w:val="00AC25FC"/>
    <w:rsid w:val="00AC2CDE"/>
    <w:rsid w:val="00AC4111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AEB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4ED3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12FD"/>
    <w:rsid w:val="00B52185"/>
    <w:rsid w:val="00B535A6"/>
    <w:rsid w:val="00B53717"/>
    <w:rsid w:val="00B53E7E"/>
    <w:rsid w:val="00B54533"/>
    <w:rsid w:val="00B54750"/>
    <w:rsid w:val="00B54CFA"/>
    <w:rsid w:val="00B553DA"/>
    <w:rsid w:val="00B5782D"/>
    <w:rsid w:val="00B57AE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953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AC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632A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03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1E98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C5F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8C4"/>
    <w:rsid w:val="00C26EE8"/>
    <w:rsid w:val="00C27F5C"/>
    <w:rsid w:val="00C3044B"/>
    <w:rsid w:val="00C31203"/>
    <w:rsid w:val="00C31E69"/>
    <w:rsid w:val="00C31FE5"/>
    <w:rsid w:val="00C33718"/>
    <w:rsid w:val="00C34E47"/>
    <w:rsid w:val="00C352ED"/>
    <w:rsid w:val="00C358AC"/>
    <w:rsid w:val="00C35962"/>
    <w:rsid w:val="00C35FA2"/>
    <w:rsid w:val="00C368B4"/>
    <w:rsid w:val="00C3771C"/>
    <w:rsid w:val="00C378E1"/>
    <w:rsid w:val="00C40371"/>
    <w:rsid w:val="00C416BF"/>
    <w:rsid w:val="00C42075"/>
    <w:rsid w:val="00C42B61"/>
    <w:rsid w:val="00C42D7F"/>
    <w:rsid w:val="00C440A6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0F01"/>
    <w:rsid w:val="00C72FF6"/>
    <w:rsid w:val="00C74D3E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001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2F08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68F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07D1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674"/>
    <w:rsid w:val="00D619C5"/>
    <w:rsid w:val="00D622F2"/>
    <w:rsid w:val="00D63754"/>
    <w:rsid w:val="00D66B31"/>
    <w:rsid w:val="00D6756F"/>
    <w:rsid w:val="00D71DCE"/>
    <w:rsid w:val="00D720D0"/>
    <w:rsid w:val="00D72F0D"/>
    <w:rsid w:val="00D738DA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1876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0A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0E19"/>
    <w:rsid w:val="00DD1E85"/>
    <w:rsid w:val="00DD4264"/>
    <w:rsid w:val="00DD429C"/>
    <w:rsid w:val="00DD4A04"/>
    <w:rsid w:val="00DD4F8F"/>
    <w:rsid w:val="00DD4FDA"/>
    <w:rsid w:val="00DD5B5F"/>
    <w:rsid w:val="00DD68EB"/>
    <w:rsid w:val="00DD7122"/>
    <w:rsid w:val="00DD77BA"/>
    <w:rsid w:val="00DD7DB4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357A"/>
    <w:rsid w:val="00E14723"/>
    <w:rsid w:val="00E154CB"/>
    <w:rsid w:val="00E158D6"/>
    <w:rsid w:val="00E17CDC"/>
    <w:rsid w:val="00E20009"/>
    <w:rsid w:val="00E20494"/>
    <w:rsid w:val="00E205F2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2B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6CEE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6E5F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B18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977D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1A"/>
    <w:rsid w:val="00EA674F"/>
    <w:rsid w:val="00EB0E51"/>
    <w:rsid w:val="00EB0F5E"/>
    <w:rsid w:val="00EB1217"/>
    <w:rsid w:val="00EB18FF"/>
    <w:rsid w:val="00EB2748"/>
    <w:rsid w:val="00EB27EC"/>
    <w:rsid w:val="00EB30E7"/>
    <w:rsid w:val="00EB33E0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DEB"/>
    <w:rsid w:val="00EC1E65"/>
    <w:rsid w:val="00EC2460"/>
    <w:rsid w:val="00EC2992"/>
    <w:rsid w:val="00EC2AB1"/>
    <w:rsid w:val="00EC48A4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33C3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734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57FA6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0AF1"/>
    <w:rsid w:val="00F811CF"/>
    <w:rsid w:val="00F81330"/>
    <w:rsid w:val="00F8231E"/>
    <w:rsid w:val="00F82530"/>
    <w:rsid w:val="00F828A2"/>
    <w:rsid w:val="00F831B0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28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4409"/>
    <w:rsid w:val="00F95E6A"/>
    <w:rsid w:val="00F95EA9"/>
    <w:rsid w:val="00F95F2D"/>
    <w:rsid w:val="00F96262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5DFD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0F40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44A6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47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35FA2"/>
  </w:style>
  <w:style w:type="character" w:styleId="Accentuation">
    <w:name w:val="Emphasis"/>
    <w:basedOn w:val="Policepardfaut"/>
    <w:uiPriority w:val="20"/>
    <w:qFormat/>
    <w:locked/>
    <w:rsid w:val="000F1BA0"/>
    <w:rPr>
      <w:i/>
      <w:iCs/>
    </w:rPr>
  </w:style>
  <w:style w:type="character" w:styleId="lev">
    <w:name w:val="Strong"/>
    <w:basedOn w:val="Policepardfaut"/>
    <w:uiPriority w:val="22"/>
    <w:qFormat/>
    <w:locked/>
    <w:rsid w:val="000F1BA0"/>
    <w:rPr>
      <w:b/>
      <w:bCs/>
    </w:rPr>
  </w:style>
  <w:style w:type="character" w:styleId="Mentionnonrsolue">
    <w:name w:val="Unresolved Mention"/>
    <w:basedOn w:val="Policepardfaut"/>
    <w:uiPriority w:val="99"/>
    <w:rsid w:val="0024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olubility_equilibri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Solubility_equilibri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1B67-499E-C74A-AD5B-3FDF7068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58</TotalTime>
  <Pages>3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41</cp:revision>
  <dcterms:created xsi:type="dcterms:W3CDTF">2018-01-02T09:25:00Z</dcterms:created>
  <dcterms:modified xsi:type="dcterms:W3CDTF">2020-02-12T17:37:00Z</dcterms:modified>
</cp:coreProperties>
</file>