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6682" w14:textId="77777777" w:rsidR="00944022" w:rsidRPr="00B44D0A" w:rsidRDefault="003227E4" w:rsidP="00307A57">
      <w:pPr>
        <w:pStyle w:val="Titre"/>
        <w:rPr>
          <w:rFonts w:ascii="Calibri Light" w:hAnsi="Calibri Light" w:cs="Calibri Light"/>
          <w:b w:val="0"/>
          <w:bCs/>
        </w:rPr>
      </w:pPr>
      <w:r w:rsidRPr="00B44D0A">
        <w:rPr>
          <w:rFonts w:ascii="Calibri Light" w:hAnsi="Calibri Light" w:cs="Calibri Light"/>
          <w:b w:val="0"/>
          <w:bCs/>
        </w:rPr>
        <w:t xml:space="preserve">Document professeur pour </w:t>
      </w:r>
      <w:r w:rsidR="00A636A2" w:rsidRPr="00B44D0A">
        <w:rPr>
          <w:rFonts w:ascii="Calibri Light" w:hAnsi="Calibri Light" w:cs="Calibri Light"/>
          <w:b w:val="0"/>
          <w:bCs/>
        </w:rPr>
        <w:t>l’activité n°</w:t>
      </w:r>
      <w:r w:rsidR="00CC4CFB" w:rsidRPr="00B44D0A">
        <w:rPr>
          <w:rFonts w:ascii="Calibri Light" w:hAnsi="Calibri Light" w:cs="Calibri Light"/>
          <w:b w:val="0"/>
          <w:bCs/>
        </w:rPr>
        <w:t>7</w:t>
      </w:r>
    </w:p>
    <w:p w14:paraId="3B8F6DA2" w14:textId="77777777" w:rsidR="00307A57" w:rsidRPr="00297A6B" w:rsidRDefault="00CC4CFB" w:rsidP="00307A57">
      <w:pPr>
        <w:pStyle w:val="Titre"/>
        <w:rPr>
          <w:sz w:val="56"/>
          <w:szCs w:val="56"/>
        </w:rPr>
      </w:pPr>
      <w:bookmarkStart w:id="0" w:name="_Toc31030142"/>
      <w:r>
        <w:rPr>
          <w:sz w:val="56"/>
          <w:szCs w:val="56"/>
        </w:rPr>
        <w:t>Notre perception du « volume sonore »</w:t>
      </w:r>
      <w:bookmarkEnd w:id="0"/>
    </w:p>
    <w:p w14:paraId="086DA29E" w14:textId="77777777" w:rsidR="00A636A2" w:rsidRPr="004D3AD6" w:rsidRDefault="00A636A2" w:rsidP="004D3AD6">
      <w:pPr>
        <w:pStyle w:val="Titre3"/>
        <w:spacing w:after="120"/>
        <w:rPr>
          <w:color w:val="1F497D" w:themeColor="text2"/>
          <w:sz w:val="24"/>
        </w:rPr>
      </w:pPr>
      <w:r w:rsidRPr="004D3AD6">
        <w:rPr>
          <w:color w:val="1F497D" w:themeColor="text2"/>
          <w:sz w:val="24"/>
        </w:rPr>
        <w:t>Description de l’activité :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02"/>
        <w:gridCol w:w="6150"/>
      </w:tblGrid>
      <w:tr w:rsidR="00A636A2" w:rsidRPr="009E0192" w14:paraId="54BEE16C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10434CD" w14:textId="77777777" w:rsidR="00A636A2" w:rsidRPr="00A636A2" w:rsidRDefault="00A636A2" w:rsidP="003227E4">
            <w:pPr>
              <w:jc w:val="left"/>
              <w:rPr>
                <w:b/>
              </w:rPr>
            </w:pPr>
            <w:r w:rsidRPr="00A636A2">
              <w:rPr>
                <w:b/>
              </w:rPr>
              <w:t xml:space="preserve">Fiche(s) </w:t>
            </w:r>
            <w:r w:rsidR="003227E4">
              <w:rPr>
                <w:b/>
              </w:rPr>
              <w:t>de synthèse</w:t>
            </w:r>
            <w:r w:rsidRPr="00A636A2">
              <w:rPr>
                <w:b/>
              </w:rPr>
              <w:t xml:space="preserve"> mobilisée(s)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496A9F86" w14:textId="77777777" w:rsidR="00A636A2" w:rsidRDefault="0062684B" w:rsidP="0082328B">
            <w:pPr>
              <w:jc w:val="left"/>
            </w:pPr>
            <w:r w:rsidRPr="000266FD">
              <w:rPr>
                <w:b/>
                <w:bCs/>
              </w:rPr>
              <w:t>Fiche n°</w:t>
            </w:r>
            <w:r w:rsidR="007E5E0A">
              <w:rPr>
                <w:b/>
                <w:bCs/>
              </w:rPr>
              <w:t>3</w:t>
            </w:r>
            <w:r w:rsidR="000266FD">
              <w:t> : les ondes périodiques</w:t>
            </w:r>
          </w:p>
          <w:p w14:paraId="1A76A5AF" w14:textId="77777777" w:rsidR="000266FD" w:rsidRPr="00210E37" w:rsidRDefault="000266FD" w:rsidP="0082328B">
            <w:pPr>
              <w:jc w:val="left"/>
            </w:pPr>
            <w:r w:rsidRPr="000266FD">
              <w:rPr>
                <w:b/>
                <w:bCs/>
              </w:rPr>
              <w:t>Fiche n°</w:t>
            </w:r>
            <w:r w:rsidR="007E5E0A">
              <w:rPr>
                <w:b/>
                <w:bCs/>
              </w:rPr>
              <w:t>4</w:t>
            </w:r>
            <w:r>
              <w:t xml:space="preserve"> : ondes </w:t>
            </w:r>
            <w:r w:rsidR="00183F91" w:rsidRPr="00183F91">
              <w:t>acoustiques</w:t>
            </w:r>
            <w:r w:rsidR="00183F91">
              <w:t xml:space="preserve"> </w:t>
            </w:r>
            <w:r>
              <w:t>et sons musicaux</w:t>
            </w:r>
          </w:p>
        </w:tc>
      </w:tr>
      <w:tr w:rsidR="0050752D" w:rsidRPr="009E0192" w14:paraId="5082D2FA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9DAC493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>Type d’activité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8B41B2A" w14:textId="77777777" w:rsidR="0050752D" w:rsidRPr="008861DF" w:rsidRDefault="000266FD" w:rsidP="000266FD">
            <w:pPr>
              <w:pStyle w:val="Paragraphedeliste"/>
              <w:numPr>
                <w:ilvl w:val="0"/>
                <w:numId w:val="31"/>
              </w:numPr>
            </w:pPr>
            <w:r>
              <w:t xml:space="preserve">Activité </w:t>
            </w:r>
            <w:r w:rsidR="00E27BD9">
              <w:t>expérimentale</w:t>
            </w:r>
          </w:p>
        </w:tc>
      </w:tr>
      <w:tr w:rsidR="0050752D" w:rsidRPr="009E0192" w14:paraId="62480E77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5E4ADEA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 xml:space="preserve">Conditions de mise en œuvre 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70F0D5D4" w14:textId="77777777" w:rsidR="0050752D" w:rsidRPr="008861DF" w:rsidRDefault="00E27BD9" w:rsidP="000266FD">
            <w:pPr>
              <w:pStyle w:val="Paragraphedeliste"/>
              <w:numPr>
                <w:ilvl w:val="0"/>
                <w:numId w:val="31"/>
              </w:numPr>
            </w:pPr>
            <w:r>
              <w:t>Demi-groupe</w:t>
            </w:r>
          </w:p>
        </w:tc>
      </w:tr>
      <w:tr w:rsidR="0050752D" w:rsidRPr="009E0192" w14:paraId="105C70FC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15FCD2A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>Matériel utilisé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534E873E" w14:textId="77777777" w:rsidR="00E27BD9" w:rsidRPr="008861DF" w:rsidRDefault="00E27BD9" w:rsidP="00E27BD9">
            <w:r w:rsidRPr="0050752D">
              <w:rPr>
                <w:b/>
                <w:bCs/>
              </w:rPr>
              <w:t>Paillasses d</w:t>
            </w:r>
            <w:r>
              <w:rPr>
                <w:b/>
                <w:bCs/>
              </w:rPr>
              <w:t>u professeur</w:t>
            </w:r>
          </w:p>
          <w:p w14:paraId="06A73E34" w14:textId="77777777" w:rsidR="00E27BD9" w:rsidRDefault="00CC4CFB" w:rsidP="00E27BD9">
            <w:pPr>
              <w:pStyle w:val="Paragraphedeliste"/>
              <w:numPr>
                <w:ilvl w:val="0"/>
                <w:numId w:val="23"/>
              </w:numPr>
            </w:pPr>
            <w:proofErr w:type="gramStart"/>
            <w:r>
              <w:t>une</w:t>
            </w:r>
            <w:proofErr w:type="gramEnd"/>
            <w:r>
              <w:t xml:space="preserve"> source sonore avec deux enceintes ;</w:t>
            </w:r>
            <w:r w:rsidR="00E27BD9">
              <w:t xml:space="preserve"> </w:t>
            </w:r>
          </w:p>
          <w:p w14:paraId="590A0650" w14:textId="77777777" w:rsidR="0050752D" w:rsidRPr="008861DF" w:rsidRDefault="0050752D" w:rsidP="00E27BD9">
            <w:r w:rsidRPr="0050752D">
              <w:rPr>
                <w:b/>
                <w:bCs/>
              </w:rPr>
              <w:t>Paillasses des élèves</w:t>
            </w:r>
            <w:r w:rsidR="00CC4CFB">
              <w:rPr>
                <w:b/>
                <w:bCs/>
              </w:rPr>
              <w:t> :</w:t>
            </w:r>
          </w:p>
          <w:p w14:paraId="70A11875" w14:textId="77777777" w:rsidR="00CC4CFB" w:rsidRDefault="00CC4CFB" w:rsidP="00E27BD9">
            <w:pPr>
              <w:pStyle w:val="Paragraphedeliste"/>
              <w:numPr>
                <w:ilvl w:val="0"/>
                <w:numId w:val="23"/>
              </w:numPr>
            </w:pPr>
            <w:proofErr w:type="gramStart"/>
            <w:r>
              <w:t>un</w:t>
            </w:r>
            <w:proofErr w:type="gramEnd"/>
            <w:r>
              <w:t xml:space="preserve"> sonomètre ;</w:t>
            </w:r>
          </w:p>
          <w:p w14:paraId="6F3421D5" w14:textId="77777777" w:rsidR="007D0D1B" w:rsidRDefault="007D0D1B" w:rsidP="00E27BD9">
            <w:pPr>
              <w:pStyle w:val="Paragraphedeliste"/>
              <w:numPr>
                <w:ilvl w:val="0"/>
                <w:numId w:val="23"/>
              </w:numPr>
            </w:pPr>
            <w:proofErr w:type="gramStart"/>
            <w:r>
              <w:t>une</w:t>
            </w:r>
            <w:proofErr w:type="gramEnd"/>
            <w:r>
              <w:t xml:space="preserve"> source sonore de niveau constant (buzzer, ensemble haut-parleur + GBF…)</w:t>
            </w:r>
          </w:p>
          <w:p w14:paraId="3E02E6C9" w14:textId="77777777" w:rsidR="00F32830" w:rsidRPr="008861DF" w:rsidRDefault="00CC4CFB" w:rsidP="00E27BD9">
            <w:pPr>
              <w:pStyle w:val="Paragraphedeliste"/>
              <w:numPr>
                <w:ilvl w:val="0"/>
                <w:numId w:val="23"/>
              </w:numPr>
            </w:pPr>
            <w:proofErr w:type="gramStart"/>
            <w:r>
              <w:t>une</w:t>
            </w:r>
            <w:proofErr w:type="gramEnd"/>
            <w:r>
              <w:t xml:space="preserve"> source sonore (le téléphone des élèves) avec casque</w:t>
            </w:r>
          </w:p>
        </w:tc>
      </w:tr>
      <w:tr w:rsidR="0050752D" w:rsidRPr="009E0192" w14:paraId="25A042B1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5671D5B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>Place dans la séquence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FDE1389" w14:textId="77777777" w:rsidR="00297A6B" w:rsidRPr="008861DF" w:rsidRDefault="00926221" w:rsidP="00CC4CFB">
            <w:pPr>
              <w:pStyle w:val="Paragraphedeliste"/>
              <w:numPr>
                <w:ilvl w:val="0"/>
                <w:numId w:val="23"/>
              </w:numPr>
            </w:pPr>
            <w:r>
              <w:t>Fin de séquence</w:t>
            </w:r>
            <w:r w:rsidR="00E27BD9">
              <w:t>.</w:t>
            </w:r>
            <w:r w:rsidR="00F32830">
              <w:t xml:space="preserve"> </w:t>
            </w:r>
          </w:p>
        </w:tc>
      </w:tr>
      <w:tr w:rsidR="008861DF" w:rsidRPr="009E0192" w14:paraId="19AF5041" w14:textId="77777777" w:rsidTr="0082328B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02B4490" w14:textId="77777777" w:rsidR="008861DF" w:rsidRPr="00A636A2" w:rsidRDefault="008861DF" w:rsidP="00210E37">
            <w:pPr>
              <w:jc w:val="left"/>
              <w:rPr>
                <w:b/>
              </w:rPr>
            </w:pPr>
            <w:r w:rsidRPr="00A636A2">
              <w:rPr>
                <w:b/>
              </w:rPr>
              <w:t>Capacités mises en œuvre dans cette activité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66F20DFE" w14:textId="77777777" w:rsidR="000266FD" w:rsidRPr="00BA504B" w:rsidRDefault="000266FD" w:rsidP="000266FD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A</w:t>
            </w:r>
            <w:r w:rsidR="00926221">
              <w:rPr>
                <w:b/>
              </w:rPr>
              <w:t>PP</w:t>
            </w:r>
          </w:p>
          <w:p w14:paraId="6F0FC6A0" w14:textId="77777777" w:rsidR="00CC4CFB" w:rsidRPr="00CC4CFB" w:rsidRDefault="00CC4CFB" w:rsidP="00926221">
            <w:pPr>
              <w:pStyle w:val="EnumQuestion"/>
            </w:pPr>
            <w:r w:rsidRPr="00CC4CFB">
              <w:rPr>
                <w:b/>
                <w:bCs/>
                <w:color w:val="948A54" w:themeColor="background2" w:themeShade="80"/>
              </w:rPr>
              <w:t>Comprendre</w:t>
            </w:r>
            <w:r>
              <w:rPr>
                <w:color w:val="948A54" w:themeColor="background2" w:themeShade="80"/>
              </w:rPr>
              <w:t xml:space="preserve"> </w:t>
            </w:r>
            <w:r w:rsidR="007D0D1B" w:rsidRPr="007D0D1B">
              <w:t xml:space="preserve">à l’aide des observations </w:t>
            </w:r>
            <w:r w:rsidRPr="00CC4CFB">
              <w:t>que la sensation de « volume sonore » n’est proportionnelle ni à la puissance ni à l’intens</w:t>
            </w:r>
            <w:r w:rsidR="007D0D1B">
              <w:t>i</w:t>
            </w:r>
            <w:r w:rsidRPr="00CC4CFB">
              <w:t>té de l’onde sonore.</w:t>
            </w:r>
          </w:p>
          <w:p w14:paraId="4B43E3E8" w14:textId="77777777" w:rsidR="00926221" w:rsidRPr="00CC4CFB" w:rsidRDefault="00CC4CFB" w:rsidP="00CC4CFB">
            <w:pPr>
              <w:pStyle w:val="EnumQuestion"/>
            </w:pPr>
            <w:r w:rsidRPr="00CC4CFB">
              <w:rPr>
                <w:b/>
                <w:bCs/>
                <w:color w:val="948A54" w:themeColor="background2" w:themeShade="80"/>
              </w:rPr>
              <w:t>Associer</w:t>
            </w:r>
            <w:r>
              <w:rPr>
                <w:color w:val="948A54" w:themeColor="background2" w:themeShade="80"/>
              </w:rPr>
              <w:t xml:space="preserve"> </w:t>
            </w:r>
            <w:r w:rsidRPr="00CC4CFB">
              <w:t>la grandeur « niveau sonore » à la perception du volume sonore.</w:t>
            </w:r>
          </w:p>
          <w:p w14:paraId="068B17D2" w14:textId="77777777" w:rsidR="00CC4CFB" w:rsidRDefault="00CC4CFB" w:rsidP="00CC4CFB">
            <w:pPr>
              <w:pStyle w:val="EnumQuestion"/>
            </w:pPr>
            <w:r w:rsidRPr="00CC4CFB">
              <w:rPr>
                <w:b/>
                <w:bCs/>
                <w:color w:val="948A54" w:themeColor="background2" w:themeShade="80"/>
              </w:rPr>
              <w:t>Extraire les données</w:t>
            </w:r>
            <w:r>
              <w:rPr>
                <w:color w:val="948A54" w:themeColor="background2" w:themeShade="80"/>
              </w:rPr>
              <w:t xml:space="preserve"> </w:t>
            </w:r>
            <w:r w:rsidRPr="00CC4CFB">
              <w:t>d’un diagramme sur les risques pour l’audition d’un niveau sonore trop élevé et trop prolongé.</w:t>
            </w:r>
          </w:p>
          <w:p w14:paraId="211D9348" w14:textId="77777777" w:rsidR="00926221" w:rsidRPr="00BA504B" w:rsidRDefault="00926221" w:rsidP="00926221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ANA</w:t>
            </w:r>
          </w:p>
          <w:p w14:paraId="06A7E948" w14:textId="77777777" w:rsidR="00CC4CFB" w:rsidRDefault="00CC4CFB" w:rsidP="00CC4CFB">
            <w:pPr>
              <w:pStyle w:val="EnumQuestion"/>
            </w:pPr>
            <w:r w:rsidRPr="00CC4CFB">
              <w:rPr>
                <w:b/>
                <w:bCs/>
                <w:color w:val="948A54" w:themeColor="background2" w:themeShade="80"/>
              </w:rPr>
              <w:t>Relier</w:t>
            </w:r>
            <w:r w:rsidRPr="00CC4CFB">
              <w:rPr>
                <w:color w:val="948A54" w:themeColor="background2" w:themeShade="80"/>
              </w:rPr>
              <w:t xml:space="preserve"> </w:t>
            </w:r>
            <w:r>
              <w:t>l’expression du niveau sonore au fait qu’il n’est pas proportionnel à l’intensité.</w:t>
            </w:r>
          </w:p>
          <w:p w14:paraId="72AD2481" w14:textId="77777777" w:rsidR="00CC4CFB" w:rsidRDefault="00CC4CFB" w:rsidP="00CC4CFB">
            <w:pPr>
              <w:pStyle w:val="EnumQuestion"/>
            </w:pPr>
            <w:r>
              <w:t xml:space="preserve">Proposer </w:t>
            </w:r>
            <w:r w:rsidRPr="00CC4CFB">
              <w:rPr>
                <w:b/>
                <w:bCs/>
                <w:color w:val="948A54" w:themeColor="background2" w:themeShade="80"/>
              </w:rPr>
              <w:t>un protocole expérimental</w:t>
            </w:r>
            <w:r w:rsidRPr="00CC4CFB">
              <w:rPr>
                <w:color w:val="948A54" w:themeColor="background2" w:themeShade="80"/>
              </w:rPr>
              <w:t xml:space="preserve"> </w:t>
            </w:r>
            <w:r>
              <w:t>visant à établir le lien entre la diminution du niveau sonore et la distance source – récepteur.</w:t>
            </w:r>
          </w:p>
          <w:p w14:paraId="775E4F4A" w14:textId="77777777" w:rsidR="00CC4CFB" w:rsidRDefault="00CC4CFB" w:rsidP="00926221">
            <w:pPr>
              <w:pStyle w:val="EnumQuestion"/>
            </w:pPr>
            <w:r w:rsidRPr="00CC4CFB">
              <w:rPr>
                <w:b/>
                <w:bCs/>
                <w:color w:val="948A54" w:themeColor="background2" w:themeShade="80"/>
              </w:rPr>
              <w:t>Associer</w:t>
            </w:r>
            <w:r w:rsidRPr="00CC4CFB">
              <w:rPr>
                <w:color w:val="948A54" w:themeColor="background2" w:themeShade="80"/>
              </w:rPr>
              <w:t xml:space="preserve"> </w:t>
            </w:r>
            <w:r>
              <w:t xml:space="preserve">au risque pour l’audition : </w:t>
            </w:r>
          </w:p>
          <w:p w14:paraId="7814AF68" w14:textId="77777777" w:rsidR="00CC4CFB" w:rsidRDefault="00CC4CFB" w:rsidP="00CC4CFB">
            <w:pPr>
              <w:pStyle w:val="EnumQuestion"/>
              <w:numPr>
                <w:ilvl w:val="0"/>
                <w:numId w:val="34"/>
              </w:numPr>
            </w:pPr>
            <w:proofErr w:type="gramStart"/>
            <w:r>
              <w:t>la</w:t>
            </w:r>
            <w:proofErr w:type="gramEnd"/>
            <w:r>
              <w:t xml:space="preserve"> valeur du niveau sonore ;</w:t>
            </w:r>
          </w:p>
          <w:p w14:paraId="4C9A2DC7" w14:textId="77777777" w:rsidR="00CC4CFB" w:rsidRDefault="00CC4CFB" w:rsidP="00CC4CFB">
            <w:pPr>
              <w:pStyle w:val="EnumQuestion"/>
              <w:numPr>
                <w:ilvl w:val="0"/>
                <w:numId w:val="34"/>
              </w:numPr>
            </w:pPr>
            <w:proofErr w:type="gramStart"/>
            <w:r>
              <w:t>la</w:t>
            </w:r>
            <w:proofErr w:type="gramEnd"/>
            <w:r>
              <w:t xml:space="preserve"> durée d’exposition.</w:t>
            </w:r>
          </w:p>
          <w:p w14:paraId="51DB1504" w14:textId="77777777" w:rsidR="00E8078F" w:rsidRPr="00BA504B" w:rsidRDefault="00E8078F" w:rsidP="00E8078F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REA</w:t>
            </w:r>
          </w:p>
          <w:p w14:paraId="5CC21F9B" w14:textId="77777777" w:rsidR="00CC4CFB" w:rsidRPr="00CC4CFB" w:rsidRDefault="00CC4CFB" w:rsidP="00E8078F">
            <w:pPr>
              <w:pStyle w:val="EnumQuestion"/>
            </w:pPr>
            <w:r>
              <w:rPr>
                <w:b/>
                <w:bCs/>
                <w:color w:val="948A54" w:themeColor="background2" w:themeShade="80"/>
              </w:rPr>
              <w:t>Mesurer un niveau sonore à l’aide d’un sonomètre.</w:t>
            </w:r>
          </w:p>
          <w:p w14:paraId="1E435F64" w14:textId="77777777" w:rsidR="00E8078F" w:rsidRPr="008861DF" w:rsidRDefault="00CC4CFB" w:rsidP="00E8078F">
            <w:pPr>
              <w:pStyle w:val="EnumQuestion"/>
            </w:pPr>
            <w:r w:rsidRPr="00CC4CFB">
              <w:rPr>
                <w:b/>
                <w:bCs/>
                <w:color w:val="948A54" w:themeColor="background2" w:themeShade="80"/>
              </w:rPr>
              <w:t>Exploiter la relation</w:t>
            </w:r>
            <w:r w:rsidRPr="00CC4CFB">
              <w:rPr>
                <w:color w:val="948A54" w:themeColor="background2" w:themeShade="80"/>
              </w:rPr>
              <w:t xml:space="preserve"> </w:t>
            </w:r>
            <w:r>
              <w:t>définissant le niveau sonore.</w:t>
            </w:r>
          </w:p>
        </w:tc>
      </w:tr>
    </w:tbl>
    <w:p w14:paraId="75A687AE" w14:textId="77777777" w:rsidR="008054E3" w:rsidRDefault="008054E3">
      <w:pPr>
        <w:rPr>
          <w:rFonts w:ascii="Century Schoolbook" w:hAnsi="Century Schoolbook"/>
        </w:rPr>
      </w:pPr>
    </w:p>
    <w:p w14:paraId="10B015A6" w14:textId="77777777" w:rsidR="007D0D1B" w:rsidRDefault="007D0D1B">
      <w:pPr>
        <w:spacing w:after="200"/>
        <w:jc w:val="left"/>
        <w:rPr>
          <w:rFonts w:eastAsiaTheme="majorEastAsia" w:cstheme="majorBidi"/>
          <w:b/>
          <w:iCs/>
          <w:color w:val="1F497D" w:themeColor="text2"/>
          <w:sz w:val="24"/>
          <w:szCs w:val="24"/>
        </w:rPr>
      </w:pPr>
      <w:r>
        <w:rPr>
          <w:color w:val="1F497D" w:themeColor="text2"/>
          <w:sz w:val="24"/>
        </w:rPr>
        <w:br w:type="page"/>
      </w:r>
    </w:p>
    <w:p w14:paraId="4E3B4976" w14:textId="77777777" w:rsidR="00A636A2" w:rsidRDefault="00A636A2" w:rsidP="00A636A2">
      <w:pPr>
        <w:pStyle w:val="Titre3"/>
        <w:rPr>
          <w:color w:val="1F497D" w:themeColor="text2"/>
          <w:sz w:val="24"/>
        </w:rPr>
      </w:pPr>
      <w:r w:rsidRPr="004D3AD6">
        <w:rPr>
          <w:color w:val="1F497D" w:themeColor="text2"/>
          <w:sz w:val="24"/>
        </w:rPr>
        <w:lastRenderedPageBreak/>
        <w:t>Éléments de réponses, démarche attendue, éventuels résultats expérimentaux :</w:t>
      </w:r>
    </w:p>
    <w:p w14:paraId="537E0AA2" w14:textId="77777777" w:rsidR="002C5BEF" w:rsidRDefault="00CC4CFB" w:rsidP="00817C18">
      <w:pPr>
        <w:pStyle w:val="Titre3"/>
      </w:pPr>
      <w:r>
        <w:t>1</w:t>
      </w:r>
      <w:r w:rsidRPr="00CC4CFB">
        <w:rPr>
          <w:vertAlign w:val="superscript"/>
        </w:rPr>
        <w:t>ère</w:t>
      </w:r>
      <w:r>
        <w:t xml:space="preserve"> partie</w:t>
      </w:r>
    </w:p>
    <w:p w14:paraId="256ACFBB" w14:textId="77777777" w:rsidR="00CC4CFB" w:rsidRDefault="00CC4CFB" w:rsidP="00E27BD9">
      <w:r>
        <w:t xml:space="preserve">Les mesures mettent en évidence que le fait de doubler l’intensité sonore engendre une très faible augmentation du volume sonore. </w:t>
      </w:r>
    </w:p>
    <w:p w14:paraId="0DAFFB79" w14:textId="77777777" w:rsidR="00817C18" w:rsidRDefault="007D0D1B" w:rsidP="007D0D1B">
      <w:pPr>
        <w:tabs>
          <w:tab w:val="left" w:pos="426"/>
        </w:tabs>
        <w:ind w:left="426" w:hanging="426"/>
      </w:pPr>
      <w:r>
        <w:t xml:space="preserve">NB : </w:t>
      </w:r>
      <w:r w:rsidR="00CC4CFB">
        <w:t>En complément, on peut relier ce constat à la perception de la lumière par l’œil (qui est lui aussi un récepteur logarithmique) : lorsqu’un des phares de voiture est en panne, il n’y a pas deux fois moins de lumière.</w:t>
      </w:r>
    </w:p>
    <w:p w14:paraId="334F0FD3" w14:textId="77777777" w:rsidR="00817C18" w:rsidRDefault="00817C18" w:rsidP="00E27BD9">
      <w:r>
        <w:t>Les mesures mettent en évidence que dans une salle de classe, on n’atteint jamais un niveau inférieur à 30 dB, même lorsque le « silence » y règne.</w:t>
      </w:r>
    </w:p>
    <w:p w14:paraId="7B1ED456" w14:textId="77777777" w:rsidR="00817C18" w:rsidRDefault="00817C18" w:rsidP="00E27BD9">
      <w:r>
        <w:t xml:space="preserve">Or le calcul montre que le fait de doubler l’intensité sonore de la source n’augmente le niveau que de 3dB : </w:t>
      </w:r>
    </w:p>
    <w:p w14:paraId="68C4DA68" w14:textId="77777777" w:rsidR="00817C18" w:rsidRPr="00817C18" w:rsidRDefault="00000000" w:rsidP="00E27BD9">
      <w:pPr>
        <w:rPr>
          <w:rFonts w:eastAsiaTheme="minorEastAsia"/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m:rPr>
              <m:aln/>
            </m:rPr>
            <w:rPr>
              <w:rFonts w:ascii="Cambria Math" w:hAnsi="Cambria Math"/>
            </w:rPr>
            <m:t>=10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2I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  </m:t>
              </m:r>
            </m:e>
          </m:func>
          <m:r>
            <m:rPr>
              <m:sty m:val="p"/>
            </m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=10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I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func>
            </m:e>
          </m:d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=L+10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hAnsi="Cambria Math"/>
                </w:rPr>
                <m:t>2</m:t>
              </m:r>
            </m:e>
          </m:func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 xml:space="preserve">≈L+3 </m:t>
          </m:r>
          <m:r>
            <m:rPr>
              <m:sty m:val="p"/>
            </m:rPr>
            <w:rPr>
              <w:rFonts w:ascii="Cambria Math" w:hAnsi="Cambria Math"/>
            </w:rPr>
            <m:t>dB</m:t>
          </m:r>
        </m:oMath>
      </m:oMathPara>
    </w:p>
    <w:p w14:paraId="62FBA8A9" w14:textId="77777777" w:rsidR="00817C18" w:rsidRDefault="00817C18" w:rsidP="00E27BD9">
      <w:pPr>
        <w:rPr>
          <w:rFonts w:eastAsiaTheme="minorEastAsia"/>
          <w:iCs/>
        </w:rPr>
      </w:pPr>
      <w:r>
        <w:rPr>
          <w:rFonts w:eastAsiaTheme="minorEastAsia"/>
          <w:iCs/>
        </w:rPr>
        <w:t>Cette augmentation est très faible devant le niveau sonore ambiant, ce qui explique que l’on perçoive à peine la différence à l’allumage du 2</w:t>
      </w:r>
      <w:r w:rsidRPr="00817C18">
        <w:rPr>
          <w:rFonts w:eastAsiaTheme="minorEastAsia"/>
          <w:iCs/>
          <w:vertAlign w:val="superscript"/>
        </w:rPr>
        <w:t>nd</w:t>
      </w:r>
      <w:r>
        <w:rPr>
          <w:rFonts w:eastAsiaTheme="minorEastAsia"/>
          <w:iCs/>
        </w:rPr>
        <w:t xml:space="preserve"> haut-parleur.</w:t>
      </w:r>
    </w:p>
    <w:p w14:paraId="6B825646" w14:textId="77777777" w:rsidR="00817C18" w:rsidRDefault="00817C18" w:rsidP="00E27BD9">
      <w:pPr>
        <w:rPr>
          <w:rFonts w:eastAsiaTheme="minorEastAsia"/>
          <w:iCs/>
        </w:rPr>
      </w:pPr>
    </w:p>
    <w:p w14:paraId="0234B771" w14:textId="77777777" w:rsidR="00817C18" w:rsidRDefault="00817C18" w:rsidP="00817C18">
      <w:pPr>
        <w:pStyle w:val="Titre3"/>
      </w:pPr>
      <w:r>
        <w:t>2</w:t>
      </w:r>
      <w:r w:rsidRPr="00CC4CFB">
        <w:rPr>
          <w:vertAlign w:val="superscript"/>
        </w:rPr>
        <w:t>è</w:t>
      </w:r>
      <w:r>
        <w:rPr>
          <w:vertAlign w:val="superscript"/>
        </w:rPr>
        <w:t>m</w:t>
      </w:r>
      <w:r w:rsidRPr="00CC4CFB">
        <w:rPr>
          <w:vertAlign w:val="superscript"/>
        </w:rPr>
        <w:t>e</w:t>
      </w:r>
      <w:r>
        <w:t xml:space="preserve"> partie</w:t>
      </w:r>
    </w:p>
    <w:p w14:paraId="3B6E0ED7" w14:textId="77777777" w:rsidR="00817C18" w:rsidRDefault="00286F9F" w:rsidP="00E27BD9">
      <w:r>
        <w:t>Le document 3 indique que le niveau diminue de 6dB chaque fois que la distance source – récepteur double.</w:t>
      </w:r>
    </w:p>
    <w:p w14:paraId="083C2F12" w14:textId="77777777" w:rsidR="00286F9F" w:rsidRDefault="00286F9F" w:rsidP="00E27BD9">
      <w:r>
        <w:t xml:space="preserve">Des mesures le confirment approximativement, à condition de placer le dispositif source / sonomètre dans un milieu non réverbérant. </w:t>
      </w:r>
    </w:p>
    <w:p w14:paraId="07E66B4F" w14:textId="77777777" w:rsidR="00286F9F" w:rsidRDefault="00286F9F" w:rsidP="00E27BD9">
      <w:r>
        <w:t xml:space="preserve">La relation du document 2 implique que : </w:t>
      </w:r>
    </w:p>
    <w:p w14:paraId="2DAF57CB" w14:textId="77777777" w:rsidR="00286F9F" w:rsidRPr="00286F9F" w:rsidRDefault="00000000" w:rsidP="00E27BD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I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I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3AC7D306" w14:textId="77777777" w:rsidR="00286F9F" w:rsidRDefault="00286F9F" w:rsidP="00E27BD9">
      <w:pPr>
        <w:rPr>
          <w:rFonts w:eastAsiaTheme="minorEastAsia"/>
        </w:rPr>
      </w:pPr>
      <w:r>
        <w:rPr>
          <w:rFonts w:eastAsiaTheme="minorEastAsia"/>
        </w:rPr>
        <w:t xml:space="preserve">On a donc : </w:t>
      </w:r>
    </w:p>
    <w:p w14:paraId="1EF76393" w14:textId="77777777" w:rsidR="00286F9F" w:rsidRPr="00286F9F" w:rsidRDefault="00000000" w:rsidP="00E27BD9">
      <w:pPr>
        <w:rPr>
          <w:rFonts w:eastAsiaTheme="minorEastAsia"/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m:rPr>
              <m:aln/>
            </m:rPr>
            <w:rPr>
              <w:rFonts w:ascii="Cambria Math" w:hAnsi="Cambria Math"/>
            </w:rPr>
            <m:t>=10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I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e>
          </m:func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aln/>
            </m:rPr>
            <w:rPr>
              <w:rFonts w:ascii="Cambria Math" w:eastAsiaTheme="minorEastAsia" w:hAnsi="Cambria Math"/>
            </w:rPr>
            <m:t>=10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func>
            </m:e>
          </m:d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aln/>
            </m:rPr>
            <w:rPr>
              <w:rFonts w:ascii="Cambria Math" w:eastAsiaTheme="minorEastAsia" w:hAnsi="Cambria Math"/>
            </w:rPr>
            <m:t>=L+10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aln/>
            </m:rPr>
            <w:rPr>
              <w:rFonts w:ascii="Cambria Math" w:eastAsiaTheme="minorEastAsia" w:hAnsi="Cambria Math"/>
            </w:rPr>
            <m:t>≈L-</m:t>
          </m:r>
          <m:r>
            <m:rPr>
              <m:sty m:val="p"/>
            </m:rPr>
            <w:rPr>
              <w:rFonts w:ascii="Cambria Math" w:eastAsiaTheme="minorEastAsia" w:hAnsi="Cambria Math"/>
            </w:rPr>
            <m:t>6 dB</m:t>
          </m:r>
        </m:oMath>
      </m:oMathPara>
    </w:p>
    <w:p w14:paraId="13B3C271" w14:textId="77777777" w:rsidR="00286F9F" w:rsidRDefault="00286F9F" w:rsidP="00286F9F">
      <w:pPr>
        <w:pStyle w:val="Titre3"/>
        <w:rPr>
          <w:rFonts w:eastAsiaTheme="minorEastAsia"/>
        </w:rPr>
      </w:pPr>
      <w:r>
        <w:rPr>
          <w:rFonts w:eastAsiaTheme="minorEastAsia"/>
        </w:rPr>
        <w:t>3</w:t>
      </w:r>
      <w:r w:rsidRPr="00286F9F">
        <w:rPr>
          <w:rFonts w:eastAsiaTheme="minorEastAsia"/>
          <w:vertAlign w:val="superscript"/>
        </w:rPr>
        <w:t>ème</w:t>
      </w:r>
      <w:r>
        <w:rPr>
          <w:rFonts w:eastAsiaTheme="minorEastAsia"/>
        </w:rPr>
        <w:t xml:space="preserve"> partie </w:t>
      </w:r>
    </w:p>
    <w:p w14:paraId="723719D4" w14:textId="77777777" w:rsidR="00286F9F" w:rsidRPr="00286F9F" w:rsidRDefault="00286F9F" w:rsidP="00E27BD9">
      <w:pPr>
        <w:rPr>
          <w:rFonts w:eastAsiaTheme="minorEastAsia"/>
        </w:rPr>
      </w:pPr>
      <w:r>
        <w:rPr>
          <w:rFonts w:eastAsiaTheme="minorEastAsia"/>
          <w:iCs/>
        </w:rPr>
        <w:t>On s’attend à un niveau voisin de 80 à 90 dB, ce qui autorise plusieurs heures d’écoute sans risque (dans le premier cas) à seulement quelques minutes pour les adeptes de la musique « très forte ».</w:t>
      </w:r>
    </w:p>
    <w:sectPr w:rsidR="00286F9F" w:rsidRPr="00286F9F" w:rsidSect="00A636A2">
      <w:headerReference w:type="default" r:id="rId7"/>
      <w:footerReference w:type="default" r:id="rId8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F8B5" w14:textId="77777777" w:rsidR="002618FC" w:rsidRDefault="002618FC" w:rsidP="00A636A2">
      <w:pPr>
        <w:spacing w:line="240" w:lineRule="auto"/>
      </w:pPr>
      <w:r>
        <w:separator/>
      </w:r>
    </w:p>
  </w:endnote>
  <w:endnote w:type="continuationSeparator" w:id="0">
    <w:p w14:paraId="23380A4A" w14:textId="77777777" w:rsidR="002618FC" w:rsidRDefault="002618FC" w:rsidP="00A63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2B7A" w14:textId="7548029E" w:rsidR="00B44D0A" w:rsidRDefault="00B44D0A">
    <w:pPr>
      <w:pStyle w:val="Pieddepage"/>
    </w:pPr>
    <w:r>
      <w:rPr>
        <w:rFonts w:ascii="Calibri Light" w:hAnsi="Calibri Light" w:cs="Calibri Light"/>
        <w:i/>
        <w:noProof/>
      </w:rPr>
      <w:drawing>
        <wp:anchor distT="0" distB="0" distL="114300" distR="114300" simplePos="0" relativeHeight="251661312" behindDoc="0" locked="0" layoutInCell="1" allowOverlap="1" wp14:anchorId="6DE185F6" wp14:editId="7FDD328A">
          <wp:simplePos x="0" y="0"/>
          <wp:positionH relativeFrom="column">
            <wp:posOffset>-348615</wp:posOffset>
          </wp:positionH>
          <wp:positionV relativeFrom="paragraph">
            <wp:posOffset>-65405</wp:posOffset>
          </wp:positionV>
          <wp:extent cx="830580" cy="289560"/>
          <wp:effectExtent l="0" t="0" r="7620" b="0"/>
          <wp:wrapSquare wrapText="bothSides"/>
          <wp:docPr id="296088657" name="Imag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088657" name="Imag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i/>
        <w:iCs/>
      </w:rPr>
      <w:t xml:space="preserve">  </w:t>
    </w:r>
    <w:proofErr w:type="gramStart"/>
    <w:r>
      <w:rPr>
        <w:rFonts w:ascii="Calibri Light" w:hAnsi="Calibri Light" w:cs="Calibri Light"/>
        <w:i/>
        <w:iCs/>
      </w:rPr>
      <w:t>collections</w:t>
    </w:r>
    <w:proofErr w:type="gramEnd"/>
    <w:r>
      <w:rPr>
        <w:rFonts w:ascii="Calibri Light" w:hAnsi="Calibri Light" w:cs="Calibri Light"/>
        <w:i/>
        <w:iCs/>
      </w:rPr>
      <w:t xml:space="preserve"> numériques STL SPCL</w:t>
    </w:r>
    <w:r>
      <w:rPr>
        <w:rFonts w:ascii="Calibri Light" w:hAnsi="Calibri Light" w:cs="Calibri Light"/>
        <w:i/>
        <w:iCs/>
      </w:rPr>
      <w:tab/>
    </w:r>
    <w:r>
      <w:rPr>
        <w:rFonts w:ascii="Calibri Light" w:hAnsi="Calibri Light" w:cs="Calibri Light"/>
        <w:i/>
        <w:iCs/>
      </w:rPr>
      <w:tab/>
    </w:r>
    <w:r>
      <w:rPr>
        <w:rFonts w:ascii="Calibri Light" w:hAnsi="Calibri Light" w:cs="Calibri Light"/>
        <w:i/>
        <w:iCs/>
      </w:rPr>
      <w:tab/>
    </w:r>
    <w:r w:rsidRPr="00F92BDF">
      <w:t xml:space="preserve">page </w:t>
    </w:r>
    <w:r w:rsidRPr="00F92BDF">
      <w:fldChar w:fldCharType="begin"/>
    </w:r>
    <w:r w:rsidRPr="00F92BDF">
      <w:instrText>PAGE   \* MERGEFORMAT</w:instrText>
    </w:r>
    <w:r w:rsidRPr="00F92BDF">
      <w:fldChar w:fldCharType="separate"/>
    </w:r>
    <w:r>
      <w:t>1</w:t>
    </w:r>
    <w:r w:rsidRPr="00F92B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195E" w14:textId="77777777" w:rsidR="002618FC" w:rsidRDefault="002618FC" w:rsidP="00A636A2">
      <w:pPr>
        <w:spacing w:line="240" w:lineRule="auto"/>
      </w:pPr>
      <w:r>
        <w:separator/>
      </w:r>
    </w:p>
  </w:footnote>
  <w:footnote w:type="continuationSeparator" w:id="0">
    <w:p w14:paraId="5237308F" w14:textId="77777777" w:rsidR="002618FC" w:rsidRDefault="002618FC" w:rsidP="00A63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A8A2" w14:textId="77777777" w:rsidR="00A636A2" w:rsidRPr="00307A57" w:rsidRDefault="00307A57" w:rsidP="00307A57">
    <w:pPr>
      <w:pStyle w:val="En-tte"/>
      <w:tabs>
        <w:tab w:val="clear" w:pos="9072"/>
        <w:tab w:val="center" w:pos="3828"/>
        <w:tab w:val="right" w:pos="975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A7048BB" wp14:editId="60A2F45D">
          <wp:simplePos x="0" y="0"/>
          <wp:positionH relativeFrom="column">
            <wp:posOffset>-447675</wp:posOffset>
          </wp:positionH>
          <wp:positionV relativeFrom="paragraph">
            <wp:posOffset>-93345</wp:posOffset>
          </wp:positionV>
          <wp:extent cx="360000" cy="360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equences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Terminale </w:t>
    </w:r>
    <w:r w:rsidRPr="00F92BDF">
      <w:t xml:space="preserve">STL – </w:t>
    </w:r>
    <w:r>
      <w:t>Ondes</w:t>
    </w:r>
    <w:r w:rsidRPr="00F92BDF">
      <w:tab/>
    </w:r>
    <w:r w:rsidRPr="00F92BDF">
      <w:tab/>
    </w:r>
    <w:r>
      <w:tab/>
    </w:r>
    <w:r w:rsidRPr="00F92BDF">
      <w:t xml:space="preserve">Activités – </w:t>
    </w:r>
    <w:r w:rsidR="000266FD" w:rsidRPr="00F92BDF">
      <w:t>séquence n°</w:t>
    </w:r>
    <w:r w:rsidR="000266FD">
      <w:t>4</w:t>
    </w:r>
    <w:r w:rsidR="000266FD" w:rsidRPr="00F92BDF">
      <w:t xml:space="preserve"> : </w:t>
    </w:r>
    <w:r w:rsidR="000266FD">
      <w:t xml:space="preserve">ondes </w:t>
    </w:r>
    <w:r w:rsidR="00183F91" w:rsidRPr="00183F91">
      <w:t>acoustiques</w:t>
    </w:r>
    <w:r w:rsidR="00183F91">
      <w:t xml:space="preserve"> </w:t>
    </w:r>
    <w:r w:rsidR="000266FD">
      <w:t>et sons musicaux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B2"/>
    <w:multiLevelType w:val="hybridMultilevel"/>
    <w:tmpl w:val="6816ABF8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16067"/>
    <w:multiLevelType w:val="hybridMultilevel"/>
    <w:tmpl w:val="4948E6A0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2A6F40"/>
    <w:multiLevelType w:val="hybridMultilevel"/>
    <w:tmpl w:val="7526C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6860"/>
    <w:multiLevelType w:val="hybridMultilevel"/>
    <w:tmpl w:val="100862BC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B87FB6"/>
    <w:multiLevelType w:val="multilevel"/>
    <w:tmpl w:val="70AE4600"/>
    <w:lvl w:ilvl="0">
      <w:start w:val="1"/>
      <w:numFmt w:val="decimal"/>
      <w:pStyle w:val="TitreExo"/>
      <w:lvlText w:val="EXERCICE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026816"/>
    <w:multiLevelType w:val="hybridMultilevel"/>
    <w:tmpl w:val="D966D328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3642EB"/>
    <w:multiLevelType w:val="hybridMultilevel"/>
    <w:tmpl w:val="E81E820C"/>
    <w:lvl w:ilvl="0" w:tplc="DEF297F0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F6D0F"/>
    <w:multiLevelType w:val="hybridMultilevel"/>
    <w:tmpl w:val="FEDCFE2C"/>
    <w:lvl w:ilvl="0" w:tplc="A198DC76">
      <w:start w:val="1"/>
      <w:numFmt w:val="bullet"/>
      <w:lvlText w:val="–"/>
      <w:lvlJc w:val="left"/>
      <w:pPr>
        <w:ind w:left="1056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3D3B51DB"/>
    <w:multiLevelType w:val="hybridMultilevel"/>
    <w:tmpl w:val="27986AC2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254EEE"/>
    <w:multiLevelType w:val="hybridMultilevel"/>
    <w:tmpl w:val="41969842"/>
    <w:lvl w:ilvl="0" w:tplc="BED47A4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636FA"/>
    <w:multiLevelType w:val="hybridMultilevel"/>
    <w:tmpl w:val="BF90AF70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77791F"/>
    <w:multiLevelType w:val="hybridMultilevel"/>
    <w:tmpl w:val="DEE0ED7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2C1902"/>
    <w:multiLevelType w:val="hybridMultilevel"/>
    <w:tmpl w:val="4EC40F40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9E209D"/>
    <w:multiLevelType w:val="hybridMultilevel"/>
    <w:tmpl w:val="B4FA71C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E1540"/>
    <w:multiLevelType w:val="hybridMultilevel"/>
    <w:tmpl w:val="586230B0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3718E7"/>
    <w:multiLevelType w:val="hybridMultilevel"/>
    <w:tmpl w:val="22CC3F4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5860CE"/>
    <w:multiLevelType w:val="hybridMultilevel"/>
    <w:tmpl w:val="F85EE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57BD7"/>
    <w:multiLevelType w:val="hybridMultilevel"/>
    <w:tmpl w:val="45E008E2"/>
    <w:lvl w:ilvl="0" w:tplc="D1A8B492">
      <w:start w:val="1"/>
      <w:numFmt w:val="bullet"/>
      <w:pStyle w:val="EnumQuestion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6C1753"/>
    <w:multiLevelType w:val="hybridMultilevel"/>
    <w:tmpl w:val="1B560556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442B65"/>
    <w:multiLevelType w:val="hybridMultilevel"/>
    <w:tmpl w:val="0044A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103318">
    <w:abstractNumId w:val="19"/>
  </w:num>
  <w:num w:numId="2" w16cid:durableId="516382849">
    <w:abstractNumId w:val="27"/>
  </w:num>
  <w:num w:numId="3" w16cid:durableId="1723020472">
    <w:abstractNumId w:val="30"/>
  </w:num>
  <w:num w:numId="4" w16cid:durableId="1406679955">
    <w:abstractNumId w:val="22"/>
  </w:num>
  <w:num w:numId="5" w16cid:durableId="817964484">
    <w:abstractNumId w:val="24"/>
  </w:num>
  <w:num w:numId="6" w16cid:durableId="584648651">
    <w:abstractNumId w:val="10"/>
  </w:num>
  <w:num w:numId="7" w16cid:durableId="1521577706">
    <w:abstractNumId w:val="3"/>
  </w:num>
  <w:num w:numId="8" w16cid:durableId="9114273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1638707">
    <w:abstractNumId w:val="6"/>
  </w:num>
  <w:num w:numId="10" w16cid:durableId="1388528067">
    <w:abstractNumId w:val="7"/>
  </w:num>
  <w:num w:numId="11" w16cid:durableId="1837039901">
    <w:abstractNumId w:val="9"/>
  </w:num>
  <w:num w:numId="12" w16cid:durableId="1959070282">
    <w:abstractNumId w:val="8"/>
  </w:num>
  <w:num w:numId="13" w16cid:durableId="937564050">
    <w:abstractNumId w:val="2"/>
  </w:num>
  <w:num w:numId="14" w16cid:durableId="391854852">
    <w:abstractNumId w:val="23"/>
  </w:num>
  <w:num w:numId="15" w16cid:durableId="1496722969">
    <w:abstractNumId w:val="11"/>
  </w:num>
  <w:num w:numId="16" w16cid:durableId="1361466435">
    <w:abstractNumId w:val="12"/>
  </w:num>
  <w:num w:numId="17" w16cid:durableId="571432842">
    <w:abstractNumId w:val="18"/>
  </w:num>
  <w:num w:numId="18" w16cid:durableId="1553033699">
    <w:abstractNumId w:val="25"/>
  </w:num>
  <w:num w:numId="19" w16cid:durableId="885946778">
    <w:abstractNumId w:val="25"/>
    <w:lvlOverride w:ilvl="0">
      <w:startOverride w:val="1"/>
    </w:lvlOverride>
  </w:num>
  <w:num w:numId="20" w16cid:durableId="2113354051">
    <w:abstractNumId w:val="4"/>
  </w:num>
  <w:num w:numId="21" w16cid:durableId="215628733">
    <w:abstractNumId w:val="20"/>
  </w:num>
  <w:num w:numId="22" w16cid:durableId="1563827147">
    <w:abstractNumId w:val="16"/>
  </w:num>
  <w:num w:numId="23" w16cid:durableId="1661231816">
    <w:abstractNumId w:val="26"/>
  </w:num>
  <w:num w:numId="24" w16cid:durableId="1755005177">
    <w:abstractNumId w:val="31"/>
  </w:num>
  <w:num w:numId="25" w16cid:durableId="617637757">
    <w:abstractNumId w:val="13"/>
  </w:num>
  <w:num w:numId="26" w16cid:durableId="673730758">
    <w:abstractNumId w:val="1"/>
  </w:num>
  <w:num w:numId="27" w16cid:durableId="2108038907">
    <w:abstractNumId w:val="21"/>
  </w:num>
  <w:num w:numId="28" w16cid:durableId="589047848">
    <w:abstractNumId w:val="5"/>
  </w:num>
  <w:num w:numId="29" w16cid:durableId="1751582942">
    <w:abstractNumId w:val="29"/>
  </w:num>
  <w:num w:numId="30" w16cid:durableId="1967852739">
    <w:abstractNumId w:val="28"/>
  </w:num>
  <w:num w:numId="31" w16cid:durableId="63383279">
    <w:abstractNumId w:val="0"/>
  </w:num>
  <w:num w:numId="32" w16cid:durableId="1327245686">
    <w:abstractNumId w:val="17"/>
  </w:num>
  <w:num w:numId="33" w16cid:durableId="1353409514">
    <w:abstractNumId w:val="15"/>
  </w:num>
  <w:num w:numId="34" w16cid:durableId="5286850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CE"/>
    <w:rsid w:val="00000891"/>
    <w:rsid w:val="00000933"/>
    <w:rsid w:val="00000B57"/>
    <w:rsid w:val="00000F39"/>
    <w:rsid w:val="000019ED"/>
    <w:rsid w:val="00003329"/>
    <w:rsid w:val="00003915"/>
    <w:rsid w:val="00003EFE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6FD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63E1"/>
    <w:rsid w:val="000870C1"/>
    <w:rsid w:val="0009038E"/>
    <w:rsid w:val="00091F80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E95"/>
    <w:rsid w:val="000A7A0A"/>
    <w:rsid w:val="000A7D88"/>
    <w:rsid w:val="000A7E29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E0"/>
    <w:rsid w:val="000B7E62"/>
    <w:rsid w:val="000C093C"/>
    <w:rsid w:val="000C2F75"/>
    <w:rsid w:val="000C30DC"/>
    <w:rsid w:val="000C3175"/>
    <w:rsid w:val="000C3191"/>
    <w:rsid w:val="000C34DF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74E6"/>
    <w:rsid w:val="00107D4E"/>
    <w:rsid w:val="00110465"/>
    <w:rsid w:val="001107FC"/>
    <w:rsid w:val="00110C71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92D"/>
    <w:rsid w:val="00115A20"/>
    <w:rsid w:val="00115D35"/>
    <w:rsid w:val="001162FE"/>
    <w:rsid w:val="001166A6"/>
    <w:rsid w:val="00116C8E"/>
    <w:rsid w:val="001175D5"/>
    <w:rsid w:val="00117899"/>
    <w:rsid w:val="00117B0A"/>
    <w:rsid w:val="0012168B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98"/>
    <w:rsid w:val="00161643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0FC2"/>
    <w:rsid w:val="00171175"/>
    <w:rsid w:val="00171A63"/>
    <w:rsid w:val="00171B62"/>
    <w:rsid w:val="00171CE0"/>
    <w:rsid w:val="001722FB"/>
    <w:rsid w:val="00172468"/>
    <w:rsid w:val="001742F0"/>
    <w:rsid w:val="001753AA"/>
    <w:rsid w:val="0017584E"/>
    <w:rsid w:val="00175AFA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3F91"/>
    <w:rsid w:val="001847E0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84B"/>
    <w:rsid w:val="001B2F9D"/>
    <w:rsid w:val="001B3AF8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3E5"/>
    <w:rsid w:val="001F7EC7"/>
    <w:rsid w:val="0020053D"/>
    <w:rsid w:val="0020060A"/>
    <w:rsid w:val="00200E51"/>
    <w:rsid w:val="00201289"/>
    <w:rsid w:val="00201EF9"/>
    <w:rsid w:val="00202B6C"/>
    <w:rsid w:val="00202C4C"/>
    <w:rsid w:val="00202C4F"/>
    <w:rsid w:val="00203838"/>
    <w:rsid w:val="00203968"/>
    <w:rsid w:val="0020437A"/>
    <w:rsid w:val="002054E4"/>
    <w:rsid w:val="0020567C"/>
    <w:rsid w:val="00205699"/>
    <w:rsid w:val="00206105"/>
    <w:rsid w:val="00206FF6"/>
    <w:rsid w:val="00207FED"/>
    <w:rsid w:val="00210467"/>
    <w:rsid w:val="00210E37"/>
    <w:rsid w:val="0021147F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3228"/>
    <w:rsid w:val="00223AC1"/>
    <w:rsid w:val="00223EF9"/>
    <w:rsid w:val="00224CD8"/>
    <w:rsid w:val="0022551B"/>
    <w:rsid w:val="0022594F"/>
    <w:rsid w:val="00225D82"/>
    <w:rsid w:val="00226BC4"/>
    <w:rsid w:val="00227D77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18FC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4DD0"/>
    <w:rsid w:val="0028552B"/>
    <w:rsid w:val="00285A80"/>
    <w:rsid w:val="00285DD6"/>
    <w:rsid w:val="00285FDA"/>
    <w:rsid w:val="0028635C"/>
    <w:rsid w:val="00286F9F"/>
    <w:rsid w:val="00287573"/>
    <w:rsid w:val="00287D4F"/>
    <w:rsid w:val="00287E02"/>
    <w:rsid w:val="00287F14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A6B"/>
    <w:rsid w:val="00297EE8"/>
    <w:rsid w:val="002A002D"/>
    <w:rsid w:val="002A0BA5"/>
    <w:rsid w:val="002A0F62"/>
    <w:rsid w:val="002A14EB"/>
    <w:rsid w:val="002A16ED"/>
    <w:rsid w:val="002A1D64"/>
    <w:rsid w:val="002A2CAE"/>
    <w:rsid w:val="002A322F"/>
    <w:rsid w:val="002A3B11"/>
    <w:rsid w:val="002A3CD8"/>
    <w:rsid w:val="002A445E"/>
    <w:rsid w:val="002A454A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4BE"/>
    <w:rsid w:val="002B1F72"/>
    <w:rsid w:val="002B29CF"/>
    <w:rsid w:val="002B4D5D"/>
    <w:rsid w:val="002B5A76"/>
    <w:rsid w:val="002B6AD2"/>
    <w:rsid w:val="002B6E65"/>
    <w:rsid w:val="002B6FFC"/>
    <w:rsid w:val="002B77FA"/>
    <w:rsid w:val="002C07C4"/>
    <w:rsid w:val="002C0948"/>
    <w:rsid w:val="002C0F3A"/>
    <w:rsid w:val="002C141C"/>
    <w:rsid w:val="002C1F45"/>
    <w:rsid w:val="002C287E"/>
    <w:rsid w:val="002C331C"/>
    <w:rsid w:val="002C39B6"/>
    <w:rsid w:val="002C5BEF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6913"/>
    <w:rsid w:val="002D6BA2"/>
    <w:rsid w:val="002D6F33"/>
    <w:rsid w:val="002D7CD3"/>
    <w:rsid w:val="002E0419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343"/>
    <w:rsid w:val="002F3812"/>
    <w:rsid w:val="002F4342"/>
    <w:rsid w:val="002F48A3"/>
    <w:rsid w:val="002F51D6"/>
    <w:rsid w:val="002F5F88"/>
    <w:rsid w:val="002F732A"/>
    <w:rsid w:val="002F7736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07A57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7E4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399C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2CCE"/>
    <w:rsid w:val="003930BF"/>
    <w:rsid w:val="00393754"/>
    <w:rsid w:val="003941E9"/>
    <w:rsid w:val="003945BE"/>
    <w:rsid w:val="00395472"/>
    <w:rsid w:val="003954DF"/>
    <w:rsid w:val="00395514"/>
    <w:rsid w:val="0039574E"/>
    <w:rsid w:val="00396095"/>
    <w:rsid w:val="00397CF4"/>
    <w:rsid w:val="003A0582"/>
    <w:rsid w:val="003A1529"/>
    <w:rsid w:val="003A2BE9"/>
    <w:rsid w:val="003A30AE"/>
    <w:rsid w:val="003A654A"/>
    <w:rsid w:val="003A779E"/>
    <w:rsid w:val="003A7BE3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383"/>
    <w:rsid w:val="003E7C87"/>
    <w:rsid w:val="003F0461"/>
    <w:rsid w:val="003F0CA4"/>
    <w:rsid w:val="003F0CC9"/>
    <w:rsid w:val="003F0DFD"/>
    <w:rsid w:val="003F11D5"/>
    <w:rsid w:val="003F179E"/>
    <w:rsid w:val="003F1B6C"/>
    <w:rsid w:val="003F4762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CFF"/>
    <w:rsid w:val="00412D78"/>
    <w:rsid w:val="00413B3E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57F0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54DC"/>
    <w:rsid w:val="00496841"/>
    <w:rsid w:val="00497647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51FC"/>
    <w:rsid w:val="004B6DD4"/>
    <w:rsid w:val="004B70B8"/>
    <w:rsid w:val="004B7383"/>
    <w:rsid w:val="004C0022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3AD6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1035"/>
    <w:rsid w:val="00502024"/>
    <w:rsid w:val="00503C3B"/>
    <w:rsid w:val="00504530"/>
    <w:rsid w:val="0050469A"/>
    <w:rsid w:val="0050533F"/>
    <w:rsid w:val="005055EC"/>
    <w:rsid w:val="005056AF"/>
    <w:rsid w:val="00505CEA"/>
    <w:rsid w:val="0050752D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24B7"/>
    <w:rsid w:val="005434AD"/>
    <w:rsid w:val="00543717"/>
    <w:rsid w:val="0054416B"/>
    <w:rsid w:val="00544B27"/>
    <w:rsid w:val="00545BAB"/>
    <w:rsid w:val="00546EA3"/>
    <w:rsid w:val="005470FD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04D0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324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54"/>
    <w:rsid w:val="005D4271"/>
    <w:rsid w:val="005D454D"/>
    <w:rsid w:val="005D4C31"/>
    <w:rsid w:val="005D4F5C"/>
    <w:rsid w:val="005D5E92"/>
    <w:rsid w:val="005D67AA"/>
    <w:rsid w:val="005D6BF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6D75"/>
    <w:rsid w:val="005F75AC"/>
    <w:rsid w:val="005F76A7"/>
    <w:rsid w:val="005F7E8C"/>
    <w:rsid w:val="00600054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84B"/>
    <w:rsid w:val="00626994"/>
    <w:rsid w:val="006273E3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17D8"/>
    <w:rsid w:val="006B266C"/>
    <w:rsid w:val="006B26D2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5AE7"/>
    <w:rsid w:val="006D5BAF"/>
    <w:rsid w:val="006D72F1"/>
    <w:rsid w:val="006E10C0"/>
    <w:rsid w:val="006E1350"/>
    <w:rsid w:val="006E32AF"/>
    <w:rsid w:val="006E5CE6"/>
    <w:rsid w:val="006E60E1"/>
    <w:rsid w:val="006F0AC4"/>
    <w:rsid w:val="006F1742"/>
    <w:rsid w:val="006F2877"/>
    <w:rsid w:val="006F3DD8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613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D4E"/>
    <w:rsid w:val="0074636A"/>
    <w:rsid w:val="007464D9"/>
    <w:rsid w:val="00746B29"/>
    <w:rsid w:val="00746CDA"/>
    <w:rsid w:val="00746CF4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A6"/>
    <w:rsid w:val="00773C58"/>
    <w:rsid w:val="007745CE"/>
    <w:rsid w:val="00775100"/>
    <w:rsid w:val="00776941"/>
    <w:rsid w:val="00780D4C"/>
    <w:rsid w:val="00781682"/>
    <w:rsid w:val="0078488E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1A32"/>
    <w:rsid w:val="007C356C"/>
    <w:rsid w:val="007C36B6"/>
    <w:rsid w:val="007C5F8D"/>
    <w:rsid w:val="007C64B4"/>
    <w:rsid w:val="007C7279"/>
    <w:rsid w:val="007C7289"/>
    <w:rsid w:val="007C7385"/>
    <w:rsid w:val="007C7FF9"/>
    <w:rsid w:val="007D0D1B"/>
    <w:rsid w:val="007D0F8A"/>
    <w:rsid w:val="007D1892"/>
    <w:rsid w:val="007D2432"/>
    <w:rsid w:val="007D2A26"/>
    <w:rsid w:val="007D2ED1"/>
    <w:rsid w:val="007D357E"/>
    <w:rsid w:val="007D39C3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99E"/>
    <w:rsid w:val="007E5E0A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41D6"/>
    <w:rsid w:val="007F60DB"/>
    <w:rsid w:val="007F68AA"/>
    <w:rsid w:val="007F7EE1"/>
    <w:rsid w:val="0080158E"/>
    <w:rsid w:val="00801789"/>
    <w:rsid w:val="008036F1"/>
    <w:rsid w:val="008040C9"/>
    <w:rsid w:val="00804539"/>
    <w:rsid w:val="008047BA"/>
    <w:rsid w:val="00804EAC"/>
    <w:rsid w:val="008054E3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17C18"/>
    <w:rsid w:val="008210FE"/>
    <w:rsid w:val="00821141"/>
    <w:rsid w:val="00822941"/>
    <w:rsid w:val="008229A2"/>
    <w:rsid w:val="00822E87"/>
    <w:rsid w:val="0082328B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429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5943"/>
    <w:rsid w:val="00857343"/>
    <w:rsid w:val="00857AFA"/>
    <w:rsid w:val="0086083C"/>
    <w:rsid w:val="00860B08"/>
    <w:rsid w:val="00861345"/>
    <w:rsid w:val="00862575"/>
    <w:rsid w:val="00865166"/>
    <w:rsid w:val="008670A9"/>
    <w:rsid w:val="00867F97"/>
    <w:rsid w:val="008723EE"/>
    <w:rsid w:val="00872655"/>
    <w:rsid w:val="00872A32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3D1D"/>
    <w:rsid w:val="00884052"/>
    <w:rsid w:val="00884089"/>
    <w:rsid w:val="0088438F"/>
    <w:rsid w:val="00884937"/>
    <w:rsid w:val="0088496C"/>
    <w:rsid w:val="00884ABD"/>
    <w:rsid w:val="0088612E"/>
    <w:rsid w:val="008861DF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57AD"/>
    <w:rsid w:val="008A5BB8"/>
    <w:rsid w:val="008A7CDB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46CC"/>
    <w:rsid w:val="008C5E2D"/>
    <w:rsid w:val="008C6150"/>
    <w:rsid w:val="008C679D"/>
    <w:rsid w:val="008C6945"/>
    <w:rsid w:val="008C740D"/>
    <w:rsid w:val="008D03DC"/>
    <w:rsid w:val="008D0742"/>
    <w:rsid w:val="008D0A17"/>
    <w:rsid w:val="008D1457"/>
    <w:rsid w:val="008D290C"/>
    <w:rsid w:val="008D37E8"/>
    <w:rsid w:val="008D4133"/>
    <w:rsid w:val="008D5791"/>
    <w:rsid w:val="008D59BB"/>
    <w:rsid w:val="008D6A73"/>
    <w:rsid w:val="008D7289"/>
    <w:rsid w:val="008D7DB2"/>
    <w:rsid w:val="008E07C4"/>
    <w:rsid w:val="008E28CA"/>
    <w:rsid w:val="008E2ACF"/>
    <w:rsid w:val="008E3F83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F0"/>
    <w:rsid w:val="00902A6D"/>
    <w:rsid w:val="00902DB0"/>
    <w:rsid w:val="00903778"/>
    <w:rsid w:val="009045F5"/>
    <w:rsid w:val="0090462D"/>
    <w:rsid w:val="009048B5"/>
    <w:rsid w:val="00905BFC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221"/>
    <w:rsid w:val="0092650E"/>
    <w:rsid w:val="00926C28"/>
    <w:rsid w:val="00926DC6"/>
    <w:rsid w:val="0092735C"/>
    <w:rsid w:val="00927E2E"/>
    <w:rsid w:val="00927E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6DF"/>
    <w:rsid w:val="00961C89"/>
    <w:rsid w:val="009635BE"/>
    <w:rsid w:val="00964AD6"/>
    <w:rsid w:val="00964ED8"/>
    <w:rsid w:val="00966188"/>
    <w:rsid w:val="00966DA5"/>
    <w:rsid w:val="009672BF"/>
    <w:rsid w:val="00970DC2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66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5E6F"/>
    <w:rsid w:val="009B6875"/>
    <w:rsid w:val="009B6CE1"/>
    <w:rsid w:val="009B7326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92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45F"/>
    <w:rsid w:val="009F0614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D01"/>
    <w:rsid w:val="00A235A2"/>
    <w:rsid w:val="00A239ED"/>
    <w:rsid w:val="00A2455F"/>
    <w:rsid w:val="00A24A7A"/>
    <w:rsid w:val="00A24B3D"/>
    <w:rsid w:val="00A24D4F"/>
    <w:rsid w:val="00A24ECF"/>
    <w:rsid w:val="00A26328"/>
    <w:rsid w:val="00A269DF"/>
    <w:rsid w:val="00A26A74"/>
    <w:rsid w:val="00A27AF7"/>
    <w:rsid w:val="00A30E02"/>
    <w:rsid w:val="00A31B00"/>
    <w:rsid w:val="00A31BB2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5F53"/>
    <w:rsid w:val="00A46D8F"/>
    <w:rsid w:val="00A47733"/>
    <w:rsid w:val="00A5104C"/>
    <w:rsid w:val="00A51D4E"/>
    <w:rsid w:val="00A527DB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36A2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2BC9"/>
    <w:rsid w:val="00A939B3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6483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AC6"/>
    <w:rsid w:val="00AF0A33"/>
    <w:rsid w:val="00AF0FB2"/>
    <w:rsid w:val="00AF1FA1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DFB"/>
    <w:rsid w:val="00B01FB0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3EF"/>
    <w:rsid w:val="00B114B6"/>
    <w:rsid w:val="00B119CA"/>
    <w:rsid w:val="00B1211B"/>
    <w:rsid w:val="00B124E4"/>
    <w:rsid w:val="00B1316A"/>
    <w:rsid w:val="00B14EF8"/>
    <w:rsid w:val="00B155BF"/>
    <w:rsid w:val="00B16AAE"/>
    <w:rsid w:val="00B16D4C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2A87"/>
    <w:rsid w:val="00B338FF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4D0A"/>
    <w:rsid w:val="00B45E55"/>
    <w:rsid w:val="00B4654C"/>
    <w:rsid w:val="00B46C44"/>
    <w:rsid w:val="00B47602"/>
    <w:rsid w:val="00B47A0A"/>
    <w:rsid w:val="00B47D12"/>
    <w:rsid w:val="00B47F63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5604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991"/>
    <w:rsid w:val="00B859B6"/>
    <w:rsid w:val="00B85D86"/>
    <w:rsid w:val="00B8664A"/>
    <w:rsid w:val="00B86792"/>
    <w:rsid w:val="00B86CD8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04D7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22B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3DD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60F7"/>
    <w:rsid w:val="00C26EE8"/>
    <w:rsid w:val="00C27F5C"/>
    <w:rsid w:val="00C3044B"/>
    <w:rsid w:val="00C31203"/>
    <w:rsid w:val="00C31E69"/>
    <w:rsid w:val="00C31FE5"/>
    <w:rsid w:val="00C34E47"/>
    <w:rsid w:val="00C358AC"/>
    <w:rsid w:val="00C368B4"/>
    <w:rsid w:val="00C3771C"/>
    <w:rsid w:val="00C378E1"/>
    <w:rsid w:val="00C40371"/>
    <w:rsid w:val="00C416BF"/>
    <w:rsid w:val="00C42075"/>
    <w:rsid w:val="00C42B61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DCD"/>
    <w:rsid w:val="00C8195A"/>
    <w:rsid w:val="00C8289F"/>
    <w:rsid w:val="00C82E48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5A76"/>
    <w:rsid w:val="00CA6B41"/>
    <w:rsid w:val="00CA6EE7"/>
    <w:rsid w:val="00CB003B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82B"/>
    <w:rsid w:val="00CC196E"/>
    <w:rsid w:val="00CC271E"/>
    <w:rsid w:val="00CC2C0F"/>
    <w:rsid w:val="00CC3304"/>
    <w:rsid w:val="00CC3CF5"/>
    <w:rsid w:val="00CC4CFB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FBE"/>
    <w:rsid w:val="00CE1221"/>
    <w:rsid w:val="00CE17B3"/>
    <w:rsid w:val="00CE1C40"/>
    <w:rsid w:val="00CE2B57"/>
    <w:rsid w:val="00CE345E"/>
    <w:rsid w:val="00CE3862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53B"/>
    <w:rsid w:val="00D077A0"/>
    <w:rsid w:val="00D07867"/>
    <w:rsid w:val="00D07890"/>
    <w:rsid w:val="00D1009E"/>
    <w:rsid w:val="00D107F4"/>
    <w:rsid w:val="00D112E6"/>
    <w:rsid w:val="00D12280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29A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D18"/>
    <w:rsid w:val="00D454AC"/>
    <w:rsid w:val="00D4582D"/>
    <w:rsid w:val="00D505B5"/>
    <w:rsid w:val="00D50B47"/>
    <w:rsid w:val="00D50EA6"/>
    <w:rsid w:val="00D525AB"/>
    <w:rsid w:val="00D54172"/>
    <w:rsid w:val="00D564C1"/>
    <w:rsid w:val="00D57388"/>
    <w:rsid w:val="00D6157B"/>
    <w:rsid w:val="00D619C5"/>
    <w:rsid w:val="00D622F2"/>
    <w:rsid w:val="00D63754"/>
    <w:rsid w:val="00D66B31"/>
    <w:rsid w:val="00D6756F"/>
    <w:rsid w:val="00D720D0"/>
    <w:rsid w:val="00D72F0D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759C"/>
    <w:rsid w:val="00DA0955"/>
    <w:rsid w:val="00DA2250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603"/>
    <w:rsid w:val="00E042F1"/>
    <w:rsid w:val="00E04D3D"/>
    <w:rsid w:val="00E06E68"/>
    <w:rsid w:val="00E0728D"/>
    <w:rsid w:val="00E1136A"/>
    <w:rsid w:val="00E11AD6"/>
    <w:rsid w:val="00E11CCF"/>
    <w:rsid w:val="00E14723"/>
    <w:rsid w:val="00E154CB"/>
    <w:rsid w:val="00E158D6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40B0"/>
    <w:rsid w:val="00E24332"/>
    <w:rsid w:val="00E25AF8"/>
    <w:rsid w:val="00E261C5"/>
    <w:rsid w:val="00E26B37"/>
    <w:rsid w:val="00E2732E"/>
    <w:rsid w:val="00E27A25"/>
    <w:rsid w:val="00E27B0B"/>
    <w:rsid w:val="00E27BD9"/>
    <w:rsid w:val="00E30144"/>
    <w:rsid w:val="00E30A9F"/>
    <w:rsid w:val="00E31040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A47"/>
    <w:rsid w:val="00E343D3"/>
    <w:rsid w:val="00E34D7C"/>
    <w:rsid w:val="00E3650D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9CA"/>
    <w:rsid w:val="00E5319C"/>
    <w:rsid w:val="00E5365E"/>
    <w:rsid w:val="00E54C80"/>
    <w:rsid w:val="00E55333"/>
    <w:rsid w:val="00E55A80"/>
    <w:rsid w:val="00E563C4"/>
    <w:rsid w:val="00E57810"/>
    <w:rsid w:val="00E605FD"/>
    <w:rsid w:val="00E60FBA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5C2"/>
    <w:rsid w:val="00E72C01"/>
    <w:rsid w:val="00E73451"/>
    <w:rsid w:val="00E73513"/>
    <w:rsid w:val="00E7357F"/>
    <w:rsid w:val="00E7432B"/>
    <w:rsid w:val="00E747DD"/>
    <w:rsid w:val="00E76321"/>
    <w:rsid w:val="00E77FEA"/>
    <w:rsid w:val="00E801F4"/>
    <w:rsid w:val="00E8078F"/>
    <w:rsid w:val="00E820AA"/>
    <w:rsid w:val="00E829F7"/>
    <w:rsid w:val="00E82F93"/>
    <w:rsid w:val="00E84195"/>
    <w:rsid w:val="00E84C3E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3FF8"/>
    <w:rsid w:val="00EB49A0"/>
    <w:rsid w:val="00EB5364"/>
    <w:rsid w:val="00EB5902"/>
    <w:rsid w:val="00EB6056"/>
    <w:rsid w:val="00EB61A4"/>
    <w:rsid w:val="00EB6EBB"/>
    <w:rsid w:val="00EB78BD"/>
    <w:rsid w:val="00EB796D"/>
    <w:rsid w:val="00EC04B5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EE6"/>
    <w:rsid w:val="00ED6408"/>
    <w:rsid w:val="00ED6B1D"/>
    <w:rsid w:val="00EE0518"/>
    <w:rsid w:val="00EE0936"/>
    <w:rsid w:val="00EE10F9"/>
    <w:rsid w:val="00EE2997"/>
    <w:rsid w:val="00EE2B99"/>
    <w:rsid w:val="00EE32BF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3D59"/>
    <w:rsid w:val="00F04049"/>
    <w:rsid w:val="00F0414B"/>
    <w:rsid w:val="00F07503"/>
    <w:rsid w:val="00F075F4"/>
    <w:rsid w:val="00F103B7"/>
    <w:rsid w:val="00F10810"/>
    <w:rsid w:val="00F10B40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A"/>
    <w:rsid w:val="00F31834"/>
    <w:rsid w:val="00F31BBD"/>
    <w:rsid w:val="00F31EC7"/>
    <w:rsid w:val="00F3221D"/>
    <w:rsid w:val="00F32830"/>
    <w:rsid w:val="00F34CD4"/>
    <w:rsid w:val="00F35121"/>
    <w:rsid w:val="00F366A9"/>
    <w:rsid w:val="00F3671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F71"/>
    <w:rsid w:val="00F53456"/>
    <w:rsid w:val="00F53B18"/>
    <w:rsid w:val="00F53D38"/>
    <w:rsid w:val="00F55C11"/>
    <w:rsid w:val="00F55E55"/>
    <w:rsid w:val="00F5763D"/>
    <w:rsid w:val="00F60745"/>
    <w:rsid w:val="00F60B2F"/>
    <w:rsid w:val="00F60F89"/>
    <w:rsid w:val="00F61A38"/>
    <w:rsid w:val="00F627BF"/>
    <w:rsid w:val="00F63689"/>
    <w:rsid w:val="00F642A8"/>
    <w:rsid w:val="00F64B61"/>
    <w:rsid w:val="00F64BA8"/>
    <w:rsid w:val="00F6523B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3889"/>
    <w:rsid w:val="00F94248"/>
    <w:rsid w:val="00F95E6A"/>
    <w:rsid w:val="00F95E89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3C"/>
    <w:rsid w:val="00FA78D0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ABB"/>
    <w:rsid w:val="00FE1B7E"/>
    <w:rsid w:val="00FE22A0"/>
    <w:rsid w:val="00FE31B7"/>
    <w:rsid w:val="00FE6429"/>
    <w:rsid w:val="00FE651D"/>
    <w:rsid w:val="00FE65AF"/>
    <w:rsid w:val="00FE6FED"/>
    <w:rsid w:val="00FF01D6"/>
    <w:rsid w:val="00FF0DB3"/>
    <w:rsid w:val="00FF0E2B"/>
    <w:rsid w:val="00FF1EA6"/>
    <w:rsid w:val="00FF20BC"/>
    <w:rsid w:val="00FF2512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B3A8"/>
  <w15:docId w15:val="{3379CFEC-DC28-476B-876B-AE077FD6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4DF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3954DF"/>
    <w:pPr>
      <w:keepNext/>
      <w:keepLines/>
      <w:numPr>
        <w:numId w:val="9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954DF"/>
    <w:pPr>
      <w:keepNext/>
      <w:keepLines/>
      <w:numPr>
        <w:ilvl w:val="1"/>
        <w:numId w:val="9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54DF"/>
    <w:pPr>
      <w:numPr>
        <w:ilvl w:val="1"/>
      </w:numPr>
      <w:spacing w:before="12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54DF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rsid w:val="0039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rsid w:val="003954D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954DF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954DF"/>
    <w:rPr>
      <w:rFonts w:eastAsiaTheme="majorEastAsia" w:cstheme="majorBidi"/>
      <w:b/>
      <w:iCs/>
      <w:color w:val="7F7F7F" w:themeColor="text1" w:themeTint="80"/>
      <w:szCs w:val="24"/>
    </w:rPr>
  </w:style>
  <w:style w:type="paragraph" w:styleId="Sansinterligne">
    <w:name w:val="No Spacing"/>
    <w:link w:val="SansinterligneCar"/>
    <w:uiPriority w:val="1"/>
    <w:rsid w:val="003954DF"/>
    <w:pPr>
      <w:spacing w:after="0" w:line="240" w:lineRule="auto"/>
    </w:pPr>
    <w:rPr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3954DF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954DF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9B5E6F"/>
    <w:rPr>
      <w:b/>
      <w:color w:val="00B0F0"/>
    </w:rPr>
  </w:style>
  <w:style w:type="paragraph" w:styleId="En-tte">
    <w:name w:val="header"/>
    <w:basedOn w:val="Normal"/>
    <w:link w:val="En-tteCar"/>
    <w:uiPriority w:val="99"/>
    <w:unhideWhenUsed/>
    <w:rsid w:val="003954DF"/>
    <w:pPr>
      <w:tabs>
        <w:tab w:val="center" w:pos="4536"/>
        <w:tab w:val="right" w:pos="9072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3954DF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autoRedefine/>
    <w:uiPriority w:val="99"/>
    <w:unhideWhenUsed/>
    <w:rsid w:val="003954DF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</w:rPr>
  </w:style>
  <w:style w:type="character" w:customStyle="1" w:styleId="PieddepageCar">
    <w:name w:val="Pied de page Car"/>
    <w:basedOn w:val="Policepardfaut"/>
    <w:link w:val="Pieddepage"/>
    <w:uiPriority w:val="99"/>
    <w:rsid w:val="003954DF"/>
    <w:rPr>
      <w:color w:val="7F7F7F" w:themeColor="text1" w:themeTint="8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4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954DF"/>
    <w:rPr>
      <w:color w:val="808080"/>
    </w:rPr>
  </w:style>
  <w:style w:type="paragraph" w:customStyle="1" w:styleId="Aretenirtexte">
    <w:name w:val="A retenir texte"/>
    <w:basedOn w:val="Normal"/>
    <w:link w:val="AretenirtexteCar"/>
    <w:rsid w:val="003954DF"/>
    <w:pPr>
      <w:shd w:val="clear" w:color="auto" w:fill="EEF3F8"/>
      <w:spacing w:before="120" w:after="120"/>
      <w:ind w:left="567" w:right="567"/>
    </w:pPr>
    <w:rPr>
      <w:color w:val="1F497D" w:themeColor="text2"/>
    </w:rPr>
  </w:style>
  <w:style w:type="paragraph" w:customStyle="1" w:styleId="Aretenirquation">
    <w:name w:val="A retenir équation"/>
    <w:basedOn w:val="Normal"/>
    <w:link w:val="AretenirquationCar"/>
    <w:rsid w:val="003954DF"/>
    <w:pPr>
      <w:framePr w:hSpace="567" w:wrap="notBeside" w:vAnchor="text" w:hAnchor="text" w:xAlign="center" w:y="1"/>
      <w:shd w:val="clear" w:color="auto" w:fill="EEF3F8"/>
      <w:spacing w:before="120"/>
      <w:textboxTightWrap w:val="allLines"/>
    </w:pPr>
    <w:rPr>
      <w:rFonts w:eastAsiaTheme="minorEastAsia"/>
      <w:color w:val="1F497D" w:themeColor="text2"/>
    </w:rPr>
  </w:style>
  <w:style w:type="character" w:customStyle="1" w:styleId="AretenirtexteCar">
    <w:name w:val="A retenir texte Car"/>
    <w:basedOn w:val="Policepardfaut"/>
    <w:link w:val="Aretenirtexte"/>
    <w:rsid w:val="003954DF"/>
    <w:rPr>
      <w:color w:val="1F497D" w:themeColor="text2"/>
      <w:sz w:val="20"/>
      <w:shd w:val="clear" w:color="auto" w:fill="EEF3F8"/>
    </w:rPr>
  </w:style>
  <w:style w:type="character" w:customStyle="1" w:styleId="AretenirquationCar">
    <w:name w:val="A retenir équation Car"/>
    <w:basedOn w:val="Policepardfaut"/>
    <w:link w:val="Aretenirquation"/>
    <w:rsid w:val="003954DF"/>
    <w:rPr>
      <w:rFonts w:eastAsiaTheme="minorEastAsia"/>
      <w:color w:val="1F497D" w:themeColor="text2"/>
      <w:sz w:val="20"/>
      <w:shd w:val="clear" w:color="auto" w:fill="EEF3F8"/>
    </w:rPr>
  </w:style>
  <w:style w:type="character" w:customStyle="1" w:styleId="MotclefCar">
    <w:name w:val="Mot clef Car"/>
    <w:basedOn w:val="Policepardfaut"/>
    <w:link w:val="Motclef"/>
    <w:rsid w:val="009B5E6F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3954DF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54DF"/>
    <w:rPr>
      <w:sz w:val="20"/>
    </w:rPr>
  </w:style>
  <w:style w:type="character" w:customStyle="1" w:styleId="lgendeCar">
    <w:name w:val="légende Car"/>
    <w:basedOn w:val="SansinterligneCar"/>
    <w:link w:val="lgende"/>
    <w:rsid w:val="003954DF"/>
    <w:rPr>
      <w:i/>
      <w:sz w:val="20"/>
    </w:rPr>
  </w:style>
  <w:style w:type="paragraph" w:customStyle="1" w:styleId="TitreExo">
    <w:name w:val="TitreExo"/>
    <w:basedOn w:val="Titre1"/>
    <w:next w:val="Normal"/>
    <w:link w:val="TitreExoCar"/>
    <w:qFormat/>
    <w:rsid w:val="003954DF"/>
    <w:pPr>
      <w:numPr>
        <w:numId w:val="16"/>
      </w:numPr>
      <w:spacing w:before="360"/>
      <w:ind w:left="1701" w:hanging="1701"/>
    </w:pPr>
  </w:style>
  <w:style w:type="paragraph" w:customStyle="1" w:styleId="Question">
    <w:name w:val="Question"/>
    <w:basedOn w:val="Paragraphedeliste"/>
    <w:link w:val="QuestionCar"/>
    <w:qFormat/>
    <w:rsid w:val="003954DF"/>
    <w:pPr>
      <w:numPr>
        <w:numId w:val="19"/>
      </w:numPr>
    </w:pPr>
  </w:style>
  <w:style w:type="character" w:customStyle="1" w:styleId="TitreExoCar">
    <w:name w:val="TitreExo Car"/>
    <w:basedOn w:val="Titre1Car"/>
    <w:link w:val="TitreExo"/>
    <w:rsid w:val="003954DF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954DF"/>
    <w:rPr>
      <w:sz w:val="20"/>
    </w:rPr>
  </w:style>
  <w:style w:type="character" w:customStyle="1" w:styleId="QuestionCar">
    <w:name w:val="Question Car"/>
    <w:basedOn w:val="ParagraphedelisteCar"/>
    <w:link w:val="Question"/>
    <w:rsid w:val="003954DF"/>
    <w:rPr>
      <w:sz w:val="20"/>
    </w:rPr>
  </w:style>
  <w:style w:type="paragraph" w:customStyle="1" w:styleId="corrig">
    <w:name w:val="corrigé"/>
    <w:basedOn w:val="Question"/>
    <w:link w:val="corrigCar"/>
    <w:qFormat/>
    <w:rsid w:val="003954DF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3954DF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rsid w:val="003954DF"/>
    <w:rPr>
      <w:b/>
      <w:color w:val="00B0F0"/>
    </w:rPr>
  </w:style>
  <w:style w:type="paragraph" w:customStyle="1" w:styleId="EnumQuestion">
    <w:name w:val="EnumQuestion"/>
    <w:basedOn w:val="Normal"/>
    <w:link w:val="EnumQuestionCar"/>
    <w:qFormat/>
    <w:rsid w:val="003954DF"/>
    <w:pPr>
      <w:numPr>
        <w:numId w:val="29"/>
      </w:numPr>
    </w:pPr>
  </w:style>
  <w:style w:type="character" w:customStyle="1" w:styleId="EnumQuestionCar">
    <w:name w:val="EnumQuestion Car"/>
    <w:basedOn w:val="Policepardfaut"/>
    <w:link w:val="EnumQuestion"/>
    <w:rsid w:val="003954D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dee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Cours\TSTL%20ondes%20Manuel\Styles%20et%20mod&#232;les\ModeleExercic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ModeleExercices.dotx</Template>
  <TotalTime>13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Tristan Rondepierre</dc:creator>
  <cp:lastModifiedBy>Tristan Rondepierre</cp:lastModifiedBy>
  <cp:revision>6</cp:revision>
  <cp:lastPrinted>2017-05-18T08:55:00Z</cp:lastPrinted>
  <dcterms:created xsi:type="dcterms:W3CDTF">2020-01-27T23:39:00Z</dcterms:created>
  <dcterms:modified xsi:type="dcterms:W3CDTF">2023-04-02T21:11:00Z</dcterms:modified>
</cp:coreProperties>
</file>