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8503" w14:textId="77777777" w:rsidR="00944022" w:rsidRPr="00F24B71" w:rsidRDefault="003227E4" w:rsidP="00307A57">
      <w:pPr>
        <w:pStyle w:val="Titre"/>
        <w:rPr>
          <w:rFonts w:ascii="Calibri Light" w:hAnsi="Calibri Light" w:cs="Calibri Light"/>
          <w:b w:val="0"/>
          <w:bCs/>
        </w:rPr>
      </w:pPr>
      <w:r w:rsidRPr="00F24B71">
        <w:rPr>
          <w:rFonts w:ascii="Calibri Light" w:hAnsi="Calibri Light" w:cs="Calibri Light"/>
          <w:b w:val="0"/>
          <w:bCs/>
        </w:rPr>
        <w:t xml:space="preserve">Document professeur pour </w:t>
      </w:r>
      <w:r w:rsidR="00A636A2" w:rsidRPr="00F24B71">
        <w:rPr>
          <w:rFonts w:ascii="Calibri Light" w:hAnsi="Calibri Light" w:cs="Calibri Light"/>
          <w:b w:val="0"/>
          <w:bCs/>
        </w:rPr>
        <w:t>l’activité n°</w:t>
      </w:r>
      <w:r w:rsidR="00E27BD9" w:rsidRPr="00F24B71">
        <w:rPr>
          <w:rFonts w:ascii="Calibri Light" w:hAnsi="Calibri Light" w:cs="Calibri Light"/>
          <w:b w:val="0"/>
          <w:bCs/>
        </w:rPr>
        <w:t>4</w:t>
      </w:r>
    </w:p>
    <w:p w14:paraId="47F67C96" w14:textId="77777777" w:rsidR="00307A57" w:rsidRPr="00E27BD9" w:rsidRDefault="00E27BD9" w:rsidP="00307A57">
      <w:pPr>
        <w:pStyle w:val="Titre"/>
        <w:rPr>
          <w:sz w:val="42"/>
          <w:szCs w:val="42"/>
        </w:rPr>
      </w:pPr>
      <w:r w:rsidRPr="00E27BD9">
        <w:rPr>
          <w:sz w:val="42"/>
          <w:szCs w:val="42"/>
        </w:rPr>
        <w:t>Qu’est-ce qui distingue le son musical du simple bruit ?</w:t>
      </w:r>
    </w:p>
    <w:p w14:paraId="56165EAF" w14:textId="77777777" w:rsidR="00A636A2" w:rsidRPr="004D3AD6" w:rsidRDefault="00A636A2" w:rsidP="004D3AD6">
      <w:pPr>
        <w:pStyle w:val="Titre3"/>
        <w:spacing w:after="120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t>Description de l’activité :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03"/>
        <w:gridCol w:w="6149"/>
      </w:tblGrid>
      <w:tr w:rsidR="00A636A2" w:rsidRPr="009E0192" w14:paraId="04A8A4FB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3B3166" w14:textId="77777777" w:rsidR="00A636A2" w:rsidRPr="00A636A2" w:rsidRDefault="00A636A2" w:rsidP="003227E4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Fiche(s) </w:t>
            </w:r>
            <w:r w:rsidR="003227E4">
              <w:rPr>
                <w:b/>
              </w:rPr>
              <w:t>de synthèse</w:t>
            </w:r>
            <w:r w:rsidRPr="00A636A2">
              <w:rPr>
                <w:b/>
              </w:rPr>
              <w:t xml:space="preserve"> mobilisée(s)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0E2D706" w14:textId="77777777" w:rsidR="00A636A2" w:rsidRDefault="0062684B" w:rsidP="0082328B">
            <w:pPr>
              <w:jc w:val="left"/>
            </w:pPr>
            <w:r w:rsidRPr="000266FD">
              <w:rPr>
                <w:b/>
                <w:bCs/>
              </w:rPr>
              <w:t>Fiche n°</w:t>
            </w:r>
            <w:r w:rsidR="007E5E0A">
              <w:rPr>
                <w:b/>
                <w:bCs/>
              </w:rPr>
              <w:t>3</w:t>
            </w:r>
            <w:r w:rsidR="000266FD">
              <w:t> : les ondes périodiques</w:t>
            </w:r>
          </w:p>
          <w:p w14:paraId="195FA0CD" w14:textId="77777777" w:rsidR="000266FD" w:rsidRPr="00210E37" w:rsidRDefault="000266FD" w:rsidP="0082328B">
            <w:pPr>
              <w:jc w:val="left"/>
            </w:pPr>
            <w:r w:rsidRPr="000266FD">
              <w:rPr>
                <w:b/>
                <w:bCs/>
              </w:rPr>
              <w:t>Fiche n°</w:t>
            </w:r>
            <w:r w:rsidR="007E5E0A">
              <w:rPr>
                <w:b/>
                <w:bCs/>
              </w:rPr>
              <w:t>4</w:t>
            </w:r>
            <w:r>
              <w:t xml:space="preserve"> : ondes </w:t>
            </w:r>
            <w:r w:rsidR="00B20D18" w:rsidRPr="00B20D18">
              <w:t>acoustiques</w:t>
            </w:r>
            <w:r w:rsidR="00B20D18">
              <w:t xml:space="preserve"> </w:t>
            </w:r>
            <w:r>
              <w:t>et sons musicaux</w:t>
            </w:r>
          </w:p>
        </w:tc>
      </w:tr>
      <w:tr w:rsidR="0050752D" w:rsidRPr="009E0192" w14:paraId="44DFF153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4CDDB41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Type d’activité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7861394B" w14:textId="77777777" w:rsidR="0050752D" w:rsidRPr="008861DF" w:rsidRDefault="000266FD" w:rsidP="000266FD">
            <w:pPr>
              <w:pStyle w:val="Paragraphedeliste"/>
              <w:numPr>
                <w:ilvl w:val="0"/>
                <w:numId w:val="31"/>
              </w:numPr>
            </w:pPr>
            <w:r>
              <w:t xml:space="preserve">Activité </w:t>
            </w:r>
            <w:r w:rsidR="00E27BD9">
              <w:t>expérimentale</w:t>
            </w:r>
          </w:p>
        </w:tc>
      </w:tr>
      <w:tr w:rsidR="0050752D" w:rsidRPr="009E0192" w14:paraId="2B471CCE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39D963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Conditions de mise en œuvre 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C559BCE" w14:textId="77777777" w:rsidR="0050752D" w:rsidRPr="008861DF" w:rsidRDefault="00E27BD9" w:rsidP="000266FD">
            <w:pPr>
              <w:pStyle w:val="Paragraphedeliste"/>
              <w:numPr>
                <w:ilvl w:val="0"/>
                <w:numId w:val="31"/>
              </w:numPr>
            </w:pPr>
            <w:r>
              <w:t xml:space="preserve">Demi-groupe préférable si l’on souhaite que les élèves fassent eux-mêmes leurs spectres mais classe entière possible avec une expérience vidéoprojetée au bureau. </w:t>
            </w:r>
          </w:p>
        </w:tc>
      </w:tr>
      <w:tr w:rsidR="0050752D" w:rsidRPr="009E0192" w14:paraId="53BA6023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28E51F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Matériel utilisé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55EAD1BE" w14:textId="77777777" w:rsidR="00E27BD9" w:rsidRPr="008861DF" w:rsidRDefault="00E27BD9" w:rsidP="00E27BD9">
            <w:r w:rsidRPr="0050752D">
              <w:rPr>
                <w:b/>
                <w:bCs/>
              </w:rPr>
              <w:t>Paillasses d</w:t>
            </w:r>
            <w:r>
              <w:rPr>
                <w:b/>
                <w:bCs/>
              </w:rPr>
              <w:t>u professeur</w:t>
            </w:r>
          </w:p>
          <w:p w14:paraId="2C7D4D0D" w14:textId="77777777" w:rsidR="00E27BD9" w:rsidRDefault="00E27BD9" w:rsidP="00E27BD9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</w:t>
            </w:r>
            <w:proofErr w:type="gramEnd"/>
            <w:r>
              <w:t xml:space="preserve"> micro ; </w:t>
            </w:r>
          </w:p>
          <w:p w14:paraId="5E01BC32" w14:textId="77777777" w:rsidR="00E27BD9" w:rsidRDefault="00E27BD9" w:rsidP="00E27BD9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une</w:t>
            </w:r>
            <w:proofErr w:type="gramEnd"/>
            <w:r>
              <w:t xml:space="preserve"> carte d’acquisition et un ordinateur équipé du logiciel dédié ;</w:t>
            </w:r>
          </w:p>
          <w:p w14:paraId="039DA727" w14:textId="77777777" w:rsidR="00E27BD9" w:rsidRDefault="00E27BD9" w:rsidP="00E27BD9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</w:t>
            </w:r>
            <w:proofErr w:type="gramEnd"/>
            <w:r>
              <w:t xml:space="preserve"> diapason.</w:t>
            </w:r>
          </w:p>
          <w:p w14:paraId="5222469A" w14:textId="77777777" w:rsidR="0050752D" w:rsidRPr="008861DF" w:rsidRDefault="0050752D" w:rsidP="00E27BD9">
            <w:r w:rsidRPr="0050752D">
              <w:rPr>
                <w:b/>
                <w:bCs/>
              </w:rPr>
              <w:t>Paillasses des élèves</w:t>
            </w:r>
            <w:r w:rsidR="00E27BD9">
              <w:rPr>
                <w:b/>
                <w:bCs/>
              </w:rPr>
              <w:t xml:space="preserve"> (éventuellement) :</w:t>
            </w:r>
          </w:p>
          <w:p w14:paraId="07FB6E12" w14:textId="77777777" w:rsidR="00F32830" w:rsidRPr="008861DF" w:rsidRDefault="00E27BD9" w:rsidP="00E27BD9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même</w:t>
            </w:r>
            <w:proofErr w:type="gramEnd"/>
            <w:r>
              <w:t xml:space="preserve"> matériel que sur la paillasse du professeur.</w:t>
            </w:r>
          </w:p>
        </w:tc>
      </w:tr>
      <w:tr w:rsidR="0050752D" w:rsidRPr="009E0192" w14:paraId="4D6562D4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006F003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Place dans la séquence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5328001" w14:textId="77777777" w:rsidR="0050752D" w:rsidRPr="008861DF" w:rsidRDefault="000266FD" w:rsidP="0050752D">
            <w:pPr>
              <w:pStyle w:val="Paragraphedeliste"/>
              <w:numPr>
                <w:ilvl w:val="0"/>
                <w:numId w:val="23"/>
              </w:numPr>
            </w:pPr>
            <w:r>
              <w:t xml:space="preserve">Cette activité </w:t>
            </w:r>
            <w:r w:rsidR="00F32830">
              <w:t xml:space="preserve">doit </w:t>
            </w:r>
            <w:r w:rsidR="00E27BD9">
              <w:t>obligatoirement être traitée avant l’activité 5.</w:t>
            </w:r>
            <w:r w:rsidR="00F32830">
              <w:t xml:space="preserve"> </w:t>
            </w:r>
          </w:p>
        </w:tc>
      </w:tr>
      <w:tr w:rsidR="008861DF" w:rsidRPr="009E0192" w14:paraId="40536D89" w14:textId="77777777" w:rsidTr="0082328B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8D4F42" w14:textId="77777777" w:rsidR="008861DF" w:rsidRPr="00A636A2" w:rsidRDefault="008861DF" w:rsidP="00210E37">
            <w:pPr>
              <w:jc w:val="left"/>
              <w:rPr>
                <w:b/>
              </w:rPr>
            </w:pPr>
            <w:r w:rsidRPr="00A636A2">
              <w:rPr>
                <w:b/>
              </w:rPr>
              <w:t>Capacités mises en œuvre dans cette 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59267490" w14:textId="77777777" w:rsidR="000266FD" w:rsidRPr="00BA504B" w:rsidRDefault="000266FD" w:rsidP="000266FD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ANA</w:t>
            </w:r>
          </w:p>
          <w:p w14:paraId="33528D22" w14:textId="77777777" w:rsidR="008861DF" w:rsidRDefault="00E8078F" w:rsidP="001B3AF8">
            <w:pPr>
              <w:pStyle w:val="EnumQuestion"/>
            </w:pPr>
            <w:r w:rsidRPr="00E8078F">
              <w:rPr>
                <w:b/>
                <w:bCs/>
                <w:color w:val="948A54" w:themeColor="background2" w:themeShade="80"/>
              </w:rPr>
              <w:t>Relier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>
              <w:t>la périodicité de sonore à la possibilité d’attribuer une note de musique au son correspondant.</w:t>
            </w:r>
          </w:p>
          <w:p w14:paraId="00FD1C82" w14:textId="77777777" w:rsidR="00E8078F" w:rsidRDefault="00E8078F" w:rsidP="001B3AF8">
            <w:pPr>
              <w:pStyle w:val="EnumQuestion"/>
            </w:pPr>
            <w:r w:rsidRPr="00E8078F">
              <w:rPr>
                <w:b/>
                <w:bCs/>
                <w:color w:val="948A54" w:themeColor="background2" w:themeShade="80"/>
              </w:rPr>
              <w:t>Reconnaître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>
              <w:t>une onde périodique à son spectre.</w:t>
            </w:r>
          </w:p>
          <w:p w14:paraId="093B61D3" w14:textId="77777777" w:rsidR="00E8078F" w:rsidRDefault="00E8078F" w:rsidP="001B3AF8">
            <w:pPr>
              <w:pStyle w:val="EnumQuestion"/>
            </w:pPr>
            <w:r w:rsidRPr="00E8078F">
              <w:rPr>
                <w:b/>
                <w:bCs/>
                <w:color w:val="948A54" w:themeColor="background2" w:themeShade="80"/>
              </w:rPr>
              <w:t>Reconnaître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>
              <w:t>le son pur à son évolution temporelle.</w:t>
            </w:r>
          </w:p>
          <w:p w14:paraId="462490C7" w14:textId="77777777" w:rsidR="00E8078F" w:rsidRDefault="00E8078F" w:rsidP="001B3AF8">
            <w:pPr>
              <w:pStyle w:val="EnumQuestion"/>
            </w:pPr>
            <w:r w:rsidRPr="00E8078F">
              <w:rPr>
                <w:b/>
                <w:bCs/>
                <w:color w:val="948A54" w:themeColor="background2" w:themeShade="80"/>
              </w:rPr>
              <w:t>Reconnaître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>
              <w:t>le son pur à son spectre.</w:t>
            </w:r>
          </w:p>
          <w:p w14:paraId="03D2FF52" w14:textId="77777777" w:rsidR="00E8078F" w:rsidRPr="00BA504B" w:rsidRDefault="00E8078F" w:rsidP="00E8078F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REA</w:t>
            </w:r>
          </w:p>
          <w:p w14:paraId="5099A07D" w14:textId="77777777" w:rsidR="00E8078F" w:rsidRDefault="00E8078F" w:rsidP="00E8078F">
            <w:pPr>
              <w:pStyle w:val="EnumQuestion"/>
            </w:pPr>
            <w:r w:rsidRPr="00E8078F">
              <w:rPr>
                <w:b/>
                <w:bCs/>
                <w:color w:val="948A54" w:themeColor="background2" w:themeShade="80"/>
              </w:rPr>
              <w:t>Enregistrer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>
              <w:t>une dizaine de périodes d’un signal sonore avec un micro relié à une carte d’acquisition.</w:t>
            </w:r>
          </w:p>
          <w:p w14:paraId="30AEC1FD" w14:textId="77777777" w:rsidR="00E8078F" w:rsidRDefault="00E8078F" w:rsidP="00E8078F">
            <w:pPr>
              <w:pStyle w:val="EnumQuestion"/>
            </w:pPr>
            <w:r w:rsidRPr="00E8078F">
              <w:rPr>
                <w:b/>
                <w:bCs/>
                <w:color w:val="948A54" w:themeColor="background2" w:themeShade="80"/>
              </w:rPr>
              <w:t>Représenter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 w:rsidRPr="00E8078F">
              <w:rPr>
                <w:b/>
                <w:bCs/>
                <w:color w:val="948A54" w:themeColor="background2" w:themeShade="80"/>
              </w:rPr>
              <w:t>graphiquement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 w:rsidRPr="00E8078F">
              <w:rPr>
                <w:b/>
                <w:bCs/>
                <w:color w:val="948A54" w:themeColor="background2" w:themeShade="80"/>
              </w:rPr>
              <w:t>l’évolution temporelle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>
              <w:t>du signal à l’aide d’un logiciel dédié.</w:t>
            </w:r>
          </w:p>
          <w:p w14:paraId="3B54D3F0" w14:textId="77777777" w:rsidR="00E8078F" w:rsidRPr="008861DF" w:rsidRDefault="00E8078F" w:rsidP="00E8078F">
            <w:pPr>
              <w:pStyle w:val="EnumQuestion"/>
            </w:pPr>
            <w:r w:rsidRPr="00E8078F">
              <w:rPr>
                <w:b/>
                <w:bCs/>
                <w:color w:val="948A54" w:themeColor="background2" w:themeShade="80"/>
              </w:rPr>
              <w:t>Représenter graphiquement le spectre</w:t>
            </w:r>
            <w:r w:rsidRPr="00E8078F">
              <w:rPr>
                <w:color w:val="948A54" w:themeColor="background2" w:themeShade="80"/>
              </w:rPr>
              <w:t xml:space="preserve"> </w:t>
            </w:r>
            <w:r>
              <w:t>du signal à l’aide d’un logiciel dédié.</w:t>
            </w:r>
          </w:p>
        </w:tc>
      </w:tr>
    </w:tbl>
    <w:p w14:paraId="5B9E0852" w14:textId="77777777" w:rsidR="008054E3" w:rsidRDefault="008054E3">
      <w:pPr>
        <w:rPr>
          <w:rFonts w:ascii="Century Schoolbook" w:hAnsi="Century Schoolbook"/>
        </w:rPr>
      </w:pPr>
    </w:p>
    <w:p w14:paraId="58B20CAD" w14:textId="77777777" w:rsidR="00E8078F" w:rsidRDefault="00E8078F">
      <w:pPr>
        <w:spacing w:after="200"/>
        <w:jc w:val="left"/>
        <w:rPr>
          <w:rFonts w:eastAsiaTheme="majorEastAsia" w:cstheme="majorBidi"/>
          <w:b/>
          <w:iCs/>
          <w:color w:val="1F497D" w:themeColor="text2"/>
          <w:sz w:val="24"/>
          <w:szCs w:val="24"/>
        </w:rPr>
      </w:pPr>
      <w:r>
        <w:rPr>
          <w:color w:val="1F497D" w:themeColor="text2"/>
          <w:sz w:val="24"/>
        </w:rPr>
        <w:br w:type="page"/>
      </w:r>
    </w:p>
    <w:p w14:paraId="419D2F5A" w14:textId="77777777" w:rsidR="00A636A2" w:rsidRDefault="00A636A2" w:rsidP="00A636A2">
      <w:pPr>
        <w:pStyle w:val="Titre3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lastRenderedPageBreak/>
        <w:t>Éléments de réponses, démarche attendue, éventuels résultats expérimentaux :</w:t>
      </w:r>
    </w:p>
    <w:p w14:paraId="462E55C1" w14:textId="77777777" w:rsidR="00E27BD9" w:rsidRDefault="00E27BD9" w:rsidP="00E27BD9">
      <w:pPr>
        <w:pStyle w:val="Titre3"/>
      </w:pPr>
      <w:r>
        <w:t xml:space="preserve">Exemples de résultats : </w:t>
      </w:r>
    </w:p>
    <w:p w14:paraId="7A9CA095" w14:textId="77777777" w:rsidR="00E27BD9" w:rsidRPr="00E8078F" w:rsidRDefault="00E27BD9" w:rsidP="00E27BD9">
      <w:pPr>
        <w:rPr>
          <w:b/>
          <w:bCs/>
        </w:rPr>
      </w:pPr>
      <w:r w:rsidRPr="00E8078F">
        <w:rPr>
          <w:b/>
          <w:bCs/>
        </w:rPr>
        <w:t xml:space="preserve">Un élève qui se râcle la gorge : </w:t>
      </w:r>
    </w:p>
    <w:p w14:paraId="65C95B4E" w14:textId="77777777" w:rsidR="00E27BD9" w:rsidRDefault="00E8078F" w:rsidP="00E27BD9">
      <w:r>
        <w:rPr>
          <w:noProof/>
        </w:rPr>
        <w:drawing>
          <wp:inline distT="0" distB="0" distL="0" distR="0" wp14:anchorId="2A4D8255" wp14:editId="7A8DB930">
            <wp:extent cx="5342595" cy="1224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259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9DD1" w14:textId="77777777" w:rsidR="00E8078F" w:rsidRDefault="00E8078F" w:rsidP="00E27BD9">
      <w:r>
        <w:rPr>
          <w:noProof/>
        </w:rPr>
        <w:drawing>
          <wp:inline distT="0" distB="0" distL="0" distR="0" wp14:anchorId="2A065D20" wp14:editId="512F63AC">
            <wp:extent cx="5342595" cy="1224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259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35D01" w14:textId="77777777" w:rsidR="00E27BD9" w:rsidRPr="00E8078F" w:rsidRDefault="00E27BD9" w:rsidP="00E8078F">
      <w:pPr>
        <w:spacing w:before="120"/>
        <w:rPr>
          <w:b/>
          <w:bCs/>
        </w:rPr>
      </w:pPr>
      <w:r w:rsidRPr="00E8078F">
        <w:rPr>
          <w:b/>
          <w:bCs/>
        </w:rPr>
        <w:t>Un élève qui chante :</w:t>
      </w:r>
    </w:p>
    <w:p w14:paraId="34C3AF6E" w14:textId="77777777" w:rsidR="00E8078F" w:rsidRDefault="00E8078F" w:rsidP="00E27BD9">
      <w:r>
        <w:rPr>
          <w:noProof/>
        </w:rPr>
        <w:drawing>
          <wp:inline distT="0" distB="0" distL="0" distR="0" wp14:anchorId="220FAF87" wp14:editId="4ECD930D">
            <wp:extent cx="5342595" cy="1224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259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CE0D" w14:textId="77777777" w:rsidR="00E8078F" w:rsidRDefault="00E8078F" w:rsidP="00E27BD9">
      <w:r>
        <w:rPr>
          <w:noProof/>
        </w:rPr>
        <w:drawing>
          <wp:inline distT="0" distB="0" distL="0" distR="0" wp14:anchorId="3F8F3EBA" wp14:editId="756639B6">
            <wp:extent cx="5342595" cy="1224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259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6A050" w14:textId="77777777" w:rsidR="00E27BD9" w:rsidRPr="00E8078F" w:rsidRDefault="00E27BD9" w:rsidP="00E8078F">
      <w:pPr>
        <w:spacing w:before="120"/>
        <w:rPr>
          <w:b/>
          <w:bCs/>
        </w:rPr>
      </w:pPr>
      <w:r w:rsidRPr="00E8078F">
        <w:rPr>
          <w:b/>
          <w:bCs/>
        </w:rPr>
        <w:t>Le diapason :</w:t>
      </w:r>
    </w:p>
    <w:p w14:paraId="2A8103DE" w14:textId="77777777" w:rsidR="00E27BD9" w:rsidRDefault="00E27BD9" w:rsidP="00E27BD9">
      <w:r>
        <w:rPr>
          <w:noProof/>
        </w:rPr>
        <w:drawing>
          <wp:inline distT="0" distB="0" distL="0" distR="0" wp14:anchorId="6DC0FAA5" wp14:editId="1F5C6BC7">
            <wp:extent cx="5342595" cy="122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259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E1738" w14:textId="77777777" w:rsidR="00E27BD9" w:rsidRPr="00E27BD9" w:rsidRDefault="00E27BD9" w:rsidP="00E27BD9">
      <w:r>
        <w:rPr>
          <w:noProof/>
        </w:rPr>
        <w:drawing>
          <wp:inline distT="0" distB="0" distL="0" distR="0" wp14:anchorId="379F710F" wp14:editId="7AC11607">
            <wp:extent cx="5342595" cy="1224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259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BD9" w:rsidRPr="00E27BD9" w:rsidSect="00A636A2">
      <w:headerReference w:type="default" r:id="rId13"/>
      <w:footerReference w:type="default" r:id="rId14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FDA6" w14:textId="77777777" w:rsidR="007758E5" w:rsidRDefault="007758E5" w:rsidP="00A636A2">
      <w:pPr>
        <w:spacing w:line="240" w:lineRule="auto"/>
      </w:pPr>
      <w:r>
        <w:separator/>
      </w:r>
    </w:p>
  </w:endnote>
  <w:endnote w:type="continuationSeparator" w:id="0">
    <w:p w14:paraId="4BA4EE8E" w14:textId="77777777" w:rsidR="007758E5" w:rsidRDefault="007758E5" w:rsidP="00A6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2CFB" w14:textId="413A7621" w:rsidR="00F24B71" w:rsidRPr="00F24B71" w:rsidRDefault="00F24B71" w:rsidP="00F24B71">
    <w:pPr>
      <w:pStyle w:val="Pieddepage"/>
    </w:pPr>
    <w:r>
      <w:rPr>
        <w:rFonts w:ascii="Calibri Light" w:hAnsi="Calibri Light" w:cs="Calibri Light"/>
        <w:i/>
        <w:noProof/>
      </w:rPr>
      <w:drawing>
        <wp:anchor distT="0" distB="0" distL="114300" distR="114300" simplePos="0" relativeHeight="251661312" behindDoc="0" locked="0" layoutInCell="1" allowOverlap="1" wp14:anchorId="20445FBE" wp14:editId="7A19B125">
          <wp:simplePos x="0" y="0"/>
          <wp:positionH relativeFrom="column">
            <wp:posOffset>-348615</wp:posOffset>
          </wp:positionH>
          <wp:positionV relativeFrom="paragraph">
            <wp:posOffset>-65405</wp:posOffset>
          </wp:positionV>
          <wp:extent cx="830580" cy="289560"/>
          <wp:effectExtent l="0" t="0" r="7620" b="0"/>
          <wp:wrapSquare wrapText="bothSides"/>
          <wp:docPr id="296088657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088657" name="Imag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i/>
        <w:iCs/>
      </w:rPr>
      <w:t xml:space="preserve">  </w:t>
    </w:r>
    <w:proofErr w:type="gramStart"/>
    <w:r>
      <w:rPr>
        <w:rFonts w:ascii="Calibri Light" w:hAnsi="Calibri Light" w:cs="Calibri Light"/>
        <w:i/>
        <w:iCs/>
      </w:rPr>
      <w:t>collections</w:t>
    </w:r>
    <w:proofErr w:type="gramEnd"/>
    <w:r>
      <w:rPr>
        <w:rFonts w:ascii="Calibri Light" w:hAnsi="Calibri Light" w:cs="Calibri Light"/>
        <w:i/>
        <w:iCs/>
      </w:rPr>
      <w:t xml:space="preserve"> numériques STL SPCL</w:t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 w:rsidRPr="00F92BDF">
      <w:t xml:space="preserve">page </w:t>
    </w:r>
    <w:r w:rsidRPr="00F92BDF">
      <w:fldChar w:fldCharType="begin"/>
    </w:r>
    <w:r w:rsidRPr="00F92BDF">
      <w:instrText>PAGE   \* MERGEFORMAT</w:instrText>
    </w:r>
    <w:r w:rsidRPr="00F92BDF">
      <w:fldChar w:fldCharType="separate"/>
    </w:r>
    <w:r>
      <w:t>1</w:t>
    </w:r>
    <w:r w:rsidRPr="00F92B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1053" w14:textId="77777777" w:rsidR="007758E5" w:rsidRDefault="007758E5" w:rsidP="00A636A2">
      <w:pPr>
        <w:spacing w:line="240" w:lineRule="auto"/>
      </w:pPr>
      <w:r>
        <w:separator/>
      </w:r>
    </w:p>
  </w:footnote>
  <w:footnote w:type="continuationSeparator" w:id="0">
    <w:p w14:paraId="5C8A541D" w14:textId="77777777" w:rsidR="007758E5" w:rsidRDefault="007758E5" w:rsidP="00A63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5092" w14:textId="77777777" w:rsidR="00A636A2" w:rsidRPr="00307A57" w:rsidRDefault="00307A57" w:rsidP="00307A57">
    <w:pPr>
      <w:pStyle w:val="En-tte"/>
      <w:tabs>
        <w:tab w:val="clear" w:pos="9072"/>
        <w:tab w:val="center" w:pos="3828"/>
        <w:tab w:val="right" w:pos="97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02ECE" wp14:editId="46B05307">
          <wp:simplePos x="0" y="0"/>
          <wp:positionH relativeFrom="column">
            <wp:posOffset>-447675</wp:posOffset>
          </wp:positionH>
          <wp:positionV relativeFrom="paragraph">
            <wp:posOffset>-93345</wp:posOffset>
          </wp:positionV>
          <wp:extent cx="360000" cy="36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equences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Terminale </w:t>
    </w:r>
    <w:r w:rsidRPr="00F92BDF">
      <w:t xml:space="preserve">STL – </w:t>
    </w:r>
    <w:r>
      <w:t>Ondes</w:t>
    </w:r>
    <w:r w:rsidRPr="00F92BDF">
      <w:tab/>
    </w:r>
    <w:r w:rsidRPr="00F92BDF">
      <w:tab/>
    </w:r>
    <w:r>
      <w:tab/>
    </w:r>
    <w:r w:rsidRPr="00F92BDF">
      <w:t xml:space="preserve">Activités – </w:t>
    </w:r>
    <w:r w:rsidR="000266FD" w:rsidRPr="00F92BDF">
      <w:t>séquence n°</w:t>
    </w:r>
    <w:r w:rsidR="000266FD">
      <w:t>4</w:t>
    </w:r>
    <w:r w:rsidR="000266FD" w:rsidRPr="00F92BDF">
      <w:t xml:space="preserve"> : </w:t>
    </w:r>
    <w:r w:rsidR="000266FD">
      <w:t xml:space="preserve">ondes </w:t>
    </w:r>
    <w:r w:rsidR="00B20D18" w:rsidRPr="00B20D18">
      <w:t>acoustiques</w:t>
    </w:r>
    <w:r w:rsidR="00B20D18">
      <w:t xml:space="preserve"> </w:t>
    </w:r>
    <w:r w:rsidR="000266FD">
      <w:t>et sons musicaux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B2"/>
    <w:multiLevelType w:val="hybridMultilevel"/>
    <w:tmpl w:val="6816ABF8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16067"/>
    <w:multiLevelType w:val="hybridMultilevel"/>
    <w:tmpl w:val="4948E6A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2A6F40"/>
    <w:multiLevelType w:val="hybridMultilevel"/>
    <w:tmpl w:val="7526C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860"/>
    <w:multiLevelType w:val="hybridMultilevel"/>
    <w:tmpl w:val="100862BC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B87FB6"/>
    <w:multiLevelType w:val="multilevel"/>
    <w:tmpl w:val="70AE4600"/>
    <w:lvl w:ilvl="0">
      <w:start w:val="1"/>
      <w:numFmt w:val="decimal"/>
      <w:pStyle w:val="TitreExo"/>
      <w:lvlText w:val="EXERCICE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026816"/>
    <w:multiLevelType w:val="hybridMultilevel"/>
    <w:tmpl w:val="D966D328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F6D0F"/>
    <w:multiLevelType w:val="hybridMultilevel"/>
    <w:tmpl w:val="FEDCFE2C"/>
    <w:lvl w:ilvl="0" w:tplc="A198DC76">
      <w:start w:val="1"/>
      <w:numFmt w:val="bullet"/>
      <w:lvlText w:val="–"/>
      <w:lvlJc w:val="left"/>
      <w:pPr>
        <w:ind w:left="1056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54EEE"/>
    <w:multiLevelType w:val="hybridMultilevel"/>
    <w:tmpl w:val="41969842"/>
    <w:lvl w:ilvl="0" w:tplc="BED47A4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636FA"/>
    <w:multiLevelType w:val="hybridMultilevel"/>
    <w:tmpl w:val="BF90AF7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C1902"/>
    <w:multiLevelType w:val="hybridMultilevel"/>
    <w:tmpl w:val="4EC40F4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E209D"/>
    <w:multiLevelType w:val="hybridMultilevel"/>
    <w:tmpl w:val="B4FA71C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718E7"/>
    <w:multiLevelType w:val="hybridMultilevel"/>
    <w:tmpl w:val="22CC3F4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5860CE"/>
    <w:multiLevelType w:val="hybridMultilevel"/>
    <w:tmpl w:val="F85EE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57BD7"/>
    <w:multiLevelType w:val="hybridMultilevel"/>
    <w:tmpl w:val="45E008E2"/>
    <w:lvl w:ilvl="0" w:tplc="D1A8B492">
      <w:start w:val="1"/>
      <w:numFmt w:val="bullet"/>
      <w:pStyle w:val="EnumQuestion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6C1753"/>
    <w:multiLevelType w:val="hybridMultilevel"/>
    <w:tmpl w:val="1B560556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42B65"/>
    <w:multiLevelType w:val="hybridMultilevel"/>
    <w:tmpl w:val="0044A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331508">
    <w:abstractNumId w:val="18"/>
  </w:num>
  <w:num w:numId="2" w16cid:durableId="1499493614">
    <w:abstractNumId w:val="26"/>
  </w:num>
  <w:num w:numId="3" w16cid:durableId="848981628">
    <w:abstractNumId w:val="29"/>
  </w:num>
  <w:num w:numId="4" w16cid:durableId="382556258">
    <w:abstractNumId w:val="21"/>
  </w:num>
  <w:num w:numId="5" w16cid:durableId="747197054">
    <w:abstractNumId w:val="23"/>
  </w:num>
  <w:num w:numId="6" w16cid:durableId="106701032">
    <w:abstractNumId w:val="10"/>
  </w:num>
  <w:num w:numId="7" w16cid:durableId="703560945">
    <w:abstractNumId w:val="3"/>
  </w:num>
  <w:num w:numId="8" w16cid:durableId="15763529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3539129">
    <w:abstractNumId w:val="6"/>
  </w:num>
  <w:num w:numId="10" w16cid:durableId="248392017">
    <w:abstractNumId w:val="7"/>
  </w:num>
  <w:num w:numId="11" w16cid:durableId="174422532">
    <w:abstractNumId w:val="9"/>
  </w:num>
  <w:num w:numId="12" w16cid:durableId="93287962">
    <w:abstractNumId w:val="8"/>
  </w:num>
  <w:num w:numId="13" w16cid:durableId="1963346677">
    <w:abstractNumId w:val="2"/>
  </w:num>
  <w:num w:numId="14" w16cid:durableId="1800607572">
    <w:abstractNumId w:val="22"/>
  </w:num>
  <w:num w:numId="15" w16cid:durableId="2013751446">
    <w:abstractNumId w:val="11"/>
  </w:num>
  <w:num w:numId="16" w16cid:durableId="1809203094">
    <w:abstractNumId w:val="12"/>
  </w:num>
  <w:num w:numId="17" w16cid:durableId="323702002">
    <w:abstractNumId w:val="17"/>
  </w:num>
  <w:num w:numId="18" w16cid:durableId="1508059494">
    <w:abstractNumId w:val="24"/>
  </w:num>
  <w:num w:numId="19" w16cid:durableId="1841889715">
    <w:abstractNumId w:val="24"/>
    <w:lvlOverride w:ilvl="0">
      <w:startOverride w:val="1"/>
    </w:lvlOverride>
  </w:num>
  <w:num w:numId="20" w16cid:durableId="14229937">
    <w:abstractNumId w:val="4"/>
  </w:num>
  <w:num w:numId="21" w16cid:durableId="1476336314">
    <w:abstractNumId w:val="19"/>
  </w:num>
  <w:num w:numId="22" w16cid:durableId="500853622">
    <w:abstractNumId w:val="15"/>
  </w:num>
  <w:num w:numId="23" w16cid:durableId="1025445312">
    <w:abstractNumId w:val="25"/>
  </w:num>
  <w:num w:numId="24" w16cid:durableId="2135519668">
    <w:abstractNumId w:val="30"/>
  </w:num>
  <w:num w:numId="25" w16cid:durableId="852500433">
    <w:abstractNumId w:val="13"/>
  </w:num>
  <w:num w:numId="26" w16cid:durableId="1030568127">
    <w:abstractNumId w:val="1"/>
  </w:num>
  <w:num w:numId="27" w16cid:durableId="682898606">
    <w:abstractNumId w:val="20"/>
  </w:num>
  <w:num w:numId="28" w16cid:durableId="423039997">
    <w:abstractNumId w:val="5"/>
  </w:num>
  <w:num w:numId="29" w16cid:durableId="401372933">
    <w:abstractNumId w:val="28"/>
  </w:num>
  <w:num w:numId="30" w16cid:durableId="1388215865">
    <w:abstractNumId w:val="27"/>
  </w:num>
  <w:num w:numId="31" w16cid:durableId="640770297">
    <w:abstractNumId w:val="0"/>
  </w:num>
  <w:num w:numId="32" w16cid:durableId="564098719">
    <w:abstractNumId w:val="16"/>
  </w:num>
  <w:num w:numId="33" w16cid:durableId="8462861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0891"/>
    <w:rsid w:val="00000933"/>
    <w:rsid w:val="00000B57"/>
    <w:rsid w:val="00000F39"/>
    <w:rsid w:val="000019ED"/>
    <w:rsid w:val="00003329"/>
    <w:rsid w:val="00003915"/>
    <w:rsid w:val="00003EFE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6FD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63E1"/>
    <w:rsid w:val="000870C1"/>
    <w:rsid w:val="0009038E"/>
    <w:rsid w:val="00091F80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0FC2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84B"/>
    <w:rsid w:val="001B2F9D"/>
    <w:rsid w:val="001B3AF8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3E5"/>
    <w:rsid w:val="001F7EC7"/>
    <w:rsid w:val="0020053D"/>
    <w:rsid w:val="0020060A"/>
    <w:rsid w:val="00200E51"/>
    <w:rsid w:val="00201289"/>
    <w:rsid w:val="00201EF9"/>
    <w:rsid w:val="00202B6C"/>
    <w:rsid w:val="00202C4C"/>
    <w:rsid w:val="00202C4F"/>
    <w:rsid w:val="00203838"/>
    <w:rsid w:val="00203968"/>
    <w:rsid w:val="0020437A"/>
    <w:rsid w:val="002054E4"/>
    <w:rsid w:val="0020567C"/>
    <w:rsid w:val="00205699"/>
    <w:rsid w:val="00206105"/>
    <w:rsid w:val="00206FF6"/>
    <w:rsid w:val="00207FED"/>
    <w:rsid w:val="00210467"/>
    <w:rsid w:val="00210E3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AC1"/>
    <w:rsid w:val="00223EF9"/>
    <w:rsid w:val="00224CD8"/>
    <w:rsid w:val="0022551B"/>
    <w:rsid w:val="0022594F"/>
    <w:rsid w:val="00225D82"/>
    <w:rsid w:val="00226BC4"/>
    <w:rsid w:val="00227D77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4DD0"/>
    <w:rsid w:val="0028552B"/>
    <w:rsid w:val="00285A80"/>
    <w:rsid w:val="00285DD6"/>
    <w:rsid w:val="00285FDA"/>
    <w:rsid w:val="0028635C"/>
    <w:rsid w:val="00287573"/>
    <w:rsid w:val="00287D4F"/>
    <w:rsid w:val="00287E02"/>
    <w:rsid w:val="00287F14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CAE"/>
    <w:rsid w:val="002A322F"/>
    <w:rsid w:val="002A3B11"/>
    <w:rsid w:val="002A3CD8"/>
    <w:rsid w:val="002A445E"/>
    <w:rsid w:val="002A454A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6FFC"/>
    <w:rsid w:val="002B77FA"/>
    <w:rsid w:val="002C07C4"/>
    <w:rsid w:val="002C0948"/>
    <w:rsid w:val="002C0F3A"/>
    <w:rsid w:val="002C141C"/>
    <w:rsid w:val="002C1F45"/>
    <w:rsid w:val="002C287E"/>
    <w:rsid w:val="002C331C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913"/>
    <w:rsid w:val="002D6BA2"/>
    <w:rsid w:val="002D6F33"/>
    <w:rsid w:val="002D7CD3"/>
    <w:rsid w:val="002E0419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07A57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7E4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2CCE"/>
    <w:rsid w:val="003930BF"/>
    <w:rsid w:val="00393754"/>
    <w:rsid w:val="003941E9"/>
    <w:rsid w:val="003945BE"/>
    <w:rsid w:val="00395472"/>
    <w:rsid w:val="003954DF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383"/>
    <w:rsid w:val="003E7C87"/>
    <w:rsid w:val="003F0461"/>
    <w:rsid w:val="003F0CA4"/>
    <w:rsid w:val="003F0CC9"/>
    <w:rsid w:val="003F0DFD"/>
    <w:rsid w:val="003F11D5"/>
    <w:rsid w:val="003F179E"/>
    <w:rsid w:val="003F1B6C"/>
    <w:rsid w:val="003F4762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54DC"/>
    <w:rsid w:val="00496841"/>
    <w:rsid w:val="00497647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3AD6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2024"/>
    <w:rsid w:val="00503C3B"/>
    <w:rsid w:val="00504530"/>
    <w:rsid w:val="0050469A"/>
    <w:rsid w:val="0050533F"/>
    <w:rsid w:val="005055EC"/>
    <w:rsid w:val="005056AF"/>
    <w:rsid w:val="00505CEA"/>
    <w:rsid w:val="0050752D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04D0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324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54"/>
    <w:rsid w:val="005D4271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6D75"/>
    <w:rsid w:val="005F75AC"/>
    <w:rsid w:val="005F76A7"/>
    <w:rsid w:val="005F7E8C"/>
    <w:rsid w:val="00600054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84B"/>
    <w:rsid w:val="00626994"/>
    <w:rsid w:val="006273E3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5AE7"/>
    <w:rsid w:val="006D5BAF"/>
    <w:rsid w:val="006D72F1"/>
    <w:rsid w:val="006E10C0"/>
    <w:rsid w:val="006E1350"/>
    <w:rsid w:val="006E32AF"/>
    <w:rsid w:val="006E5CE6"/>
    <w:rsid w:val="006E60E1"/>
    <w:rsid w:val="006F0AC4"/>
    <w:rsid w:val="006F1742"/>
    <w:rsid w:val="006F287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A6"/>
    <w:rsid w:val="00773C58"/>
    <w:rsid w:val="007745CE"/>
    <w:rsid w:val="00775100"/>
    <w:rsid w:val="007758E5"/>
    <w:rsid w:val="00776941"/>
    <w:rsid w:val="00780D4C"/>
    <w:rsid w:val="00781682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1A32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99E"/>
    <w:rsid w:val="007E5E0A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54E3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28B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429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5943"/>
    <w:rsid w:val="00857343"/>
    <w:rsid w:val="00857AFA"/>
    <w:rsid w:val="0086083C"/>
    <w:rsid w:val="00860B08"/>
    <w:rsid w:val="00861345"/>
    <w:rsid w:val="00862575"/>
    <w:rsid w:val="00865166"/>
    <w:rsid w:val="008670A9"/>
    <w:rsid w:val="00867F97"/>
    <w:rsid w:val="008723EE"/>
    <w:rsid w:val="00872655"/>
    <w:rsid w:val="00872A32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3D1D"/>
    <w:rsid w:val="00884052"/>
    <w:rsid w:val="00884089"/>
    <w:rsid w:val="0088438F"/>
    <w:rsid w:val="00884937"/>
    <w:rsid w:val="0088496C"/>
    <w:rsid w:val="00884ABD"/>
    <w:rsid w:val="0088612E"/>
    <w:rsid w:val="008861DF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740D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F0"/>
    <w:rsid w:val="00902A6D"/>
    <w:rsid w:val="00902DB0"/>
    <w:rsid w:val="00903778"/>
    <w:rsid w:val="009045F5"/>
    <w:rsid w:val="0090462D"/>
    <w:rsid w:val="009048B5"/>
    <w:rsid w:val="00905BFC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DC2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66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5E6F"/>
    <w:rsid w:val="009B6875"/>
    <w:rsid w:val="009B6CE1"/>
    <w:rsid w:val="009B7326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92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45F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D01"/>
    <w:rsid w:val="00A235A2"/>
    <w:rsid w:val="00A239ED"/>
    <w:rsid w:val="00A2455F"/>
    <w:rsid w:val="00A24A7A"/>
    <w:rsid w:val="00A24B3D"/>
    <w:rsid w:val="00A24D4F"/>
    <w:rsid w:val="00A24ECF"/>
    <w:rsid w:val="00A26328"/>
    <w:rsid w:val="00A269DF"/>
    <w:rsid w:val="00A26A74"/>
    <w:rsid w:val="00A27AF7"/>
    <w:rsid w:val="00A30E02"/>
    <w:rsid w:val="00A31B00"/>
    <w:rsid w:val="00A31BB2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5F53"/>
    <w:rsid w:val="00A46D8F"/>
    <w:rsid w:val="00A47733"/>
    <w:rsid w:val="00A5104C"/>
    <w:rsid w:val="00A51D4E"/>
    <w:rsid w:val="00A527DB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36A2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2BC9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AC6"/>
    <w:rsid w:val="00AF0A33"/>
    <w:rsid w:val="00AF0FB2"/>
    <w:rsid w:val="00AF1FA1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DFB"/>
    <w:rsid w:val="00B01FB0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3EF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7D1"/>
    <w:rsid w:val="00B17B9B"/>
    <w:rsid w:val="00B20145"/>
    <w:rsid w:val="00B20D18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2A87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5604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04D7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22B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3DD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8AC"/>
    <w:rsid w:val="00C368B4"/>
    <w:rsid w:val="00C3771C"/>
    <w:rsid w:val="00C378E1"/>
    <w:rsid w:val="00C40371"/>
    <w:rsid w:val="00C416BF"/>
    <w:rsid w:val="00C42075"/>
    <w:rsid w:val="00C42B61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6B41"/>
    <w:rsid w:val="00CA6EE7"/>
    <w:rsid w:val="00CB003B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40"/>
    <w:rsid w:val="00CB7D5A"/>
    <w:rsid w:val="00CC1483"/>
    <w:rsid w:val="00CC182B"/>
    <w:rsid w:val="00CC196E"/>
    <w:rsid w:val="00CC271E"/>
    <w:rsid w:val="00CC2C0F"/>
    <w:rsid w:val="00CC3304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29A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505B5"/>
    <w:rsid w:val="00D50B47"/>
    <w:rsid w:val="00D50EA6"/>
    <w:rsid w:val="00D525AB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6E68"/>
    <w:rsid w:val="00E0728D"/>
    <w:rsid w:val="00E1136A"/>
    <w:rsid w:val="00E11AD6"/>
    <w:rsid w:val="00E11CCF"/>
    <w:rsid w:val="00E14723"/>
    <w:rsid w:val="00E154CB"/>
    <w:rsid w:val="00E158D6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40B0"/>
    <w:rsid w:val="00E24332"/>
    <w:rsid w:val="00E25AF8"/>
    <w:rsid w:val="00E261C5"/>
    <w:rsid w:val="00E26B37"/>
    <w:rsid w:val="00E2732E"/>
    <w:rsid w:val="00E27A25"/>
    <w:rsid w:val="00E27B0B"/>
    <w:rsid w:val="00E27BD9"/>
    <w:rsid w:val="00E30144"/>
    <w:rsid w:val="00E30A9F"/>
    <w:rsid w:val="00E31040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319C"/>
    <w:rsid w:val="00E5365E"/>
    <w:rsid w:val="00E54C80"/>
    <w:rsid w:val="00E55333"/>
    <w:rsid w:val="00E55A80"/>
    <w:rsid w:val="00E563C4"/>
    <w:rsid w:val="00E57810"/>
    <w:rsid w:val="00E60FBA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078F"/>
    <w:rsid w:val="00E820AA"/>
    <w:rsid w:val="00E829F7"/>
    <w:rsid w:val="00E82F93"/>
    <w:rsid w:val="00E84195"/>
    <w:rsid w:val="00E84C3E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5902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EE6"/>
    <w:rsid w:val="00ED6408"/>
    <w:rsid w:val="00ED6B1D"/>
    <w:rsid w:val="00EE0518"/>
    <w:rsid w:val="00EE0936"/>
    <w:rsid w:val="00EE10F9"/>
    <w:rsid w:val="00EE2997"/>
    <w:rsid w:val="00EE2B99"/>
    <w:rsid w:val="00EE32BF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810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4B71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2830"/>
    <w:rsid w:val="00F34CD4"/>
    <w:rsid w:val="00F35121"/>
    <w:rsid w:val="00F366A9"/>
    <w:rsid w:val="00F3671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F71"/>
    <w:rsid w:val="00F53456"/>
    <w:rsid w:val="00F53B18"/>
    <w:rsid w:val="00F53D38"/>
    <w:rsid w:val="00F55C11"/>
    <w:rsid w:val="00F55E55"/>
    <w:rsid w:val="00F5763D"/>
    <w:rsid w:val="00F60745"/>
    <w:rsid w:val="00F60B2F"/>
    <w:rsid w:val="00F60F89"/>
    <w:rsid w:val="00F61A38"/>
    <w:rsid w:val="00F627BF"/>
    <w:rsid w:val="00F63689"/>
    <w:rsid w:val="00F642A8"/>
    <w:rsid w:val="00F64B61"/>
    <w:rsid w:val="00F64BA8"/>
    <w:rsid w:val="00F6523B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3889"/>
    <w:rsid w:val="00F94248"/>
    <w:rsid w:val="00F95E6A"/>
    <w:rsid w:val="00F95E89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3C"/>
    <w:rsid w:val="00FA78D0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ABB"/>
    <w:rsid w:val="00FE1B7E"/>
    <w:rsid w:val="00FE22A0"/>
    <w:rsid w:val="00FE31B7"/>
    <w:rsid w:val="00FE6429"/>
    <w:rsid w:val="00FE651D"/>
    <w:rsid w:val="00FE65AF"/>
    <w:rsid w:val="00FE6FED"/>
    <w:rsid w:val="00FF01D6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8A0E"/>
  <w15:docId w15:val="{3379CFEC-DC28-476B-876B-AE077FD6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DF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3954DF"/>
    <w:pPr>
      <w:keepNext/>
      <w:keepLines/>
      <w:numPr>
        <w:numId w:val="9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954DF"/>
    <w:pPr>
      <w:keepNext/>
      <w:keepLines/>
      <w:numPr>
        <w:ilvl w:val="1"/>
        <w:numId w:val="9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54DF"/>
    <w:pPr>
      <w:numPr>
        <w:ilvl w:val="1"/>
      </w:numPr>
      <w:spacing w:before="12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rsid w:val="0039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rsid w:val="003954D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954DF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54DF"/>
    <w:rPr>
      <w:rFonts w:eastAsiaTheme="majorEastAsia" w:cstheme="majorBidi"/>
      <w:b/>
      <w:iCs/>
      <w:color w:val="7F7F7F" w:themeColor="text1" w:themeTint="80"/>
      <w:szCs w:val="24"/>
    </w:rPr>
  </w:style>
  <w:style w:type="paragraph" w:styleId="Sansinterligne">
    <w:name w:val="No Spacing"/>
    <w:link w:val="SansinterligneCar"/>
    <w:uiPriority w:val="1"/>
    <w:rsid w:val="003954DF"/>
    <w:pPr>
      <w:spacing w:after="0" w:line="240" w:lineRule="auto"/>
    </w:pPr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3954DF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54D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9B5E6F"/>
    <w:rPr>
      <w:b/>
      <w:color w:val="00B0F0"/>
    </w:rPr>
  </w:style>
  <w:style w:type="paragraph" w:styleId="En-tte">
    <w:name w:val="header"/>
    <w:basedOn w:val="Normal"/>
    <w:link w:val="En-tteCar"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3954DF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</w:rPr>
  </w:style>
  <w:style w:type="character" w:customStyle="1" w:styleId="PieddepageCar">
    <w:name w:val="Pied de page Car"/>
    <w:basedOn w:val="Policepardfaut"/>
    <w:link w:val="Pieddepage"/>
    <w:uiPriority w:val="99"/>
    <w:rsid w:val="003954DF"/>
    <w:rPr>
      <w:color w:val="7F7F7F" w:themeColor="text1" w:themeTint="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54D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3954DF"/>
    <w:pPr>
      <w:shd w:val="clear" w:color="auto" w:fill="EEF3F8"/>
      <w:spacing w:before="120" w:after="120"/>
      <w:ind w:left="567" w:right="567"/>
    </w:pPr>
    <w:rPr>
      <w:color w:val="1F497D" w:themeColor="text2"/>
    </w:rPr>
  </w:style>
  <w:style w:type="paragraph" w:customStyle="1" w:styleId="Aretenirquation">
    <w:name w:val="A retenir équation"/>
    <w:basedOn w:val="Normal"/>
    <w:link w:val="AretenirquationCar"/>
    <w:rsid w:val="003954DF"/>
    <w:pPr>
      <w:framePr w:hSpace="567" w:wrap="notBeside" w:vAnchor="text" w:hAnchor="text" w:xAlign="center" w:y="1"/>
      <w:shd w:val="clear" w:color="auto" w:fill="EEF3F8"/>
      <w:spacing w:before="120"/>
      <w:textboxTightWrap w:val="allLines"/>
    </w:pPr>
    <w:rPr>
      <w:rFonts w:eastAsiaTheme="minorEastAsia"/>
      <w:color w:val="1F497D" w:themeColor="text2"/>
    </w:rPr>
  </w:style>
  <w:style w:type="character" w:customStyle="1" w:styleId="AretenirtexteCar">
    <w:name w:val="A retenir texte Car"/>
    <w:basedOn w:val="Policepardfaut"/>
    <w:link w:val="Aretenirtexte"/>
    <w:rsid w:val="003954DF"/>
    <w:rPr>
      <w:color w:val="1F497D" w:themeColor="text2"/>
      <w:sz w:val="20"/>
      <w:shd w:val="clear" w:color="auto" w:fill="EEF3F8"/>
    </w:rPr>
  </w:style>
  <w:style w:type="character" w:customStyle="1" w:styleId="AretenirquationCar">
    <w:name w:val="A retenir équation Car"/>
    <w:basedOn w:val="Policepardfaut"/>
    <w:link w:val="Aretenirquation"/>
    <w:rsid w:val="003954DF"/>
    <w:rPr>
      <w:rFonts w:eastAsiaTheme="minorEastAsia"/>
      <w:color w:val="1F497D" w:themeColor="text2"/>
      <w:sz w:val="20"/>
      <w:shd w:val="clear" w:color="auto" w:fill="EEF3F8"/>
    </w:rPr>
  </w:style>
  <w:style w:type="character" w:customStyle="1" w:styleId="MotclefCar">
    <w:name w:val="Mot clef Car"/>
    <w:basedOn w:val="Policepardfaut"/>
    <w:link w:val="Motclef"/>
    <w:rsid w:val="009B5E6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3954DF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54DF"/>
    <w:rPr>
      <w:sz w:val="20"/>
    </w:rPr>
  </w:style>
  <w:style w:type="character" w:customStyle="1" w:styleId="lgendeCar">
    <w:name w:val="légende Car"/>
    <w:basedOn w:val="SansinterligneCar"/>
    <w:link w:val="lgende"/>
    <w:rsid w:val="003954DF"/>
    <w:rPr>
      <w:i/>
      <w:sz w:val="20"/>
    </w:rPr>
  </w:style>
  <w:style w:type="paragraph" w:customStyle="1" w:styleId="TitreExo">
    <w:name w:val="TitreExo"/>
    <w:basedOn w:val="Titre1"/>
    <w:next w:val="Normal"/>
    <w:link w:val="TitreExoCar"/>
    <w:qFormat/>
    <w:rsid w:val="003954DF"/>
    <w:pPr>
      <w:numPr>
        <w:numId w:val="16"/>
      </w:numPr>
      <w:spacing w:before="360"/>
      <w:ind w:left="1701" w:hanging="1701"/>
    </w:pPr>
  </w:style>
  <w:style w:type="paragraph" w:customStyle="1" w:styleId="Question">
    <w:name w:val="Question"/>
    <w:basedOn w:val="Paragraphedeliste"/>
    <w:link w:val="QuestionCar"/>
    <w:qFormat/>
    <w:rsid w:val="003954DF"/>
    <w:pPr>
      <w:numPr>
        <w:numId w:val="19"/>
      </w:numPr>
    </w:pPr>
  </w:style>
  <w:style w:type="character" w:customStyle="1" w:styleId="TitreExoCar">
    <w:name w:val="TitreExo Car"/>
    <w:basedOn w:val="Titre1Car"/>
    <w:link w:val="TitreExo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954DF"/>
    <w:rPr>
      <w:sz w:val="20"/>
    </w:rPr>
  </w:style>
  <w:style w:type="character" w:customStyle="1" w:styleId="QuestionCar">
    <w:name w:val="Question Car"/>
    <w:basedOn w:val="ParagraphedelisteCar"/>
    <w:link w:val="Question"/>
    <w:rsid w:val="003954DF"/>
    <w:rPr>
      <w:sz w:val="20"/>
    </w:rPr>
  </w:style>
  <w:style w:type="paragraph" w:customStyle="1" w:styleId="corrig">
    <w:name w:val="corrigé"/>
    <w:basedOn w:val="Question"/>
    <w:link w:val="corrigCar"/>
    <w:qFormat/>
    <w:rsid w:val="003954DF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3954DF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rsid w:val="003954DF"/>
    <w:rPr>
      <w:b/>
      <w:color w:val="00B0F0"/>
    </w:rPr>
  </w:style>
  <w:style w:type="paragraph" w:customStyle="1" w:styleId="EnumQuestion">
    <w:name w:val="EnumQuestion"/>
    <w:basedOn w:val="Normal"/>
    <w:link w:val="EnumQuestionCar"/>
    <w:qFormat/>
    <w:rsid w:val="003954DF"/>
    <w:pPr>
      <w:numPr>
        <w:numId w:val="29"/>
      </w:numPr>
    </w:pPr>
  </w:style>
  <w:style w:type="character" w:customStyle="1" w:styleId="EnumQuestionCar">
    <w:name w:val="EnumQuestion Car"/>
    <w:basedOn w:val="Policepardfaut"/>
    <w:link w:val="EnumQuestion"/>
    <w:rsid w:val="003954D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-nc-sa/4.0/de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Cours\TSTL%20ondes%20Manuel\Styles%20et%20mod&#232;les\ModeleExerci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ModeleExercices.dotx</Template>
  <TotalTime>20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Tristan Rondepierre</dc:creator>
  <cp:lastModifiedBy>Tristan Rondepierre</cp:lastModifiedBy>
  <cp:revision>5</cp:revision>
  <cp:lastPrinted>2017-05-18T08:55:00Z</cp:lastPrinted>
  <dcterms:created xsi:type="dcterms:W3CDTF">2020-01-27T16:57:00Z</dcterms:created>
  <dcterms:modified xsi:type="dcterms:W3CDTF">2023-04-02T21:16:00Z</dcterms:modified>
</cp:coreProperties>
</file>