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5F5" w14:textId="77777777" w:rsidR="00944022" w:rsidRPr="0086519F" w:rsidRDefault="003227E4" w:rsidP="00307A57">
      <w:pPr>
        <w:pStyle w:val="Titre"/>
        <w:rPr>
          <w:rFonts w:ascii="Calibri Light" w:hAnsi="Calibri Light" w:cs="Calibri Light"/>
          <w:b w:val="0"/>
          <w:bCs/>
        </w:rPr>
      </w:pPr>
      <w:r w:rsidRPr="0086519F">
        <w:rPr>
          <w:rFonts w:ascii="Calibri Light" w:hAnsi="Calibri Light" w:cs="Calibri Light"/>
          <w:b w:val="0"/>
          <w:bCs/>
        </w:rPr>
        <w:t xml:space="preserve">Document professeur pour </w:t>
      </w:r>
      <w:r w:rsidR="00A636A2" w:rsidRPr="0086519F">
        <w:rPr>
          <w:rFonts w:ascii="Calibri Light" w:hAnsi="Calibri Light" w:cs="Calibri Light"/>
          <w:b w:val="0"/>
          <w:bCs/>
        </w:rPr>
        <w:t>l’activité n°</w:t>
      </w:r>
      <w:r w:rsidR="00F10810" w:rsidRPr="0086519F">
        <w:rPr>
          <w:rFonts w:ascii="Calibri Light" w:hAnsi="Calibri Light" w:cs="Calibri Light"/>
          <w:b w:val="0"/>
          <w:bCs/>
        </w:rPr>
        <w:t>2</w:t>
      </w:r>
    </w:p>
    <w:p w14:paraId="7E9441CD" w14:textId="77777777" w:rsidR="007E5E0A" w:rsidRDefault="007E5E0A" w:rsidP="00307A57">
      <w:pPr>
        <w:pStyle w:val="Titre"/>
      </w:pPr>
      <w:r>
        <w:t>A</w:t>
      </w:r>
      <w:r w:rsidRPr="007E5E0A">
        <w:t>dditionner des signaux sinusoïdaux</w:t>
      </w:r>
    </w:p>
    <w:p w14:paraId="18AD4199" w14:textId="77777777" w:rsidR="00307A57" w:rsidRPr="007E5E0A" w:rsidRDefault="007E5E0A" w:rsidP="00307A57">
      <w:pPr>
        <w:pStyle w:val="Titre"/>
        <w:rPr>
          <w:sz w:val="32"/>
          <w:szCs w:val="32"/>
        </w:rPr>
      </w:pPr>
      <w:r w:rsidRPr="007E5E0A">
        <w:rPr>
          <w:sz w:val="36"/>
          <w:szCs w:val="40"/>
        </w:rPr>
        <w:t>Version 1 : utilisation d’un tableur</w:t>
      </w:r>
    </w:p>
    <w:p w14:paraId="49BA4241" w14:textId="77777777" w:rsidR="00A636A2" w:rsidRPr="004D3AD6" w:rsidRDefault="00A636A2" w:rsidP="004D3AD6">
      <w:pPr>
        <w:pStyle w:val="Titre3"/>
        <w:spacing w:after="120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Description de l’activité :</w:t>
      </w:r>
    </w:p>
    <w:tbl>
      <w:tblPr>
        <w:tblStyle w:val="Grilledutablea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99"/>
        <w:gridCol w:w="6153"/>
      </w:tblGrid>
      <w:tr w:rsidR="00A636A2" w:rsidRPr="009E0192" w14:paraId="64E81E9B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8C8FE2" w14:textId="77777777" w:rsidR="00A636A2" w:rsidRPr="00A636A2" w:rsidRDefault="00A636A2" w:rsidP="003227E4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Fiche(s) </w:t>
            </w:r>
            <w:r w:rsidR="003227E4">
              <w:rPr>
                <w:b/>
              </w:rPr>
              <w:t>de synthèse</w:t>
            </w:r>
            <w:r w:rsidRPr="00A636A2">
              <w:rPr>
                <w:b/>
              </w:rPr>
              <w:t xml:space="preserve"> mobilisée(s)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70788387" w14:textId="77777777" w:rsidR="00A636A2" w:rsidRDefault="0062684B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3</w:t>
            </w:r>
            <w:r w:rsidR="000266FD">
              <w:t> : les ondes périodiques</w:t>
            </w:r>
          </w:p>
          <w:p w14:paraId="5A5AB53F" w14:textId="77777777" w:rsidR="000266FD" w:rsidRPr="00210E37" w:rsidRDefault="000266FD" w:rsidP="0082328B">
            <w:pPr>
              <w:jc w:val="left"/>
            </w:pPr>
            <w:r w:rsidRPr="000266FD">
              <w:rPr>
                <w:b/>
                <w:bCs/>
              </w:rPr>
              <w:t>Fiche n°</w:t>
            </w:r>
            <w:r w:rsidR="007E5E0A">
              <w:rPr>
                <w:b/>
                <w:bCs/>
              </w:rPr>
              <w:t>4</w:t>
            </w:r>
            <w:r>
              <w:t xml:space="preserve"> : ondes </w:t>
            </w:r>
            <w:r w:rsidR="00BC490C" w:rsidRPr="00BC490C">
              <w:t xml:space="preserve">acoustiques </w:t>
            </w:r>
            <w:r>
              <w:t>et sons musicaux</w:t>
            </w:r>
          </w:p>
        </w:tc>
      </w:tr>
      <w:tr w:rsidR="0050752D" w:rsidRPr="009E0192" w14:paraId="394BB955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EB0FA7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Type d’activité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FC4505C" w14:textId="77777777" w:rsidR="0050752D" w:rsidRPr="008861DF" w:rsidRDefault="000266FD" w:rsidP="000266FD">
            <w:pPr>
              <w:pStyle w:val="Paragraphedeliste"/>
              <w:numPr>
                <w:ilvl w:val="0"/>
                <w:numId w:val="31"/>
              </w:numPr>
            </w:pPr>
            <w:r>
              <w:t xml:space="preserve">Activité </w:t>
            </w:r>
            <w:r w:rsidR="00F32830">
              <w:t>sur ordinateur</w:t>
            </w:r>
          </w:p>
        </w:tc>
      </w:tr>
      <w:tr w:rsidR="0050752D" w:rsidRPr="009E0192" w14:paraId="08127456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11B88A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 xml:space="preserve">Conditions de mise en œuvre 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27E144A0" w14:textId="77777777" w:rsidR="0050752D" w:rsidRPr="008861DF" w:rsidRDefault="00F32830" w:rsidP="000266FD">
            <w:pPr>
              <w:pStyle w:val="Paragraphedeliste"/>
              <w:numPr>
                <w:ilvl w:val="0"/>
                <w:numId w:val="31"/>
              </w:numPr>
            </w:pPr>
            <w:proofErr w:type="gramStart"/>
            <w:r>
              <w:t>salle</w:t>
            </w:r>
            <w:proofErr w:type="gramEnd"/>
            <w:r>
              <w:t xml:space="preserve"> informatique</w:t>
            </w:r>
          </w:p>
        </w:tc>
      </w:tr>
      <w:tr w:rsidR="0050752D" w:rsidRPr="009E0192" w14:paraId="05ED45AD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705C249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Matériel utilisé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42FB4974" w14:textId="77777777" w:rsidR="0050752D" w:rsidRPr="008861DF" w:rsidRDefault="0050752D" w:rsidP="0050752D">
            <w:r w:rsidRPr="0050752D">
              <w:rPr>
                <w:b/>
                <w:bCs/>
              </w:rPr>
              <w:t>Paillasses des élèves</w:t>
            </w:r>
          </w:p>
          <w:p w14:paraId="3D3DC64D" w14:textId="77777777" w:rsidR="00F32830" w:rsidRPr="008861DF" w:rsidRDefault="00F32830" w:rsidP="00F32830">
            <w:pPr>
              <w:pStyle w:val="Paragraphedeliste"/>
              <w:numPr>
                <w:ilvl w:val="0"/>
                <w:numId w:val="23"/>
              </w:numPr>
            </w:pPr>
            <w:proofErr w:type="gramStart"/>
            <w:r>
              <w:t>un</w:t>
            </w:r>
            <w:proofErr w:type="gramEnd"/>
            <w:r>
              <w:t xml:space="preserve"> ordinateur muni d’un tableur (LibreOffice, Excel…) et du fichier « </w:t>
            </w:r>
            <w:proofErr w:type="spellStart"/>
            <w:r>
              <w:t>SommeCOS_ELEVE</w:t>
            </w:r>
            <w:proofErr w:type="spellEnd"/>
            <w:r>
              <w:t> »</w:t>
            </w:r>
          </w:p>
        </w:tc>
      </w:tr>
      <w:tr w:rsidR="0050752D" w:rsidRPr="009E0192" w14:paraId="73DF93E3" w14:textId="77777777" w:rsidTr="0050752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96BF2F" w14:textId="77777777" w:rsidR="0050752D" w:rsidRPr="00A636A2" w:rsidRDefault="0050752D" w:rsidP="0050752D">
            <w:pPr>
              <w:jc w:val="left"/>
              <w:rPr>
                <w:b/>
              </w:rPr>
            </w:pPr>
            <w:r w:rsidRPr="00A636A2">
              <w:rPr>
                <w:b/>
              </w:rPr>
              <w:t>Place dans la séquence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043156E7" w14:textId="77777777" w:rsidR="0050752D" w:rsidRPr="008861DF" w:rsidRDefault="000266FD" w:rsidP="0050752D">
            <w:pPr>
              <w:pStyle w:val="Paragraphedeliste"/>
              <w:numPr>
                <w:ilvl w:val="0"/>
                <w:numId w:val="23"/>
              </w:numPr>
            </w:pPr>
            <w:r>
              <w:t xml:space="preserve">Cette activité </w:t>
            </w:r>
            <w:r w:rsidR="00F32830">
              <w:t xml:space="preserve">doit être traitée avant l’introduction des notions de timbre et de hauteur. </w:t>
            </w:r>
          </w:p>
        </w:tc>
      </w:tr>
      <w:tr w:rsidR="008861DF" w:rsidRPr="009E0192" w14:paraId="32F9D754" w14:textId="77777777" w:rsidTr="0082328B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3395F9A" w14:textId="77777777" w:rsidR="008861DF" w:rsidRPr="00A636A2" w:rsidRDefault="008861DF" w:rsidP="00210E37">
            <w:pPr>
              <w:jc w:val="left"/>
              <w:rPr>
                <w:b/>
              </w:rPr>
            </w:pPr>
            <w:r w:rsidRPr="00A636A2">
              <w:rPr>
                <w:b/>
              </w:rPr>
              <w:t>Capacités mises en œuvre dans cette activité</w:t>
            </w:r>
          </w:p>
        </w:tc>
        <w:tc>
          <w:tcPr>
            <w:tcW w:w="6237" w:type="dxa"/>
            <w:tcBorders>
              <w:right w:val="nil"/>
            </w:tcBorders>
            <w:vAlign w:val="center"/>
          </w:tcPr>
          <w:p w14:paraId="2B1585C4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ANA</w:t>
            </w:r>
          </w:p>
          <w:p w14:paraId="73B97C7A" w14:textId="77777777" w:rsidR="000266FD" w:rsidRDefault="00F32830" w:rsidP="000266FD">
            <w:pPr>
              <w:pStyle w:val="EnumQuestion"/>
            </w:pPr>
            <w:r w:rsidRPr="001B3AF8">
              <w:rPr>
                <w:b/>
                <w:bCs/>
                <w:color w:val="948A54" w:themeColor="background2" w:themeShade="80"/>
              </w:rPr>
              <w:t>Faire le lien entre</w:t>
            </w:r>
            <w:r w:rsidRPr="001B3AF8">
              <w:rPr>
                <w:color w:val="948A54" w:themeColor="background2" w:themeShade="80"/>
              </w:rPr>
              <w:t xml:space="preserve"> </w:t>
            </w:r>
            <w:r>
              <w:t>la périodicité temporelle d’un signal et la présence d’harmoniques</w:t>
            </w:r>
            <w:r w:rsidR="001B3AF8">
              <w:t xml:space="preserve"> de fréquences</w:t>
            </w:r>
            <w:r>
              <w:t xml:space="preserve"> multiples</w:t>
            </w:r>
            <w:r w:rsidR="001B3AF8">
              <w:t xml:space="preserve"> de la fréquence fondamentale dans le spectre.</w:t>
            </w:r>
          </w:p>
          <w:p w14:paraId="2DE95114" w14:textId="77777777" w:rsidR="001B3AF8" w:rsidRDefault="001B3AF8" w:rsidP="000266FD">
            <w:pPr>
              <w:pStyle w:val="EnumQuestion"/>
            </w:pPr>
            <w:r w:rsidRPr="001B3AF8">
              <w:rPr>
                <w:b/>
                <w:bCs/>
                <w:color w:val="948A54" w:themeColor="background2" w:themeShade="80"/>
              </w:rPr>
              <w:t>Associer</w:t>
            </w:r>
            <w:r w:rsidRPr="001B3AF8">
              <w:rPr>
                <w:color w:val="948A54" w:themeColor="background2" w:themeShade="80"/>
              </w:rPr>
              <w:t xml:space="preserve"> </w:t>
            </w:r>
            <w:r>
              <w:t>la fréquence du signal à la fréquence du fondamental.</w:t>
            </w:r>
          </w:p>
          <w:p w14:paraId="6AD83060" w14:textId="77777777" w:rsidR="001B3AF8" w:rsidRDefault="001B3AF8" w:rsidP="001B3AF8">
            <w:pPr>
              <w:pStyle w:val="EnumQuestion"/>
            </w:pPr>
            <w:r w:rsidRPr="001B3AF8">
              <w:rPr>
                <w:b/>
                <w:bCs/>
                <w:color w:val="948A54" w:themeColor="background2" w:themeShade="80"/>
              </w:rPr>
              <w:t>Associer</w:t>
            </w:r>
            <w:r w:rsidRPr="001B3AF8">
              <w:rPr>
                <w:color w:val="948A54" w:themeColor="background2" w:themeShade="80"/>
              </w:rPr>
              <w:t xml:space="preserve"> </w:t>
            </w:r>
            <w:r>
              <w:t>l’ajout d’harmoniques de fréquences multiples de la fréquence fondamentale ou la modification de leur amplitude à un changement de forme du signal temporel.</w:t>
            </w:r>
          </w:p>
          <w:p w14:paraId="02C4B0FD" w14:textId="77777777" w:rsidR="000266FD" w:rsidRPr="00BA504B" w:rsidRDefault="000266FD" w:rsidP="000266FD">
            <w:pPr>
              <w:spacing w:before="120"/>
              <w:jc w:val="left"/>
              <w:rPr>
                <w:b/>
              </w:rPr>
            </w:pPr>
            <w:r w:rsidRPr="00BA504B">
              <w:rPr>
                <w:b/>
              </w:rPr>
              <w:t>REA</w:t>
            </w:r>
          </w:p>
          <w:p w14:paraId="4EC692C8" w14:textId="77777777" w:rsidR="008861DF" w:rsidRPr="008861DF" w:rsidRDefault="001B3AF8" w:rsidP="001B3AF8">
            <w:pPr>
              <w:pStyle w:val="EnumQuestion"/>
            </w:pPr>
            <w:r>
              <w:rPr>
                <w:b/>
                <w:color w:val="948A54" w:themeColor="background2" w:themeShade="80"/>
              </w:rPr>
              <w:t xml:space="preserve">Saisir une formule de calcul itérée </w:t>
            </w:r>
            <w:r w:rsidRPr="001B3AF8">
              <w:rPr>
                <w:bCs/>
              </w:rPr>
              <w:t>dans une colonne d’un tableur.</w:t>
            </w:r>
          </w:p>
        </w:tc>
      </w:tr>
    </w:tbl>
    <w:p w14:paraId="35C685BC" w14:textId="77777777" w:rsidR="008054E3" w:rsidRDefault="008054E3">
      <w:pPr>
        <w:rPr>
          <w:rFonts w:ascii="Century Schoolbook" w:hAnsi="Century Schoolbook"/>
        </w:rPr>
      </w:pPr>
    </w:p>
    <w:p w14:paraId="1C055D6F" w14:textId="77777777" w:rsidR="00A636A2" w:rsidRDefault="00A636A2" w:rsidP="00A636A2">
      <w:pPr>
        <w:pStyle w:val="Titre3"/>
        <w:rPr>
          <w:color w:val="1F497D" w:themeColor="text2"/>
          <w:sz w:val="24"/>
        </w:rPr>
      </w:pPr>
      <w:r w:rsidRPr="004D3AD6">
        <w:rPr>
          <w:color w:val="1F497D" w:themeColor="text2"/>
          <w:sz w:val="24"/>
        </w:rPr>
        <w:t>Éléments de réponses, démarche attendue, éventuels résultats expérimentaux :</w:t>
      </w:r>
    </w:p>
    <w:p w14:paraId="14DE2087" w14:textId="77777777" w:rsidR="00287F14" w:rsidRDefault="001B3AF8" w:rsidP="0050752D">
      <w:r>
        <w:t>Une version complétée du fichier est jointe aux documents professeur de cette activité</w:t>
      </w:r>
      <w:r w:rsidR="00FF01D6">
        <w:t> : « </w:t>
      </w:r>
      <w:proofErr w:type="spellStart"/>
      <w:r w:rsidR="00FF01D6">
        <w:t>SommeCOS_PROF</w:t>
      </w:r>
      <w:proofErr w:type="spellEnd"/>
      <w:r w:rsidR="00FF01D6">
        <w:t> ».</w:t>
      </w:r>
    </w:p>
    <w:p w14:paraId="28928D2C" w14:textId="77777777" w:rsidR="00FF01D6" w:rsidRDefault="00FF01D6" w:rsidP="0050752D">
      <w:r>
        <w:t xml:space="preserve">Les élèves constatent : </w:t>
      </w:r>
    </w:p>
    <w:p w14:paraId="193E9852" w14:textId="77777777" w:rsidR="00FF01D6" w:rsidRPr="00FF01D6" w:rsidRDefault="00FF01D6" w:rsidP="00FF01D6">
      <w:pPr>
        <w:pStyle w:val="Paragraphedeliste"/>
        <w:numPr>
          <w:ilvl w:val="0"/>
          <w:numId w:val="32"/>
        </w:numPr>
        <w:rPr>
          <w:rFonts w:eastAsiaTheme="minorEastAsia"/>
        </w:rPr>
      </w:pPr>
      <w:proofErr w:type="gramStart"/>
      <w:r>
        <w:t>que</w:t>
      </w:r>
      <w:proofErr w:type="gramEnd"/>
      <w:r>
        <w:t xml:space="preserve"> l’ajout d’harmoniques de fréquences multiples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F01D6">
        <w:rPr>
          <w:rFonts w:eastAsiaTheme="minorEastAsia"/>
        </w:rPr>
        <w:t xml:space="preserve"> modifie la forme du signal mais pas son caractère périodique ni sa fréquence ;</w:t>
      </w:r>
    </w:p>
    <w:p w14:paraId="11663245" w14:textId="77777777" w:rsidR="00FF01D6" w:rsidRPr="00FF01D6" w:rsidRDefault="00FF01D6" w:rsidP="00FF01D6">
      <w:pPr>
        <w:pStyle w:val="Paragraphedeliste"/>
        <w:numPr>
          <w:ilvl w:val="0"/>
          <w:numId w:val="32"/>
        </w:numPr>
        <w:rPr>
          <w:rFonts w:eastAsiaTheme="minorEastAsia"/>
        </w:rPr>
      </w:pPr>
      <w:proofErr w:type="gramStart"/>
      <w:r w:rsidRPr="00FF01D6">
        <w:rPr>
          <w:rFonts w:eastAsiaTheme="minorEastAsia"/>
        </w:rPr>
        <w:t>idem</w:t>
      </w:r>
      <w:proofErr w:type="gramEnd"/>
      <w:r w:rsidRPr="00FF01D6">
        <w:rPr>
          <w:rFonts w:eastAsiaTheme="minorEastAsia"/>
        </w:rPr>
        <w:t xml:space="preserve"> pour la modification de leurs amplitudes ;</w:t>
      </w:r>
    </w:p>
    <w:p w14:paraId="18A3488D" w14:textId="77777777" w:rsidR="00FF01D6" w:rsidRDefault="00FF01D6" w:rsidP="00FF01D6">
      <w:pPr>
        <w:pStyle w:val="Paragraphedeliste"/>
        <w:numPr>
          <w:ilvl w:val="0"/>
          <w:numId w:val="32"/>
        </w:numPr>
      </w:pPr>
      <w:proofErr w:type="gramStart"/>
      <w:r w:rsidRPr="00FF01D6">
        <w:rPr>
          <w:rFonts w:eastAsiaTheme="minorEastAsia"/>
        </w:rPr>
        <w:t>que</w:t>
      </w:r>
      <w:proofErr w:type="gramEnd"/>
      <w:r w:rsidRPr="00FF01D6">
        <w:rPr>
          <w:rFonts w:eastAsiaTheme="minorEastAsia"/>
        </w:rPr>
        <w:t xml:space="preserve"> l’ajout d’harmoniques de fréquences quelconques rend le signal non-périodique.</w:t>
      </w:r>
    </w:p>
    <w:p w14:paraId="4B2307A3" w14:textId="77777777" w:rsidR="001B3AF8" w:rsidRDefault="001B3AF8" w:rsidP="0050752D"/>
    <w:p w14:paraId="19E8DDD2" w14:textId="77777777" w:rsidR="001B3AF8" w:rsidRDefault="00502024" w:rsidP="0050752D">
      <w:r>
        <w:t xml:space="preserve">Les phrases de conclusion attendues sont donc : </w:t>
      </w:r>
    </w:p>
    <w:p w14:paraId="15928075" w14:textId="77777777" w:rsidR="00502024" w:rsidRPr="00502024" w:rsidRDefault="00502024" w:rsidP="00502024">
      <w:pPr>
        <w:pStyle w:val="Paragraphedeliste"/>
        <w:numPr>
          <w:ilvl w:val="0"/>
          <w:numId w:val="32"/>
        </w:numPr>
        <w:rPr>
          <w:rFonts w:eastAsiaTheme="minorEastAsia"/>
          <w:b/>
          <w:bCs/>
          <w:color w:val="4BACC6" w:themeColor="accent5"/>
        </w:rPr>
      </w:pPr>
      <w:r w:rsidRPr="00502024">
        <w:rPr>
          <w:rFonts w:eastAsiaTheme="minorEastAsia"/>
        </w:rPr>
        <w:t xml:space="preserve">Lorsqu’un signal est périodique, son spectre est constitué d’harmoniques dont les fréquences sont </w:t>
      </w:r>
      <w:r w:rsidRPr="00502024">
        <w:rPr>
          <w:rFonts w:eastAsiaTheme="minorEastAsia"/>
          <w:b/>
          <w:bCs/>
          <w:color w:val="4BACC6" w:themeColor="accent5"/>
        </w:rPr>
        <w:t>multiples de la fréquence fondamentale.</w:t>
      </w:r>
    </w:p>
    <w:p w14:paraId="3056C0B4" w14:textId="77777777" w:rsidR="00502024" w:rsidRPr="00502024" w:rsidRDefault="00502024" w:rsidP="00502024">
      <w:pPr>
        <w:pStyle w:val="Paragraphedeliste"/>
        <w:numPr>
          <w:ilvl w:val="0"/>
          <w:numId w:val="32"/>
        </w:numPr>
        <w:rPr>
          <w:rFonts w:eastAsiaTheme="minorEastAsia"/>
        </w:rPr>
      </w:pPr>
      <w:r w:rsidRPr="00502024">
        <w:rPr>
          <w:rFonts w:eastAsiaTheme="minorEastAsia"/>
        </w:rPr>
        <w:t xml:space="preserve">Dans ce cas la modification de l’amplitude des harmoniques modifie </w:t>
      </w:r>
      <w:r w:rsidRPr="00502024">
        <w:rPr>
          <w:rFonts w:eastAsiaTheme="minorEastAsia"/>
          <w:b/>
          <w:bCs/>
          <w:color w:val="4BACC6" w:themeColor="accent5"/>
        </w:rPr>
        <w:t>la forme</w:t>
      </w:r>
      <w:r w:rsidRPr="00502024">
        <w:rPr>
          <w:rFonts w:eastAsiaTheme="minorEastAsia"/>
          <w:color w:val="4BACC6" w:themeColor="accent5"/>
        </w:rPr>
        <w:t xml:space="preserve"> </w:t>
      </w:r>
      <w:r w:rsidRPr="00502024">
        <w:rPr>
          <w:rFonts w:eastAsiaTheme="minorEastAsia"/>
        </w:rPr>
        <w:t xml:space="preserve">du signal mais pas </w:t>
      </w:r>
      <w:r w:rsidRPr="00502024">
        <w:rPr>
          <w:rFonts w:eastAsiaTheme="minorEastAsia"/>
          <w:b/>
          <w:bCs/>
          <w:color w:val="4BACC6" w:themeColor="accent5"/>
        </w:rPr>
        <w:t>sa fréquence</w:t>
      </w:r>
      <w:r w:rsidRPr="00502024">
        <w:rPr>
          <w:rFonts w:eastAsiaTheme="minorEastAsia"/>
        </w:rPr>
        <w:t>.</w:t>
      </w:r>
    </w:p>
    <w:sectPr w:rsidR="00502024" w:rsidRPr="00502024" w:rsidSect="00A636A2">
      <w:headerReference w:type="default" r:id="rId7"/>
      <w:footerReference w:type="default" r:id="rId8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B790" w14:textId="77777777" w:rsidR="00C339E1" w:rsidRDefault="00C339E1" w:rsidP="00A636A2">
      <w:pPr>
        <w:spacing w:line="240" w:lineRule="auto"/>
      </w:pPr>
      <w:r>
        <w:separator/>
      </w:r>
    </w:p>
  </w:endnote>
  <w:endnote w:type="continuationSeparator" w:id="0">
    <w:p w14:paraId="3DFF3F52" w14:textId="77777777" w:rsidR="00C339E1" w:rsidRDefault="00C339E1" w:rsidP="00A63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D940" w14:textId="6685CA64" w:rsidR="0086519F" w:rsidRDefault="0086519F">
    <w:pPr>
      <w:pStyle w:val="Pieddepage"/>
    </w:pPr>
    <w:r>
      <w:rPr>
        <w:rFonts w:ascii="Calibri Light" w:hAnsi="Calibri Light" w:cs="Calibri Light"/>
        <w:i/>
        <w:noProof/>
      </w:rPr>
      <w:drawing>
        <wp:anchor distT="0" distB="0" distL="114300" distR="114300" simplePos="0" relativeHeight="251661312" behindDoc="0" locked="0" layoutInCell="1" allowOverlap="1" wp14:anchorId="30EA9D32" wp14:editId="339D529E">
          <wp:simplePos x="0" y="0"/>
          <wp:positionH relativeFrom="column">
            <wp:posOffset>-348615</wp:posOffset>
          </wp:positionH>
          <wp:positionV relativeFrom="paragraph">
            <wp:posOffset>-65405</wp:posOffset>
          </wp:positionV>
          <wp:extent cx="830580" cy="289560"/>
          <wp:effectExtent l="0" t="0" r="7620" b="0"/>
          <wp:wrapSquare wrapText="bothSides"/>
          <wp:docPr id="296088657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088657" name="Imag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i/>
        <w:iCs/>
      </w:rPr>
      <w:t xml:space="preserve">  </w:t>
    </w:r>
    <w:proofErr w:type="gramStart"/>
    <w:r>
      <w:rPr>
        <w:rFonts w:ascii="Calibri Light" w:hAnsi="Calibri Light" w:cs="Calibri Light"/>
        <w:i/>
        <w:iCs/>
      </w:rPr>
      <w:t>collections</w:t>
    </w:r>
    <w:proofErr w:type="gramEnd"/>
    <w:r>
      <w:rPr>
        <w:rFonts w:ascii="Calibri Light" w:hAnsi="Calibri Light" w:cs="Calibri Light"/>
        <w:i/>
        <w:iCs/>
      </w:rPr>
      <w:t xml:space="preserve"> numériques STL SPCL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F92BDF">
      <w:t xml:space="preserve">page </w:t>
    </w:r>
    <w:r w:rsidRPr="00F92BDF">
      <w:fldChar w:fldCharType="begin"/>
    </w:r>
    <w:r w:rsidRPr="00F92BDF">
      <w:instrText>PAGE   \* MERGEFORMAT</w:instrText>
    </w:r>
    <w:r w:rsidRPr="00F92BDF">
      <w:fldChar w:fldCharType="separate"/>
    </w:r>
    <w:r>
      <w:t>1</w:t>
    </w:r>
    <w:r w:rsidRPr="00F92B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F782" w14:textId="77777777" w:rsidR="00C339E1" w:rsidRDefault="00C339E1" w:rsidP="00A636A2">
      <w:pPr>
        <w:spacing w:line="240" w:lineRule="auto"/>
      </w:pPr>
      <w:r>
        <w:separator/>
      </w:r>
    </w:p>
  </w:footnote>
  <w:footnote w:type="continuationSeparator" w:id="0">
    <w:p w14:paraId="364AD5BD" w14:textId="77777777" w:rsidR="00C339E1" w:rsidRDefault="00C339E1" w:rsidP="00A63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7830" w14:textId="77777777" w:rsidR="00A636A2" w:rsidRPr="00307A57" w:rsidRDefault="00307A57" w:rsidP="00307A57">
    <w:pPr>
      <w:pStyle w:val="En-tte"/>
      <w:tabs>
        <w:tab w:val="clear" w:pos="9072"/>
        <w:tab w:val="center" w:pos="3828"/>
        <w:tab w:val="right" w:pos="97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524E1" wp14:editId="75E4782B">
          <wp:simplePos x="0" y="0"/>
          <wp:positionH relativeFrom="column">
            <wp:posOffset>-447675</wp:posOffset>
          </wp:positionH>
          <wp:positionV relativeFrom="paragraph">
            <wp:posOffset>-93345</wp:posOffset>
          </wp:positionV>
          <wp:extent cx="360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quences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Terminale </w:t>
    </w:r>
    <w:r w:rsidRPr="00F92BDF">
      <w:t xml:space="preserve">STL – </w:t>
    </w:r>
    <w:r>
      <w:t>Ondes</w:t>
    </w:r>
    <w:r w:rsidRPr="00F92BDF">
      <w:tab/>
    </w:r>
    <w:r w:rsidRPr="00F92BDF">
      <w:tab/>
    </w:r>
    <w:r>
      <w:tab/>
    </w:r>
    <w:r w:rsidRPr="00F92BDF">
      <w:t xml:space="preserve">Activités – </w:t>
    </w:r>
    <w:r w:rsidR="000266FD" w:rsidRPr="00F92BDF">
      <w:t>séquence n°</w:t>
    </w:r>
    <w:r w:rsidR="000266FD">
      <w:t>4</w:t>
    </w:r>
    <w:r w:rsidR="000266FD" w:rsidRPr="00F92BDF">
      <w:t xml:space="preserve"> : </w:t>
    </w:r>
    <w:r w:rsidR="000266FD">
      <w:t xml:space="preserve">ondes </w:t>
    </w:r>
    <w:r w:rsidR="00BC490C" w:rsidRPr="00BC490C">
      <w:t xml:space="preserve">acoustiques </w:t>
    </w:r>
    <w:r w:rsidR="000266FD">
      <w:t>et sons musicaux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B2"/>
    <w:multiLevelType w:val="hybridMultilevel"/>
    <w:tmpl w:val="6816ABF8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16067"/>
    <w:multiLevelType w:val="hybridMultilevel"/>
    <w:tmpl w:val="4948E6A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2A6F40"/>
    <w:multiLevelType w:val="hybridMultilevel"/>
    <w:tmpl w:val="7526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6860"/>
    <w:multiLevelType w:val="hybridMultilevel"/>
    <w:tmpl w:val="100862BC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B87FB6"/>
    <w:multiLevelType w:val="multilevel"/>
    <w:tmpl w:val="70AE4600"/>
    <w:lvl w:ilvl="0">
      <w:start w:val="1"/>
      <w:numFmt w:val="decimal"/>
      <w:pStyle w:val="TitreExo"/>
      <w:lvlText w:val="EXERCICE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026816"/>
    <w:multiLevelType w:val="hybridMultilevel"/>
    <w:tmpl w:val="D966D328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F6D0F"/>
    <w:multiLevelType w:val="hybridMultilevel"/>
    <w:tmpl w:val="FEDCFE2C"/>
    <w:lvl w:ilvl="0" w:tplc="A198DC76">
      <w:start w:val="1"/>
      <w:numFmt w:val="bullet"/>
      <w:lvlText w:val="–"/>
      <w:lvlJc w:val="left"/>
      <w:pPr>
        <w:ind w:left="1056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EEE"/>
    <w:multiLevelType w:val="hybridMultilevel"/>
    <w:tmpl w:val="41969842"/>
    <w:lvl w:ilvl="0" w:tplc="BED47A42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36FA"/>
    <w:multiLevelType w:val="hybridMultilevel"/>
    <w:tmpl w:val="BF90AF7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2C1902"/>
    <w:multiLevelType w:val="hybridMultilevel"/>
    <w:tmpl w:val="4EC40F40"/>
    <w:lvl w:ilvl="0" w:tplc="A8288D7A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E209D"/>
    <w:multiLevelType w:val="hybridMultilevel"/>
    <w:tmpl w:val="B4FA71C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718E7"/>
    <w:multiLevelType w:val="hybridMultilevel"/>
    <w:tmpl w:val="22CC3F4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860CE"/>
    <w:multiLevelType w:val="hybridMultilevel"/>
    <w:tmpl w:val="F85E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BD7"/>
    <w:multiLevelType w:val="hybridMultilevel"/>
    <w:tmpl w:val="45E008E2"/>
    <w:lvl w:ilvl="0" w:tplc="D1A8B492">
      <w:start w:val="1"/>
      <w:numFmt w:val="bullet"/>
      <w:pStyle w:val="EnumQuestion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6C1753"/>
    <w:multiLevelType w:val="hybridMultilevel"/>
    <w:tmpl w:val="1B560556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42B65"/>
    <w:multiLevelType w:val="hybridMultilevel"/>
    <w:tmpl w:val="0044A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147301">
    <w:abstractNumId w:val="18"/>
  </w:num>
  <w:num w:numId="2" w16cid:durableId="268776991">
    <w:abstractNumId w:val="26"/>
  </w:num>
  <w:num w:numId="3" w16cid:durableId="905728387">
    <w:abstractNumId w:val="29"/>
  </w:num>
  <w:num w:numId="4" w16cid:durableId="575825152">
    <w:abstractNumId w:val="21"/>
  </w:num>
  <w:num w:numId="5" w16cid:durableId="163396424">
    <w:abstractNumId w:val="23"/>
  </w:num>
  <w:num w:numId="6" w16cid:durableId="1497110872">
    <w:abstractNumId w:val="10"/>
  </w:num>
  <w:num w:numId="7" w16cid:durableId="1797017246">
    <w:abstractNumId w:val="3"/>
  </w:num>
  <w:num w:numId="8" w16cid:durableId="16823930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3949139">
    <w:abstractNumId w:val="6"/>
  </w:num>
  <w:num w:numId="10" w16cid:durableId="610473954">
    <w:abstractNumId w:val="7"/>
  </w:num>
  <w:num w:numId="11" w16cid:durableId="452142383">
    <w:abstractNumId w:val="9"/>
  </w:num>
  <w:num w:numId="12" w16cid:durableId="30351069">
    <w:abstractNumId w:val="8"/>
  </w:num>
  <w:num w:numId="13" w16cid:durableId="286935053">
    <w:abstractNumId w:val="2"/>
  </w:num>
  <w:num w:numId="14" w16cid:durableId="1604339721">
    <w:abstractNumId w:val="22"/>
  </w:num>
  <w:num w:numId="15" w16cid:durableId="1305233883">
    <w:abstractNumId w:val="11"/>
  </w:num>
  <w:num w:numId="16" w16cid:durableId="1578174686">
    <w:abstractNumId w:val="12"/>
  </w:num>
  <w:num w:numId="17" w16cid:durableId="1792631557">
    <w:abstractNumId w:val="17"/>
  </w:num>
  <w:num w:numId="18" w16cid:durableId="1467157588">
    <w:abstractNumId w:val="24"/>
  </w:num>
  <w:num w:numId="19" w16cid:durableId="1983460768">
    <w:abstractNumId w:val="24"/>
    <w:lvlOverride w:ilvl="0">
      <w:startOverride w:val="1"/>
    </w:lvlOverride>
  </w:num>
  <w:num w:numId="20" w16cid:durableId="1759331409">
    <w:abstractNumId w:val="4"/>
  </w:num>
  <w:num w:numId="21" w16cid:durableId="1785149956">
    <w:abstractNumId w:val="19"/>
  </w:num>
  <w:num w:numId="22" w16cid:durableId="1201745567">
    <w:abstractNumId w:val="15"/>
  </w:num>
  <w:num w:numId="23" w16cid:durableId="460148003">
    <w:abstractNumId w:val="25"/>
  </w:num>
  <w:num w:numId="24" w16cid:durableId="2102869002">
    <w:abstractNumId w:val="30"/>
  </w:num>
  <w:num w:numId="25" w16cid:durableId="495465142">
    <w:abstractNumId w:val="13"/>
  </w:num>
  <w:num w:numId="26" w16cid:durableId="764686881">
    <w:abstractNumId w:val="1"/>
  </w:num>
  <w:num w:numId="27" w16cid:durableId="1599675163">
    <w:abstractNumId w:val="20"/>
  </w:num>
  <w:num w:numId="28" w16cid:durableId="1328630688">
    <w:abstractNumId w:val="5"/>
  </w:num>
  <w:num w:numId="29" w16cid:durableId="1789545997">
    <w:abstractNumId w:val="28"/>
  </w:num>
  <w:num w:numId="30" w16cid:durableId="1451045501">
    <w:abstractNumId w:val="27"/>
  </w:num>
  <w:num w:numId="31" w16cid:durableId="117573011">
    <w:abstractNumId w:val="0"/>
  </w:num>
  <w:num w:numId="32" w16cid:durableId="1777217615">
    <w:abstractNumId w:val="16"/>
  </w:num>
  <w:num w:numId="33" w16cid:durableId="6687536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6FD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63E1"/>
    <w:rsid w:val="000870C1"/>
    <w:rsid w:val="0009038E"/>
    <w:rsid w:val="00091F80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C62"/>
    <w:rsid w:val="000A0EB6"/>
    <w:rsid w:val="000A2EEB"/>
    <w:rsid w:val="000A3343"/>
    <w:rsid w:val="000A47E4"/>
    <w:rsid w:val="000A6E95"/>
    <w:rsid w:val="000A7A0A"/>
    <w:rsid w:val="000A7D88"/>
    <w:rsid w:val="000A7E29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E0"/>
    <w:rsid w:val="000B7E62"/>
    <w:rsid w:val="000C093C"/>
    <w:rsid w:val="000C2F75"/>
    <w:rsid w:val="000C30DC"/>
    <w:rsid w:val="000C3175"/>
    <w:rsid w:val="000C3191"/>
    <w:rsid w:val="000C34DF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4E6"/>
    <w:rsid w:val="00107D4E"/>
    <w:rsid w:val="00110465"/>
    <w:rsid w:val="001107FC"/>
    <w:rsid w:val="00110C71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92D"/>
    <w:rsid w:val="00115A20"/>
    <w:rsid w:val="00115D35"/>
    <w:rsid w:val="001162FE"/>
    <w:rsid w:val="001166A6"/>
    <w:rsid w:val="00116C8E"/>
    <w:rsid w:val="001175D5"/>
    <w:rsid w:val="00117899"/>
    <w:rsid w:val="00117B0A"/>
    <w:rsid w:val="0012168B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98"/>
    <w:rsid w:val="00161643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22FB"/>
    <w:rsid w:val="00172468"/>
    <w:rsid w:val="001742F0"/>
    <w:rsid w:val="001753AA"/>
    <w:rsid w:val="0017584E"/>
    <w:rsid w:val="00175AFA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84B"/>
    <w:rsid w:val="001B2F9D"/>
    <w:rsid w:val="001B3AF8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6D71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3E5"/>
    <w:rsid w:val="001F7EC7"/>
    <w:rsid w:val="0020053D"/>
    <w:rsid w:val="0020060A"/>
    <w:rsid w:val="00200E51"/>
    <w:rsid w:val="00201289"/>
    <w:rsid w:val="00201EF9"/>
    <w:rsid w:val="00202B6C"/>
    <w:rsid w:val="00202C4C"/>
    <w:rsid w:val="00202C4F"/>
    <w:rsid w:val="00203838"/>
    <w:rsid w:val="00203968"/>
    <w:rsid w:val="0020437A"/>
    <w:rsid w:val="002054E4"/>
    <w:rsid w:val="0020567C"/>
    <w:rsid w:val="00205699"/>
    <w:rsid w:val="00206105"/>
    <w:rsid w:val="00206FF6"/>
    <w:rsid w:val="00207FED"/>
    <w:rsid w:val="00210467"/>
    <w:rsid w:val="00210E3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AC1"/>
    <w:rsid w:val="00223EF9"/>
    <w:rsid w:val="00224CD8"/>
    <w:rsid w:val="0022551B"/>
    <w:rsid w:val="0022594F"/>
    <w:rsid w:val="00225D82"/>
    <w:rsid w:val="00226BC4"/>
    <w:rsid w:val="00227D77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4DD0"/>
    <w:rsid w:val="0028552B"/>
    <w:rsid w:val="00285A80"/>
    <w:rsid w:val="00285DD6"/>
    <w:rsid w:val="00285FDA"/>
    <w:rsid w:val="0028635C"/>
    <w:rsid w:val="00287573"/>
    <w:rsid w:val="00287D4F"/>
    <w:rsid w:val="00287E02"/>
    <w:rsid w:val="00287F14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CAE"/>
    <w:rsid w:val="002A322F"/>
    <w:rsid w:val="002A3B11"/>
    <w:rsid w:val="002A3CD8"/>
    <w:rsid w:val="002A445E"/>
    <w:rsid w:val="002A454A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6FFC"/>
    <w:rsid w:val="002B77FA"/>
    <w:rsid w:val="002C07C4"/>
    <w:rsid w:val="002C0948"/>
    <w:rsid w:val="002C0F3A"/>
    <w:rsid w:val="002C141C"/>
    <w:rsid w:val="002C1F45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6913"/>
    <w:rsid w:val="002D6BA2"/>
    <w:rsid w:val="002D6F33"/>
    <w:rsid w:val="002D7CD3"/>
    <w:rsid w:val="002E0419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343"/>
    <w:rsid w:val="002F3812"/>
    <w:rsid w:val="002F4342"/>
    <w:rsid w:val="002F48A3"/>
    <w:rsid w:val="002F51D6"/>
    <w:rsid w:val="002F5F88"/>
    <w:rsid w:val="002F732A"/>
    <w:rsid w:val="002F7736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07A57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7E4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2CCE"/>
    <w:rsid w:val="003930BF"/>
    <w:rsid w:val="00393754"/>
    <w:rsid w:val="003941E9"/>
    <w:rsid w:val="003945BE"/>
    <w:rsid w:val="00395472"/>
    <w:rsid w:val="003954DF"/>
    <w:rsid w:val="00395514"/>
    <w:rsid w:val="0039574E"/>
    <w:rsid w:val="00396095"/>
    <w:rsid w:val="00397CF4"/>
    <w:rsid w:val="003A0582"/>
    <w:rsid w:val="003A1529"/>
    <w:rsid w:val="003A2BE9"/>
    <w:rsid w:val="003A30AE"/>
    <w:rsid w:val="003A654A"/>
    <w:rsid w:val="003A779E"/>
    <w:rsid w:val="003A7BE3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383"/>
    <w:rsid w:val="003E7C87"/>
    <w:rsid w:val="003F0461"/>
    <w:rsid w:val="003F0CA4"/>
    <w:rsid w:val="003F0CC9"/>
    <w:rsid w:val="003F0DFD"/>
    <w:rsid w:val="003F11D5"/>
    <w:rsid w:val="003F179E"/>
    <w:rsid w:val="003F1B6C"/>
    <w:rsid w:val="003F4762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57F0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54DC"/>
    <w:rsid w:val="00496841"/>
    <w:rsid w:val="00497647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3AD6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1035"/>
    <w:rsid w:val="00502024"/>
    <w:rsid w:val="00503C3B"/>
    <w:rsid w:val="00504530"/>
    <w:rsid w:val="0050469A"/>
    <w:rsid w:val="0050533F"/>
    <w:rsid w:val="005055EC"/>
    <w:rsid w:val="005056AF"/>
    <w:rsid w:val="00505CEA"/>
    <w:rsid w:val="0050752D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04D0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54"/>
    <w:rsid w:val="005D4271"/>
    <w:rsid w:val="005D454D"/>
    <w:rsid w:val="005D4C31"/>
    <w:rsid w:val="005D4F5C"/>
    <w:rsid w:val="005D5E92"/>
    <w:rsid w:val="005D67AA"/>
    <w:rsid w:val="005D6BF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6D75"/>
    <w:rsid w:val="005F75AC"/>
    <w:rsid w:val="005F76A7"/>
    <w:rsid w:val="005F7E8C"/>
    <w:rsid w:val="00600054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84B"/>
    <w:rsid w:val="00626994"/>
    <w:rsid w:val="006273E3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5AE7"/>
    <w:rsid w:val="006D5BAF"/>
    <w:rsid w:val="006D72F1"/>
    <w:rsid w:val="006E10C0"/>
    <w:rsid w:val="006E1350"/>
    <w:rsid w:val="006E32AF"/>
    <w:rsid w:val="006E5CE6"/>
    <w:rsid w:val="006E60E1"/>
    <w:rsid w:val="006F0AC4"/>
    <w:rsid w:val="006F1742"/>
    <w:rsid w:val="006F287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613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D4E"/>
    <w:rsid w:val="0074636A"/>
    <w:rsid w:val="007464D9"/>
    <w:rsid w:val="00746B29"/>
    <w:rsid w:val="00746CDA"/>
    <w:rsid w:val="00746CF4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A6"/>
    <w:rsid w:val="00773C58"/>
    <w:rsid w:val="007745CE"/>
    <w:rsid w:val="00775100"/>
    <w:rsid w:val="00776941"/>
    <w:rsid w:val="00780D4C"/>
    <w:rsid w:val="00781682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1A32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99E"/>
    <w:rsid w:val="007E5E0A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54E3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28B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429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5943"/>
    <w:rsid w:val="00857343"/>
    <w:rsid w:val="00857AFA"/>
    <w:rsid w:val="0086083C"/>
    <w:rsid w:val="00860B08"/>
    <w:rsid w:val="00861345"/>
    <w:rsid w:val="00862575"/>
    <w:rsid w:val="00865166"/>
    <w:rsid w:val="0086519F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61DF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46CC"/>
    <w:rsid w:val="008C5E2D"/>
    <w:rsid w:val="008C6150"/>
    <w:rsid w:val="008C679D"/>
    <w:rsid w:val="008C6945"/>
    <w:rsid w:val="008C740D"/>
    <w:rsid w:val="008D03DC"/>
    <w:rsid w:val="008D0742"/>
    <w:rsid w:val="008D0A17"/>
    <w:rsid w:val="008D1457"/>
    <w:rsid w:val="008D290C"/>
    <w:rsid w:val="008D37E8"/>
    <w:rsid w:val="008D4133"/>
    <w:rsid w:val="008D5791"/>
    <w:rsid w:val="008D59BB"/>
    <w:rsid w:val="008D6A73"/>
    <w:rsid w:val="008D7289"/>
    <w:rsid w:val="008D7DB2"/>
    <w:rsid w:val="008E07C4"/>
    <w:rsid w:val="008E28CA"/>
    <w:rsid w:val="008E2ACF"/>
    <w:rsid w:val="008E3F83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F0"/>
    <w:rsid w:val="00902A6D"/>
    <w:rsid w:val="00902DB0"/>
    <w:rsid w:val="00903778"/>
    <w:rsid w:val="009045F5"/>
    <w:rsid w:val="0090462D"/>
    <w:rsid w:val="009048B5"/>
    <w:rsid w:val="00905BFC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DC2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66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5E6F"/>
    <w:rsid w:val="009B6875"/>
    <w:rsid w:val="009B6CE1"/>
    <w:rsid w:val="009B7326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92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45F"/>
    <w:rsid w:val="009F0614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D01"/>
    <w:rsid w:val="00A235A2"/>
    <w:rsid w:val="00A239ED"/>
    <w:rsid w:val="00A2455F"/>
    <w:rsid w:val="00A24A7A"/>
    <w:rsid w:val="00A24B3D"/>
    <w:rsid w:val="00A24D4F"/>
    <w:rsid w:val="00A24ECF"/>
    <w:rsid w:val="00A26328"/>
    <w:rsid w:val="00A269DF"/>
    <w:rsid w:val="00A26A74"/>
    <w:rsid w:val="00A27AF7"/>
    <w:rsid w:val="00A30E02"/>
    <w:rsid w:val="00A31B00"/>
    <w:rsid w:val="00A31BB2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5F53"/>
    <w:rsid w:val="00A46D8F"/>
    <w:rsid w:val="00A47733"/>
    <w:rsid w:val="00A5104C"/>
    <w:rsid w:val="00A51D4E"/>
    <w:rsid w:val="00A527DB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36A2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2BC9"/>
    <w:rsid w:val="00A939B3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AC6"/>
    <w:rsid w:val="00AF0A33"/>
    <w:rsid w:val="00AF0FB2"/>
    <w:rsid w:val="00AF1FA1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DFB"/>
    <w:rsid w:val="00B01FB0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4EF8"/>
    <w:rsid w:val="00B155BF"/>
    <w:rsid w:val="00B16AAE"/>
    <w:rsid w:val="00B16D4C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2A87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5604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04D7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490C"/>
    <w:rsid w:val="00BC5042"/>
    <w:rsid w:val="00BC522B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3DD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60F7"/>
    <w:rsid w:val="00C26EE8"/>
    <w:rsid w:val="00C27F5C"/>
    <w:rsid w:val="00C3044B"/>
    <w:rsid w:val="00C31203"/>
    <w:rsid w:val="00C31E69"/>
    <w:rsid w:val="00C31FE5"/>
    <w:rsid w:val="00C339E1"/>
    <w:rsid w:val="00C34E47"/>
    <w:rsid w:val="00C358AC"/>
    <w:rsid w:val="00C368B4"/>
    <w:rsid w:val="00C3771C"/>
    <w:rsid w:val="00C378E1"/>
    <w:rsid w:val="00C40371"/>
    <w:rsid w:val="00C416BF"/>
    <w:rsid w:val="00C42075"/>
    <w:rsid w:val="00C42B61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5A76"/>
    <w:rsid w:val="00CA6B41"/>
    <w:rsid w:val="00CA6EE7"/>
    <w:rsid w:val="00CB003B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82B"/>
    <w:rsid w:val="00CC196E"/>
    <w:rsid w:val="00CC271E"/>
    <w:rsid w:val="00CC2C0F"/>
    <w:rsid w:val="00CC3304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FBE"/>
    <w:rsid w:val="00CE1221"/>
    <w:rsid w:val="00CE17B3"/>
    <w:rsid w:val="00CE1C40"/>
    <w:rsid w:val="00CE2B57"/>
    <w:rsid w:val="00CE345E"/>
    <w:rsid w:val="00CE3862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29A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505B5"/>
    <w:rsid w:val="00D50B47"/>
    <w:rsid w:val="00D50EA6"/>
    <w:rsid w:val="00D525AB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603"/>
    <w:rsid w:val="00E042F1"/>
    <w:rsid w:val="00E04D3D"/>
    <w:rsid w:val="00E06E68"/>
    <w:rsid w:val="00E0728D"/>
    <w:rsid w:val="00E1136A"/>
    <w:rsid w:val="00E11AD6"/>
    <w:rsid w:val="00E11CCF"/>
    <w:rsid w:val="00E14723"/>
    <w:rsid w:val="00E154CB"/>
    <w:rsid w:val="00E158D6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40B0"/>
    <w:rsid w:val="00E24332"/>
    <w:rsid w:val="00E25AF8"/>
    <w:rsid w:val="00E261C5"/>
    <w:rsid w:val="00E26B37"/>
    <w:rsid w:val="00E2732E"/>
    <w:rsid w:val="00E27A25"/>
    <w:rsid w:val="00E27B0B"/>
    <w:rsid w:val="00E30144"/>
    <w:rsid w:val="00E30A9F"/>
    <w:rsid w:val="00E31040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7C"/>
    <w:rsid w:val="00E3650D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319C"/>
    <w:rsid w:val="00E5365E"/>
    <w:rsid w:val="00E54C80"/>
    <w:rsid w:val="00E55333"/>
    <w:rsid w:val="00E55A80"/>
    <w:rsid w:val="00E563C4"/>
    <w:rsid w:val="00E57810"/>
    <w:rsid w:val="00E60FBA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20AA"/>
    <w:rsid w:val="00E829F7"/>
    <w:rsid w:val="00E82F93"/>
    <w:rsid w:val="00E84195"/>
    <w:rsid w:val="00E84C3E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5902"/>
    <w:rsid w:val="00EB6056"/>
    <w:rsid w:val="00EB61A4"/>
    <w:rsid w:val="00EB6EBB"/>
    <w:rsid w:val="00EB78BD"/>
    <w:rsid w:val="00EB796D"/>
    <w:rsid w:val="00EC04B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EE6"/>
    <w:rsid w:val="00ED6408"/>
    <w:rsid w:val="00ED6B1D"/>
    <w:rsid w:val="00EE0518"/>
    <w:rsid w:val="00EE0936"/>
    <w:rsid w:val="00EE10F9"/>
    <w:rsid w:val="00EE2997"/>
    <w:rsid w:val="00EE2B99"/>
    <w:rsid w:val="00EE32BF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3D59"/>
    <w:rsid w:val="00F04049"/>
    <w:rsid w:val="00F0414B"/>
    <w:rsid w:val="00F07503"/>
    <w:rsid w:val="00F075F4"/>
    <w:rsid w:val="00F103B7"/>
    <w:rsid w:val="00F10810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A"/>
    <w:rsid w:val="00F31834"/>
    <w:rsid w:val="00F31BBD"/>
    <w:rsid w:val="00F31EC7"/>
    <w:rsid w:val="00F3221D"/>
    <w:rsid w:val="00F32830"/>
    <w:rsid w:val="00F34CD4"/>
    <w:rsid w:val="00F35121"/>
    <w:rsid w:val="00F366A9"/>
    <w:rsid w:val="00F3671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F71"/>
    <w:rsid w:val="00F53456"/>
    <w:rsid w:val="00F53B18"/>
    <w:rsid w:val="00F53D38"/>
    <w:rsid w:val="00F55C11"/>
    <w:rsid w:val="00F55E55"/>
    <w:rsid w:val="00F5763D"/>
    <w:rsid w:val="00F60745"/>
    <w:rsid w:val="00F60B2F"/>
    <w:rsid w:val="00F60F89"/>
    <w:rsid w:val="00F61A38"/>
    <w:rsid w:val="00F627BF"/>
    <w:rsid w:val="00F63689"/>
    <w:rsid w:val="00F642A8"/>
    <w:rsid w:val="00F64B61"/>
    <w:rsid w:val="00F64BA8"/>
    <w:rsid w:val="00F6523B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3889"/>
    <w:rsid w:val="00F94248"/>
    <w:rsid w:val="00F95E6A"/>
    <w:rsid w:val="00F95E89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3C"/>
    <w:rsid w:val="00FA78D0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ABB"/>
    <w:rsid w:val="00FE1B7E"/>
    <w:rsid w:val="00FE22A0"/>
    <w:rsid w:val="00FE31B7"/>
    <w:rsid w:val="00FE6429"/>
    <w:rsid w:val="00FE651D"/>
    <w:rsid w:val="00FE65AF"/>
    <w:rsid w:val="00FE6FED"/>
    <w:rsid w:val="00FF01D6"/>
    <w:rsid w:val="00FF0DB3"/>
    <w:rsid w:val="00FF0E2B"/>
    <w:rsid w:val="00FF1EA6"/>
    <w:rsid w:val="00FF20BC"/>
    <w:rsid w:val="00FF2512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2857"/>
  <w15:docId w15:val="{3379CFEC-DC28-476B-876B-AE077FD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DF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3954DF"/>
    <w:pPr>
      <w:keepNext/>
      <w:keepLines/>
      <w:numPr>
        <w:numId w:val="9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954DF"/>
    <w:pPr>
      <w:keepNext/>
      <w:keepLines/>
      <w:numPr>
        <w:ilvl w:val="1"/>
        <w:numId w:val="9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54DF"/>
    <w:pPr>
      <w:numPr>
        <w:ilvl w:val="1"/>
      </w:numPr>
      <w:spacing w:before="12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rsid w:val="0039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rsid w:val="003954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954D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54DF"/>
    <w:rPr>
      <w:rFonts w:eastAsiaTheme="majorEastAsia" w:cstheme="majorBidi"/>
      <w:b/>
      <w:iCs/>
      <w:color w:val="7F7F7F" w:themeColor="text1" w:themeTint="80"/>
      <w:szCs w:val="24"/>
    </w:rPr>
  </w:style>
  <w:style w:type="paragraph" w:styleId="Sansinterligne">
    <w:name w:val="No Spacing"/>
    <w:link w:val="SansinterligneCar"/>
    <w:uiPriority w:val="1"/>
    <w:rsid w:val="003954DF"/>
    <w:pPr>
      <w:spacing w:after="0" w:line="240" w:lineRule="auto"/>
    </w:pPr>
    <w:rPr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3954DF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54D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9B5E6F"/>
    <w:rPr>
      <w:b/>
      <w:color w:val="00B0F0"/>
    </w:rPr>
  </w:style>
  <w:style w:type="paragraph" w:styleId="En-tte">
    <w:name w:val="header"/>
    <w:basedOn w:val="Normal"/>
    <w:link w:val="En-tteCar"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3954DF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rsid w:val="003954DF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3954DF"/>
    <w:rPr>
      <w:color w:val="7F7F7F" w:themeColor="text1" w:themeTint="8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54DF"/>
    <w:rPr>
      <w:color w:val="808080"/>
    </w:rPr>
  </w:style>
  <w:style w:type="paragraph" w:customStyle="1" w:styleId="Aretenirtexte">
    <w:name w:val="A retenir texte"/>
    <w:basedOn w:val="Normal"/>
    <w:link w:val="AretenirtexteCar"/>
    <w:rsid w:val="003954DF"/>
    <w:pPr>
      <w:shd w:val="clear" w:color="auto" w:fill="EEF3F8"/>
      <w:spacing w:before="120" w:after="120"/>
      <w:ind w:left="567" w:right="567"/>
    </w:pPr>
    <w:rPr>
      <w:color w:val="1F497D" w:themeColor="text2"/>
    </w:rPr>
  </w:style>
  <w:style w:type="paragraph" w:customStyle="1" w:styleId="Aretenirquation">
    <w:name w:val="A retenir équation"/>
    <w:basedOn w:val="Normal"/>
    <w:link w:val="AretenirquationCar"/>
    <w:rsid w:val="003954DF"/>
    <w:pPr>
      <w:framePr w:hSpace="567" w:wrap="notBeside" w:vAnchor="text" w:hAnchor="text" w:xAlign="center" w:y="1"/>
      <w:shd w:val="clear" w:color="auto" w:fill="EEF3F8"/>
      <w:spacing w:before="120"/>
      <w:textboxTightWrap w:val="allLines"/>
    </w:pPr>
    <w:rPr>
      <w:rFonts w:eastAsiaTheme="minorEastAsia"/>
      <w:color w:val="1F497D" w:themeColor="text2"/>
    </w:rPr>
  </w:style>
  <w:style w:type="character" w:customStyle="1" w:styleId="AretenirtexteCar">
    <w:name w:val="A retenir texte Car"/>
    <w:basedOn w:val="Policepardfaut"/>
    <w:link w:val="Aretenirtexte"/>
    <w:rsid w:val="003954DF"/>
    <w:rPr>
      <w:color w:val="1F497D" w:themeColor="text2"/>
      <w:sz w:val="20"/>
      <w:shd w:val="clear" w:color="auto" w:fill="EEF3F8"/>
    </w:rPr>
  </w:style>
  <w:style w:type="character" w:customStyle="1" w:styleId="AretenirquationCar">
    <w:name w:val="A retenir équation Car"/>
    <w:basedOn w:val="Policepardfaut"/>
    <w:link w:val="Aretenirquation"/>
    <w:rsid w:val="003954DF"/>
    <w:rPr>
      <w:rFonts w:eastAsiaTheme="minorEastAsia"/>
      <w:color w:val="1F497D" w:themeColor="text2"/>
      <w:sz w:val="20"/>
      <w:shd w:val="clear" w:color="auto" w:fill="EEF3F8"/>
    </w:rPr>
  </w:style>
  <w:style w:type="character" w:customStyle="1" w:styleId="MotclefCar">
    <w:name w:val="Mot clef Car"/>
    <w:basedOn w:val="Policepardfaut"/>
    <w:link w:val="Motclef"/>
    <w:rsid w:val="009B5E6F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3954DF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54DF"/>
    <w:rPr>
      <w:sz w:val="20"/>
    </w:rPr>
  </w:style>
  <w:style w:type="character" w:customStyle="1" w:styleId="lgendeCar">
    <w:name w:val="légende Car"/>
    <w:basedOn w:val="SansinterligneCar"/>
    <w:link w:val="lgende"/>
    <w:rsid w:val="003954DF"/>
    <w:rPr>
      <w:i/>
      <w:sz w:val="20"/>
    </w:rPr>
  </w:style>
  <w:style w:type="paragraph" w:customStyle="1" w:styleId="TitreExo">
    <w:name w:val="TitreExo"/>
    <w:basedOn w:val="Titre1"/>
    <w:next w:val="Normal"/>
    <w:link w:val="TitreExoCar"/>
    <w:qFormat/>
    <w:rsid w:val="003954DF"/>
    <w:pPr>
      <w:numPr>
        <w:numId w:val="16"/>
      </w:numPr>
      <w:spacing w:before="360"/>
      <w:ind w:left="1701" w:hanging="1701"/>
    </w:pPr>
  </w:style>
  <w:style w:type="paragraph" w:customStyle="1" w:styleId="Question">
    <w:name w:val="Question"/>
    <w:basedOn w:val="Paragraphedeliste"/>
    <w:link w:val="QuestionCar"/>
    <w:qFormat/>
    <w:rsid w:val="003954DF"/>
    <w:pPr>
      <w:numPr>
        <w:numId w:val="19"/>
      </w:numPr>
    </w:pPr>
  </w:style>
  <w:style w:type="character" w:customStyle="1" w:styleId="TitreExoCar">
    <w:name w:val="TitreExo Car"/>
    <w:basedOn w:val="Titre1Car"/>
    <w:link w:val="TitreExo"/>
    <w:rsid w:val="003954DF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954DF"/>
    <w:rPr>
      <w:sz w:val="20"/>
    </w:rPr>
  </w:style>
  <w:style w:type="character" w:customStyle="1" w:styleId="QuestionCar">
    <w:name w:val="Question Car"/>
    <w:basedOn w:val="ParagraphedelisteCar"/>
    <w:link w:val="Question"/>
    <w:rsid w:val="003954DF"/>
    <w:rPr>
      <w:sz w:val="20"/>
    </w:rPr>
  </w:style>
  <w:style w:type="paragraph" w:customStyle="1" w:styleId="corrig">
    <w:name w:val="corrigé"/>
    <w:basedOn w:val="Question"/>
    <w:link w:val="corrigCar"/>
    <w:qFormat/>
    <w:rsid w:val="003954DF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3954DF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rsid w:val="003954DF"/>
    <w:rPr>
      <w:b/>
      <w:color w:val="00B0F0"/>
    </w:rPr>
  </w:style>
  <w:style w:type="paragraph" w:customStyle="1" w:styleId="EnumQuestion">
    <w:name w:val="EnumQuestion"/>
    <w:basedOn w:val="Normal"/>
    <w:link w:val="EnumQuestionCar"/>
    <w:qFormat/>
    <w:rsid w:val="003954DF"/>
    <w:pPr>
      <w:numPr>
        <w:numId w:val="29"/>
      </w:numPr>
    </w:pPr>
  </w:style>
  <w:style w:type="character" w:customStyle="1" w:styleId="EnumQuestionCar">
    <w:name w:val="EnumQuestion Car"/>
    <w:basedOn w:val="Policepardfaut"/>
    <w:link w:val="EnumQuestion"/>
    <w:rsid w:val="003954D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de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urs\TSTL%20ondes%20Manuel\Styles%20et%20mod&#232;les\ModeleExerci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ModeleExercices.dotx</Template>
  <TotalTime>28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Rondepierre</dc:creator>
  <cp:lastModifiedBy>Tristan Rondepierre</cp:lastModifiedBy>
  <cp:revision>7</cp:revision>
  <cp:lastPrinted>2017-05-18T08:55:00Z</cp:lastPrinted>
  <dcterms:created xsi:type="dcterms:W3CDTF">2020-01-27T14:26:00Z</dcterms:created>
  <dcterms:modified xsi:type="dcterms:W3CDTF">2023-04-02T21:15:00Z</dcterms:modified>
</cp:coreProperties>
</file>