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F28A5" w14:textId="3281C679" w:rsidR="00725CDA" w:rsidRPr="005B3849" w:rsidRDefault="005A5A03" w:rsidP="00725CDA">
      <w:pPr>
        <w:pStyle w:val="Titre"/>
      </w:pPr>
      <w:r>
        <w:t xml:space="preserve">CH4 : </w:t>
      </w:r>
      <w:proofErr w:type="spellStart"/>
      <w:r w:rsidR="00725CDA">
        <w:t>Se</w:t>
      </w:r>
      <w:r w:rsidR="00725CDA" w:rsidRPr="005B3849">
        <w:t>paration</w:t>
      </w:r>
      <w:proofErr w:type="spellEnd"/>
      <w:r w:rsidR="00725CDA" w:rsidRPr="005B3849">
        <w:t xml:space="preserve"> </w:t>
      </w:r>
      <w:r w:rsidR="00725CDA">
        <w:t>and</w:t>
      </w:r>
      <w:r w:rsidR="00725CDA" w:rsidRPr="005B3849">
        <w:t xml:space="preserve"> purification</w:t>
      </w:r>
    </w:p>
    <w:p w14:paraId="3D933189" w14:textId="0F856287" w:rsidR="00EE0227" w:rsidRPr="00E75D15" w:rsidRDefault="00EE0227" w:rsidP="00725CDA">
      <w:pPr>
        <w:pStyle w:val="TitreActivit"/>
      </w:pPr>
      <w:r w:rsidRPr="00E75D15">
        <w:t> </w:t>
      </w:r>
      <w:proofErr w:type="spellStart"/>
      <w:r w:rsidR="003E5EE4">
        <w:t>Recrystalliz</w:t>
      </w:r>
      <w:r w:rsidR="002D522B" w:rsidRPr="00E75D15">
        <w:t>ation</w:t>
      </w:r>
      <w:proofErr w:type="spellEnd"/>
      <w:r w:rsidR="002D522B" w:rsidRPr="00E75D15">
        <w:t xml:space="preserve"> – </w:t>
      </w:r>
      <w:r w:rsidR="00E75D15" w:rsidRPr="00E75D15">
        <w:t xml:space="preserve">main </w:t>
      </w:r>
      <w:proofErr w:type="spellStart"/>
      <w:r w:rsidR="00E75D15" w:rsidRPr="00E75D15">
        <w:t>steps</w:t>
      </w:r>
      <w:proofErr w:type="spellEnd"/>
    </w:p>
    <w:p w14:paraId="75A9924E" w14:textId="01B3160A" w:rsidR="0010718C" w:rsidRPr="00E75D15" w:rsidRDefault="0010718C" w:rsidP="00866B02">
      <w:pPr>
        <w:pStyle w:val="Titre3"/>
        <w:jc w:val="center"/>
      </w:pPr>
      <w:r w:rsidRPr="00E75D15">
        <w:rPr>
          <w:noProof/>
          <w:lang w:eastAsia="fr-FR"/>
        </w:rPr>
        <mc:AlternateContent>
          <mc:Choice Requires="wps">
            <w:drawing>
              <wp:inline distT="0" distB="0" distL="0" distR="0" wp14:anchorId="7B5125EF" wp14:editId="4E612C16">
                <wp:extent cx="6192520" cy="3147060"/>
                <wp:effectExtent l="0" t="0" r="5080" b="254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3147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252BA9" w14:textId="1AE76EAE" w:rsidR="00A73F3C" w:rsidRPr="005A5A03" w:rsidRDefault="003E5EE4" w:rsidP="002D52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5A5A03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DOCUMENT 1 : Recrystalliz</w:t>
                            </w:r>
                            <w:r w:rsidR="00A73F3C" w:rsidRPr="005A5A03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ation video</w:t>
                            </w:r>
                          </w:p>
                          <w:p w14:paraId="7ED68747" w14:textId="69CA38DC" w:rsidR="00A73F3C" w:rsidRPr="005A5A03" w:rsidRDefault="003E5EE4" w:rsidP="002D52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5A5A03">
                              <w:rPr>
                                <w:lang w:val="en-US"/>
                              </w:rPr>
                              <w:t>MIT Open Course Ware : Recrystalliz</w:t>
                            </w:r>
                            <w:r w:rsidR="00A73F3C" w:rsidRPr="005A5A03">
                              <w:rPr>
                                <w:lang w:val="en-US"/>
                              </w:rPr>
                              <w:t>ation</w:t>
                            </w:r>
                            <w:bookmarkStart w:id="0" w:name="_GoBack"/>
                          </w:p>
                          <w:p w14:paraId="00E53984" w14:textId="77777777" w:rsidR="00A73F3C" w:rsidRPr="005A5A03" w:rsidRDefault="005B5B22" w:rsidP="002D52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Style w:val="Lienhypertexte"/>
                                <w:lang w:val="en-US"/>
                              </w:rPr>
                            </w:pPr>
                            <w:hyperlink r:id="rId8" w:history="1">
                              <w:r w:rsidR="00A73F3C" w:rsidRPr="005A5A03">
                                <w:rPr>
                                  <w:rStyle w:val="Lienhypertexte"/>
                                  <w:lang w:val="en-US"/>
                                </w:rPr>
                                <w:t>https://ocw.mit.edu/resources/res-5-0001-digital-lab-techniques-manual-spring-2007/videos/</w:t>
                              </w:r>
                            </w:hyperlink>
                          </w:p>
                          <w:bookmarkEnd w:id="0"/>
                          <w:p w14:paraId="3CFE8BDC" w14:textId="77777777" w:rsidR="00A73F3C" w:rsidRPr="005A5A03" w:rsidRDefault="00A73F3C" w:rsidP="002D52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Style w:val="Lienhypertexte"/>
                                <w:lang w:val="en-US"/>
                              </w:rPr>
                            </w:pPr>
                          </w:p>
                          <w:p w14:paraId="67BAE004" w14:textId="486778F9" w:rsidR="00A73F3C" w:rsidRPr="002D522B" w:rsidRDefault="00A73F3C" w:rsidP="0010718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noProof/>
                                <w:color w:val="31849B" w:themeColor="accent5" w:themeShade="BF"/>
                                <w:lang w:eastAsia="fr-FR"/>
                              </w:rPr>
                              <w:drawing>
                                <wp:inline distT="0" distB="0" distL="0" distR="0" wp14:anchorId="5ED17FFF" wp14:editId="0D502C61">
                                  <wp:extent cx="5490230" cy="3315624"/>
                                  <wp:effectExtent l="0" t="0" r="0" b="12065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0571" cy="3315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5125E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87.6pt;height:247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" fillcolor="#eeece1 [3214]" stroked="f">
                <v:textbox style="mso-fit-shape-to-text:t">
                  <w:txbxContent>
                    <w:p w14:paraId="23252BA9" w14:textId="1AE76EAE" w:rsidR="00A73F3C" w:rsidRPr="005A5A03" w:rsidRDefault="003E5EE4" w:rsidP="002D52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5A5A03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DOCUMENT 1 : Recrystalliz</w:t>
                      </w:r>
                      <w:r w:rsidR="00A73F3C" w:rsidRPr="005A5A03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ation video</w:t>
                      </w:r>
                    </w:p>
                    <w:p w14:paraId="7ED68747" w14:textId="69CA38DC" w:rsidR="00A73F3C" w:rsidRPr="005A5A03" w:rsidRDefault="003E5EE4" w:rsidP="002D52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5A5A03">
                        <w:rPr>
                          <w:lang w:val="en-US"/>
                        </w:rPr>
                        <w:t>MIT Open Course Ware : Recrystalliz</w:t>
                      </w:r>
                      <w:r w:rsidR="00A73F3C" w:rsidRPr="005A5A03">
                        <w:rPr>
                          <w:lang w:val="en-US"/>
                        </w:rPr>
                        <w:t>ation</w:t>
                      </w:r>
                      <w:bookmarkStart w:id="1" w:name="_GoBack"/>
                    </w:p>
                    <w:p w14:paraId="00E53984" w14:textId="77777777" w:rsidR="00A73F3C" w:rsidRPr="005A5A03" w:rsidRDefault="005B5B22" w:rsidP="002D52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Style w:val="Lienhypertexte"/>
                          <w:lang w:val="en-US"/>
                        </w:rPr>
                      </w:pPr>
                      <w:hyperlink r:id="rId10" w:history="1">
                        <w:r w:rsidR="00A73F3C" w:rsidRPr="005A5A03">
                          <w:rPr>
                            <w:rStyle w:val="Lienhypertexte"/>
                            <w:lang w:val="en-US"/>
                          </w:rPr>
                          <w:t>https://ocw.mit.edu/resources/res-5-0001-digital-lab-techniques-manual-spring-2007/videos/</w:t>
                        </w:r>
                      </w:hyperlink>
                    </w:p>
                    <w:bookmarkEnd w:id="1"/>
                    <w:p w14:paraId="3CFE8BDC" w14:textId="77777777" w:rsidR="00A73F3C" w:rsidRPr="005A5A03" w:rsidRDefault="00A73F3C" w:rsidP="002D52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Style w:val="Lienhypertexte"/>
                          <w:lang w:val="en-US"/>
                        </w:rPr>
                      </w:pPr>
                    </w:p>
                    <w:p w14:paraId="67BAE004" w14:textId="486778F9" w:rsidR="00A73F3C" w:rsidRPr="002D522B" w:rsidRDefault="00A73F3C" w:rsidP="0010718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noProof/>
                          <w:color w:val="31849B" w:themeColor="accent5" w:themeShade="BF"/>
                          <w:lang w:eastAsia="fr-FR"/>
                        </w:rPr>
                        <w:drawing>
                          <wp:inline distT="0" distB="0" distL="0" distR="0" wp14:anchorId="5ED17FFF" wp14:editId="0D502C61">
                            <wp:extent cx="5490230" cy="3315624"/>
                            <wp:effectExtent l="0" t="0" r="0" b="12065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0571" cy="3315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D2432D" w14:textId="76676CD7" w:rsidR="00866B02" w:rsidRPr="005A5A03" w:rsidRDefault="00866B02" w:rsidP="00866B02">
      <w:pPr>
        <w:pStyle w:val="Titre3"/>
        <w:rPr>
          <w:lang w:val="en-US"/>
        </w:rPr>
      </w:pPr>
      <w:r w:rsidRPr="005A5A03">
        <w:rPr>
          <w:lang w:val="en-US"/>
        </w:rPr>
        <w:t xml:space="preserve">Part </w:t>
      </w:r>
      <w:proofErr w:type="gramStart"/>
      <w:r w:rsidRPr="005A5A03">
        <w:rPr>
          <w:lang w:val="en-US"/>
        </w:rPr>
        <w:t>1 :</w:t>
      </w:r>
      <w:bookmarkStart w:id="2" w:name="_Toc323391236"/>
      <w:bookmarkStart w:id="3" w:name="_Toc338945167"/>
      <w:proofErr w:type="gramEnd"/>
      <w:r w:rsidR="002278B8" w:rsidRPr="005A5A03">
        <w:rPr>
          <w:lang w:val="en-US"/>
        </w:rPr>
        <w:t xml:space="preserve"> D</w:t>
      </w:r>
      <w:r w:rsidRPr="005A5A03">
        <w:rPr>
          <w:lang w:val="en-US"/>
        </w:rPr>
        <w:t>ISSOLUTION OF SAMPLE, DECOLORATION AND HOT FILTRATION</w:t>
      </w:r>
      <w:bookmarkEnd w:id="2"/>
      <w:bookmarkEnd w:id="3"/>
    </w:p>
    <w:p w14:paraId="0E319480" w14:textId="77777777" w:rsidR="00100122" w:rsidRDefault="00100122" w:rsidP="002278B8">
      <w:pPr>
        <w:pStyle w:val="Listepuces"/>
        <w:rPr>
          <w:lang w:val="en-GB"/>
        </w:rPr>
      </w:pPr>
      <w:r>
        <w:rPr>
          <w:lang w:val="en-GB"/>
        </w:rPr>
        <w:t>Using a video:</w:t>
      </w:r>
    </w:p>
    <w:p w14:paraId="6FDAB158" w14:textId="33D268CB" w:rsidR="003B1D21" w:rsidRDefault="00100122" w:rsidP="001001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asciiTheme="majorHAnsi" w:hAnsiTheme="majorHAnsi" w:cs="Verdana"/>
          <w:b/>
          <w:sz w:val="22"/>
          <w:szCs w:val="30"/>
          <w:lang w:val="en-GB"/>
        </w:rPr>
      </w:pPr>
      <w:r>
        <w:rPr>
          <w:rFonts w:asciiTheme="majorHAnsi" w:hAnsiTheme="majorHAnsi" w:cs="Verdana"/>
          <w:sz w:val="22"/>
          <w:szCs w:val="30"/>
          <w:lang w:val="en-GB"/>
        </w:rPr>
        <w:t>Watch video “Recrystallization” from the MIT online learning course. (</w:t>
      </w:r>
      <w:r>
        <w:rPr>
          <w:rFonts w:asciiTheme="majorHAnsi" w:hAnsiTheme="majorHAnsi" w:cs="Verdana"/>
          <w:b/>
          <w:sz w:val="22"/>
          <w:szCs w:val="30"/>
          <w:lang w:val="en-GB"/>
        </w:rPr>
        <w:t>Start at 4min40s end 9</w:t>
      </w:r>
      <w:r w:rsidRPr="00B45B1F">
        <w:rPr>
          <w:rFonts w:asciiTheme="majorHAnsi" w:hAnsiTheme="majorHAnsi" w:cs="Verdana"/>
          <w:b/>
          <w:sz w:val="22"/>
          <w:szCs w:val="30"/>
          <w:lang w:val="en-GB"/>
        </w:rPr>
        <w:t>min</w:t>
      </w:r>
      <w:r>
        <w:rPr>
          <w:rFonts w:asciiTheme="majorHAnsi" w:hAnsiTheme="majorHAnsi" w:cs="Verdana"/>
          <w:b/>
          <w:sz w:val="22"/>
          <w:szCs w:val="30"/>
          <w:lang w:val="en-GB"/>
        </w:rPr>
        <w:t>55s</w:t>
      </w:r>
      <w:r w:rsidRPr="00B45B1F">
        <w:rPr>
          <w:rFonts w:asciiTheme="majorHAnsi" w:hAnsiTheme="majorHAnsi" w:cs="Verdana"/>
          <w:b/>
          <w:sz w:val="22"/>
          <w:szCs w:val="30"/>
          <w:lang w:val="en-GB"/>
        </w:rPr>
        <w:t>)</w:t>
      </w:r>
    </w:p>
    <w:p w14:paraId="2A0AF5E9" w14:textId="49DECA20" w:rsidR="003B1D21" w:rsidRDefault="003B1D21" w:rsidP="001001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asciiTheme="majorHAnsi" w:hAnsiTheme="majorHAnsi" w:cs="Verdana"/>
          <w:b/>
          <w:sz w:val="22"/>
          <w:szCs w:val="30"/>
          <w:lang w:val="en-GB"/>
        </w:rPr>
      </w:pPr>
      <w:r>
        <w:rPr>
          <w:rFonts w:asciiTheme="majorHAnsi" w:hAnsiTheme="majorHAnsi" w:cs="Verdana"/>
          <w:b/>
          <w:sz w:val="22"/>
          <w:szCs w:val="30"/>
          <w:lang w:val="en-GB"/>
        </w:rPr>
        <w:t>Rephrase the main steps and explain:</w:t>
      </w:r>
    </w:p>
    <w:p w14:paraId="0188AE09" w14:textId="77777777" w:rsidR="003B1D21" w:rsidRDefault="003B1D21" w:rsidP="001001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asciiTheme="majorHAnsi" w:hAnsiTheme="majorHAnsi" w:cs="Verdana"/>
          <w:b/>
          <w:sz w:val="22"/>
          <w:szCs w:val="30"/>
          <w:lang w:val="en-GB"/>
        </w:rPr>
      </w:pPr>
    </w:p>
    <w:p w14:paraId="7370AF74" w14:textId="77777777" w:rsidR="003B1D21" w:rsidRDefault="003B1D21" w:rsidP="001001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asciiTheme="majorHAnsi" w:hAnsiTheme="majorHAnsi" w:cs="Verdana"/>
          <w:b/>
          <w:sz w:val="22"/>
          <w:szCs w:val="30"/>
          <w:lang w:val="en-GB"/>
        </w:rPr>
      </w:pPr>
    </w:p>
    <w:p w14:paraId="4507F318" w14:textId="77777777" w:rsidR="003B1D21" w:rsidRDefault="003B1D21" w:rsidP="001001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asciiTheme="majorHAnsi" w:hAnsiTheme="majorHAnsi" w:cs="Verdana"/>
          <w:b/>
          <w:sz w:val="22"/>
          <w:szCs w:val="30"/>
          <w:lang w:val="en-GB"/>
        </w:rPr>
      </w:pPr>
    </w:p>
    <w:p w14:paraId="5D05C698" w14:textId="77777777" w:rsidR="003B1D21" w:rsidRPr="00B45B1F" w:rsidRDefault="003B1D21" w:rsidP="001001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asciiTheme="majorHAnsi" w:hAnsiTheme="majorHAnsi" w:cs="Verdana"/>
          <w:b/>
          <w:sz w:val="22"/>
          <w:szCs w:val="30"/>
          <w:lang w:val="en-GB"/>
        </w:rPr>
      </w:pPr>
    </w:p>
    <w:p w14:paraId="05FE8CEA" w14:textId="331482F4" w:rsidR="00866B02" w:rsidRDefault="00866B02" w:rsidP="002278B8">
      <w:pPr>
        <w:pStyle w:val="Listepuces"/>
        <w:rPr>
          <w:lang w:val="en-GB"/>
        </w:rPr>
      </w:pPr>
      <w:r w:rsidRPr="00100122">
        <w:rPr>
          <w:lang w:val="en-GB"/>
        </w:rPr>
        <w:t>Acquiring vocabulary: filling in the blanks</w:t>
      </w: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100122" w:rsidRPr="00E75D15" w14:paraId="326A6522" w14:textId="77777777" w:rsidTr="003B1D21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76646DAE" w14:textId="5023C699" w:rsidR="00100122" w:rsidRPr="00E75D15" w:rsidRDefault="00215752" w:rsidP="0010012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lastRenderedPageBreak/>
              <w:t>English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5D0B2DC" w14:textId="562FBECD" w:rsidR="00100122" w:rsidRPr="00E75D15" w:rsidRDefault="00215752" w:rsidP="0010012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French</w:t>
            </w:r>
          </w:p>
        </w:tc>
      </w:tr>
      <w:tr w:rsidR="00215752" w:rsidRPr="00E75D15" w14:paraId="44A4612C" w14:textId="77777777" w:rsidTr="003B1D21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</w:tcPr>
          <w:p w14:paraId="36B6A092" w14:textId="2CD45D5F" w:rsidR="00215752" w:rsidRPr="00E75D15" w:rsidRDefault="00215752" w:rsidP="00100122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500" w:type="pct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73AC500" w14:textId="6A0EC8A5" w:rsidR="00215752" w:rsidRPr="00E75D15" w:rsidRDefault="00215752" w:rsidP="00100122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  <w:r w:rsidRPr="00ED67A8">
              <w:rPr>
                <w:sz w:val="22"/>
                <w:lang w:val="en-GB"/>
              </w:rPr>
              <w:t xml:space="preserve">Grains de </w:t>
            </w:r>
            <w:proofErr w:type="spellStart"/>
            <w:r w:rsidRPr="00ED67A8">
              <w:rPr>
                <w:sz w:val="22"/>
                <w:lang w:val="en-GB"/>
              </w:rPr>
              <w:t>pierre</w:t>
            </w:r>
            <w:proofErr w:type="spellEnd"/>
            <w:r w:rsidRPr="00ED67A8">
              <w:rPr>
                <w:sz w:val="22"/>
                <w:lang w:val="en-GB"/>
              </w:rPr>
              <w:t xml:space="preserve"> ponce</w:t>
            </w:r>
          </w:p>
        </w:tc>
      </w:tr>
      <w:tr w:rsidR="00215752" w:rsidRPr="00E75D15" w14:paraId="1A9BDFA5" w14:textId="77777777" w:rsidTr="003B1D21">
        <w:trPr>
          <w:trHeight w:val="397"/>
          <w:jc w:val="center"/>
        </w:trPr>
        <w:tc>
          <w:tcPr>
            <w:tcW w:w="2500" w:type="pct"/>
          </w:tcPr>
          <w:p w14:paraId="7130BC75" w14:textId="773607AA" w:rsidR="00215752" w:rsidRPr="00E75D15" w:rsidRDefault="00215752" w:rsidP="00100122">
            <w:pPr>
              <w:jc w:val="center"/>
              <w:rPr>
                <w:sz w:val="22"/>
                <w:lang w:val="en-GB"/>
              </w:rPr>
            </w:pPr>
            <w:r w:rsidRPr="00ED67A8">
              <w:rPr>
                <w:sz w:val="22"/>
              </w:rPr>
              <w:t>To clamp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75BACEC9" w14:textId="77777777" w:rsidR="00215752" w:rsidRPr="00E75D15" w:rsidRDefault="00215752" w:rsidP="00100122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215752" w:rsidRPr="00E75D15" w14:paraId="3534BD35" w14:textId="77777777" w:rsidTr="003B1D21">
        <w:trPr>
          <w:trHeight w:val="397"/>
          <w:jc w:val="center"/>
        </w:trPr>
        <w:tc>
          <w:tcPr>
            <w:tcW w:w="2500" w:type="pct"/>
          </w:tcPr>
          <w:p w14:paraId="68DF82B3" w14:textId="6236F471" w:rsidR="00215752" w:rsidRPr="00E75D15" w:rsidRDefault="00215752" w:rsidP="00100122">
            <w:pPr>
              <w:jc w:val="center"/>
              <w:rPr>
                <w:sz w:val="22"/>
                <w:lang w:val="en-GB"/>
              </w:rPr>
            </w:pPr>
            <w:r w:rsidRPr="00ED67A8">
              <w:rPr>
                <w:sz w:val="22"/>
              </w:rPr>
              <w:t>To tip over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61A5EAFC" w14:textId="77777777" w:rsidR="00215752" w:rsidRPr="00E75D15" w:rsidRDefault="00215752" w:rsidP="00100122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215752" w:rsidRPr="00E75D15" w14:paraId="1FF7613D" w14:textId="77777777" w:rsidTr="003B1D21">
        <w:trPr>
          <w:trHeight w:val="397"/>
          <w:jc w:val="center"/>
        </w:trPr>
        <w:tc>
          <w:tcPr>
            <w:tcW w:w="2500" w:type="pct"/>
          </w:tcPr>
          <w:p w14:paraId="434B772A" w14:textId="714C829E" w:rsidR="00215752" w:rsidRPr="00E75D15" w:rsidRDefault="00215752" w:rsidP="00100122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41276917" w14:textId="1F3BD2FF" w:rsidR="00215752" w:rsidRPr="00E75D15" w:rsidRDefault="00215752" w:rsidP="00100122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  <w:r w:rsidRPr="00ED67A8">
              <w:rPr>
                <w:sz w:val="22"/>
                <w:lang w:val="en-GB"/>
              </w:rPr>
              <w:t xml:space="preserve">Une </w:t>
            </w:r>
            <w:proofErr w:type="spellStart"/>
            <w:r w:rsidRPr="00ED67A8">
              <w:rPr>
                <w:sz w:val="22"/>
                <w:lang w:val="en-GB"/>
              </w:rPr>
              <w:t>impureté</w:t>
            </w:r>
            <w:proofErr w:type="spellEnd"/>
          </w:p>
        </w:tc>
      </w:tr>
      <w:tr w:rsidR="00215752" w:rsidRPr="00E75D15" w14:paraId="2C28C664" w14:textId="77777777" w:rsidTr="003B1D21">
        <w:trPr>
          <w:trHeight w:val="397"/>
          <w:jc w:val="center"/>
        </w:trPr>
        <w:tc>
          <w:tcPr>
            <w:tcW w:w="2500" w:type="pct"/>
          </w:tcPr>
          <w:p w14:paraId="705A1861" w14:textId="6E1C56DA" w:rsidR="00215752" w:rsidRPr="00E75D15" w:rsidRDefault="00215752" w:rsidP="00100122">
            <w:pPr>
              <w:jc w:val="center"/>
              <w:rPr>
                <w:sz w:val="22"/>
                <w:lang w:val="en-GB"/>
              </w:rPr>
            </w:pPr>
            <w:proofErr w:type="spellStart"/>
            <w:r w:rsidRPr="00ED67A8">
              <w:rPr>
                <w:sz w:val="22"/>
              </w:rPr>
              <w:t>Activated</w:t>
            </w:r>
            <w:proofErr w:type="spellEnd"/>
            <w:r w:rsidRPr="00ED67A8">
              <w:rPr>
                <w:sz w:val="22"/>
              </w:rPr>
              <w:t xml:space="preserve"> </w:t>
            </w:r>
            <w:proofErr w:type="spellStart"/>
            <w:r w:rsidRPr="00ED67A8">
              <w:rPr>
                <w:sz w:val="22"/>
              </w:rPr>
              <w:t>charcoal</w:t>
            </w:r>
            <w:proofErr w:type="spellEnd"/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4B663C6C" w14:textId="77777777" w:rsidR="00215752" w:rsidRPr="00E75D15" w:rsidRDefault="00215752" w:rsidP="00100122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215752" w:rsidRPr="00E75D15" w14:paraId="58719BFA" w14:textId="77777777" w:rsidTr="003B1D21">
        <w:trPr>
          <w:trHeight w:val="397"/>
          <w:jc w:val="center"/>
        </w:trPr>
        <w:tc>
          <w:tcPr>
            <w:tcW w:w="2500" w:type="pct"/>
          </w:tcPr>
          <w:p w14:paraId="41E759E1" w14:textId="4BE3FF06" w:rsidR="00215752" w:rsidRPr="00E75D15" w:rsidRDefault="00215752" w:rsidP="00A73F3C">
            <w:pPr>
              <w:jc w:val="center"/>
              <w:rPr>
                <w:i/>
                <w:lang w:val="en-GB"/>
              </w:rPr>
            </w:pPr>
            <w:r w:rsidRPr="00ED67A8">
              <w:rPr>
                <w:sz w:val="22"/>
              </w:rPr>
              <w:t xml:space="preserve">To </w:t>
            </w:r>
            <w:proofErr w:type="spellStart"/>
            <w:r w:rsidRPr="00ED67A8">
              <w:rPr>
                <w:sz w:val="22"/>
              </w:rPr>
              <w:t>absorb</w:t>
            </w:r>
            <w:proofErr w:type="spellEnd"/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636FF0B1" w14:textId="77777777" w:rsidR="00215752" w:rsidRPr="00E75D15" w:rsidRDefault="00215752" w:rsidP="00A73F3C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215752" w:rsidRPr="00E75D15" w14:paraId="4FC6AC57" w14:textId="77777777" w:rsidTr="003B1D21">
        <w:trPr>
          <w:trHeight w:val="397"/>
          <w:jc w:val="center"/>
        </w:trPr>
        <w:tc>
          <w:tcPr>
            <w:tcW w:w="2500" w:type="pct"/>
          </w:tcPr>
          <w:p w14:paraId="1979B252" w14:textId="26D7C5B4" w:rsidR="00215752" w:rsidRPr="00E75D15" w:rsidRDefault="00215752" w:rsidP="00A73F3C">
            <w:pPr>
              <w:jc w:val="center"/>
              <w:rPr>
                <w:i/>
                <w:lang w:val="en-GB"/>
              </w:rPr>
            </w:pPr>
            <w:r w:rsidRPr="00ED67A8">
              <w:rPr>
                <w:sz w:val="22"/>
              </w:rPr>
              <w:t xml:space="preserve">To </w:t>
            </w:r>
            <w:proofErr w:type="spellStart"/>
            <w:r w:rsidRPr="00ED67A8">
              <w:rPr>
                <w:sz w:val="22"/>
              </w:rPr>
              <w:t>swirl</w:t>
            </w:r>
            <w:proofErr w:type="spellEnd"/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6CBAA7DD" w14:textId="77777777" w:rsidR="00215752" w:rsidRPr="00E75D15" w:rsidRDefault="00215752" w:rsidP="00A73F3C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215752" w:rsidRPr="00E75D15" w14:paraId="7A16C7F2" w14:textId="77777777" w:rsidTr="003B1D21">
        <w:trPr>
          <w:trHeight w:val="397"/>
          <w:jc w:val="center"/>
        </w:trPr>
        <w:tc>
          <w:tcPr>
            <w:tcW w:w="2500" w:type="pct"/>
          </w:tcPr>
          <w:p w14:paraId="13CE648B" w14:textId="3EC84163" w:rsidR="00215752" w:rsidRPr="00E75D15" w:rsidRDefault="00215752" w:rsidP="00A73F3C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6FF3E14A" w14:textId="2381593E" w:rsidR="00215752" w:rsidRPr="00E75D15" w:rsidRDefault="00215752" w:rsidP="00A73F3C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  <w:proofErr w:type="spellStart"/>
            <w:r w:rsidRPr="00ED67A8">
              <w:rPr>
                <w:sz w:val="22"/>
                <w:lang w:val="en-GB"/>
              </w:rPr>
              <w:t>Entonnoir</w:t>
            </w:r>
            <w:proofErr w:type="spellEnd"/>
          </w:p>
        </w:tc>
      </w:tr>
      <w:tr w:rsidR="00215752" w:rsidRPr="00E75D15" w14:paraId="3C7118F2" w14:textId="77777777" w:rsidTr="003B1D21">
        <w:trPr>
          <w:trHeight w:val="397"/>
          <w:jc w:val="center"/>
        </w:trPr>
        <w:tc>
          <w:tcPr>
            <w:tcW w:w="2500" w:type="pct"/>
          </w:tcPr>
          <w:p w14:paraId="570176B0" w14:textId="01689A78" w:rsidR="00215752" w:rsidRPr="00E75D15" w:rsidRDefault="00215752" w:rsidP="00A73F3C">
            <w:pPr>
              <w:jc w:val="center"/>
              <w:rPr>
                <w:i/>
                <w:lang w:val="en-GB"/>
              </w:rPr>
            </w:pPr>
            <w:proofErr w:type="spellStart"/>
            <w:r w:rsidRPr="00ED67A8">
              <w:rPr>
                <w:sz w:val="22"/>
              </w:rPr>
              <w:t>Filter</w:t>
            </w:r>
            <w:proofErr w:type="spellEnd"/>
            <w:r w:rsidRPr="00ED67A8">
              <w:rPr>
                <w:sz w:val="22"/>
              </w:rPr>
              <w:t xml:space="preserve"> </w:t>
            </w:r>
            <w:proofErr w:type="spellStart"/>
            <w:r w:rsidRPr="00ED67A8">
              <w:rPr>
                <w:sz w:val="22"/>
              </w:rPr>
              <w:t>paper</w:t>
            </w:r>
            <w:proofErr w:type="spellEnd"/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6E332DCE" w14:textId="77777777" w:rsidR="00215752" w:rsidRPr="00E75D15" w:rsidRDefault="00215752" w:rsidP="00A73F3C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215752" w:rsidRPr="00E75D15" w14:paraId="47B31FA6" w14:textId="77777777" w:rsidTr="003B1D21">
        <w:trPr>
          <w:trHeight w:val="397"/>
          <w:jc w:val="center"/>
        </w:trPr>
        <w:tc>
          <w:tcPr>
            <w:tcW w:w="2500" w:type="pct"/>
          </w:tcPr>
          <w:p w14:paraId="59D6BEF9" w14:textId="24FAAD49" w:rsidR="00215752" w:rsidRPr="00E75D15" w:rsidRDefault="00215752" w:rsidP="00A73F3C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E69461A" w14:textId="3FD68C22" w:rsidR="00215752" w:rsidRPr="005A5A03" w:rsidRDefault="00215752" w:rsidP="00A73F3C">
            <w:pPr>
              <w:jc w:val="center"/>
              <w:rPr>
                <w:rFonts w:cs="Helvetica"/>
                <w:sz w:val="22"/>
                <w:szCs w:val="26"/>
              </w:rPr>
            </w:pPr>
            <w:r w:rsidRPr="00ED67A8">
              <w:rPr>
                <w:sz w:val="22"/>
              </w:rPr>
              <w:t>Un montage de filtration sous vide</w:t>
            </w:r>
          </w:p>
        </w:tc>
      </w:tr>
      <w:tr w:rsidR="00215752" w:rsidRPr="00E75D15" w14:paraId="15ABD53B" w14:textId="77777777" w:rsidTr="003B1D21">
        <w:trPr>
          <w:trHeight w:val="397"/>
          <w:jc w:val="center"/>
        </w:trPr>
        <w:tc>
          <w:tcPr>
            <w:tcW w:w="2500" w:type="pct"/>
          </w:tcPr>
          <w:p w14:paraId="334FA4EC" w14:textId="120EBE1E" w:rsidR="00215752" w:rsidRPr="00E75D15" w:rsidRDefault="00215752" w:rsidP="00100122">
            <w:pPr>
              <w:jc w:val="center"/>
              <w:rPr>
                <w:i/>
                <w:lang w:val="en-GB"/>
              </w:rPr>
            </w:pPr>
            <w:r w:rsidRPr="00ED67A8">
              <w:rPr>
                <w:sz w:val="22"/>
              </w:rPr>
              <w:t xml:space="preserve">The </w:t>
            </w:r>
            <w:proofErr w:type="spellStart"/>
            <w:r w:rsidRPr="00ED67A8">
              <w:rPr>
                <w:sz w:val="22"/>
              </w:rPr>
              <w:t>mother</w:t>
            </w:r>
            <w:proofErr w:type="spellEnd"/>
            <w:r w:rsidRPr="00ED67A8">
              <w:rPr>
                <w:sz w:val="22"/>
              </w:rPr>
              <w:t xml:space="preserve"> </w:t>
            </w:r>
            <w:proofErr w:type="spellStart"/>
            <w:r w:rsidRPr="00ED67A8">
              <w:rPr>
                <w:sz w:val="22"/>
              </w:rPr>
              <w:t>liquor</w:t>
            </w:r>
            <w:proofErr w:type="spellEnd"/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176CD3A" w14:textId="77777777" w:rsidR="00215752" w:rsidRPr="00E75D15" w:rsidRDefault="00215752" w:rsidP="00100122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</w:tbl>
    <w:p w14:paraId="2E27CFDC" w14:textId="77777777" w:rsidR="00100122" w:rsidRDefault="00100122" w:rsidP="00100122">
      <w:pPr>
        <w:pStyle w:val="Listepuces"/>
        <w:numPr>
          <w:ilvl w:val="0"/>
          <w:numId w:val="0"/>
        </w:numPr>
        <w:ind w:left="360" w:hanging="360"/>
        <w:jc w:val="left"/>
        <w:rPr>
          <w:lang w:val="en-GB"/>
        </w:rPr>
      </w:pPr>
    </w:p>
    <w:p w14:paraId="576594D4" w14:textId="77777777" w:rsidR="002278B8" w:rsidRPr="00ED67A8" w:rsidRDefault="002278B8" w:rsidP="002278B8">
      <w:pPr>
        <w:pStyle w:val="Listepuces"/>
        <w:rPr>
          <w:lang w:val="en-GB"/>
        </w:rPr>
      </w:pPr>
      <w:r w:rsidRPr="00ED67A8">
        <w:rPr>
          <w:lang w:val="en-GB"/>
        </w:rPr>
        <w:t>Label</w:t>
      </w:r>
      <w:r>
        <w:rPr>
          <w:lang w:val="en-GB"/>
        </w:rPr>
        <w:t>ling</w:t>
      </w:r>
      <w:r w:rsidRPr="00ED67A8">
        <w:rPr>
          <w:lang w:val="en-GB"/>
        </w:rPr>
        <w:t xml:space="preserve"> the document: </w:t>
      </w:r>
      <w:r w:rsidRPr="002278B8">
        <w:rPr>
          <w:lang w:val="en-GB"/>
        </w:rPr>
        <w:t>the vacuum filtration setup</w:t>
      </w:r>
    </w:p>
    <w:p w14:paraId="6F0B5E6E" w14:textId="77777777" w:rsidR="002278B8" w:rsidRPr="00ED67A8" w:rsidRDefault="002278B8" w:rsidP="002278B8">
      <w:pPr>
        <w:pStyle w:val="Listepuces"/>
        <w:numPr>
          <w:ilvl w:val="0"/>
          <w:numId w:val="0"/>
        </w:numPr>
        <w:rPr>
          <w:lang w:val="en-GB"/>
        </w:rPr>
      </w:pPr>
      <w:r w:rsidRPr="00ED67A8">
        <w:rPr>
          <w:lang w:val="en-GB"/>
        </w:rPr>
        <w:t>Using the vocabulary hel</w:t>
      </w:r>
      <w:r>
        <w:rPr>
          <w:lang w:val="en-GB"/>
        </w:rPr>
        <w:t>p, label the following document</w:t>
      </w:r>
      <w:r w:rsidRPr="00ED67A8">
        <w:rPr>
          <w:lang w:val="en-GB"/>
        </w:rPr>
        <w:t>:</w:t>
      </w:r>
    </w:p>
    <w:p w14:paraId="2232A4DD" w14:textId="77777777" w:rsidR="002278B8" w:rsidRPr="00ED67A8" w:rsidRDefault="002278B8" w:rsidP="002278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Helvetica"/>
        </w:rPr>
      </w:pPr>
      <w:r w:rsidRPr="00ED67A8">
        <w:rPr>
          <w:rFonts w:cs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EA5C8" wp14:editId="157AE79D">
                <wp:simplePos x="0" y="0"/>
                <wp:positionH relativeFrom="column">
                  <wp:posOffset>1714500</wp:posOffset>
                </wp:positionH>
                <wp:positionV relativeFrom="paragraph">
                  <wp:posOffset>435610</wp:posOffset>
                </wp:positionV>
                <wp:extent cx="1028700" cy="0"/>
                <wp:effectExtent l="0" t="0" r="12700" b="254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Connecteur droit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34.3pt" to="3in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ED67A8">
        <w:rPr>
          <w:rFonts w:cs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4327A" wp14:editId="4CE12DE3">
                <wp:simplePos x="0" y="0"/>
                <wp:positionH relativeFrom="column">
                  <wp:posOffset>1714500</wp:posOffset>
                </wp:positionH>
                <wp:positionV relativeFrom="paragraph">
                  <wp:posOffset>778510</wp:posOffset>
                </wp:positionV>
                <wp:extent cx="1028700" cy="0"/>
                <wp:effectExtent l="0" t="0" r="12700" b="254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Connecteur droit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61.3pt" to="3in,6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ED67A8">
        <w:rPr>
          <w:rFonts w:cs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A46D0" wp14:editId="206B823D">
                <wp:simplePos x="0" y="0"/>
                <wp:positionH relativeFrom="column">
                  <wp:posOffset>1714500</wp:posOffset>
                </wp:positionH>
                <wp:positionV relativeFrom="paragraph">
                  <wp:posOffset>2378710</wp:posOffset>
                </wp:positionV>
                <wp:extent cx="1028700" cy="0"/>
                <wp:effectExtent l="0" t="0" r="12700" b="254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Connecteur droit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87.3pt" to="3in,18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ED67A8">
        <w:rPr>
          <w:rFonts w:cs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02E8F" wp14:editId="05B6F9F9">
                <wp:simplePos x="0" y="0"/>
                <wp:positionH relativeFrom="column">
                  <wp:posOffset>1714500</wp:posOffset>
                </wp:positionH>
                <wp:positionV relativeFrom="paragraph">
                  <wp:posOffset>1578610</wp:posOffset>
                </wp:positionV>
                <wp:extent cx="1028700" cy="0"/>
                <wp:effectExtent l="0" t="0" r="12700" b="254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Connecteur droit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24.3pt" to="3in,12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ED67A8">
        <w:rPr>
          <w:rFonts w:cs="Helvetica"/>
          <w:noProof/>
          <w:lang w:eastAsia="fr-FR"/>
        </w:rPr>
        <w:drawing>
          <wp:inline distT="0" distB="0" distL="0" distR="0" wp14:anchorId="57A066A6" wp14:editId="3F8EDA0D">
            <wp:extent cx="1460500" cy="2613660"/>
            <wp:effectExtent l="0" t="0" r="12700" b="2540"/>
            <wp:docPr id="3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5426"/>
                    <a:stretch/>
                  </pic:blipFill>
                  <pic:spPr bwMode="auto">
                    <a:xfrm>
                      <a:off x="0" y="0"/>
                      <a:ext cx="1460873" cy="261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ED67A8">
        <w:rPr>
          <w:rFonts w:cs="Helvetica"/>
        </w:rPr>
        <w:t xml:space="preserve">  </w:t>
      </w:r>
    </w:p>
    <w:p w14:paraId="6C66F696" w14:textId="592C9C13" w:rsidR="002278B8" w:rsidRPr="00ED67A8" w:rsidRDefault="002278B8" w:rsidP="002278B8">
      <w:pPr>
        <w:pStyle w:val="Titre3"/>
      </w:pPr>
      <w:bookmarkStart w:id="4" w:name="_Toc323391233"/>
      <w:bookmarkStart w:id="5" w:name="_Toc338945164"/>
      <w:r>
        <w:t>Part 2</w:t>
      </w:r>
      <w:r w:rsidRPr="00ED67A8">
        <w:t> : COOLING, CRYSTALLIZATION</w:t>
      </w:r>
      <w:bookmarkEnd w:id="4"/>
      <w:bookmarkEnd w:id="5"/>
    </w:p>
    <w:p w14:paraId="450EDCBE" w14:textId="77777777" w:rsidR="002278B8" w:rsidRPr="002278B8" w:rsidRDefault="002278B8" w:rsidP="002278B8">
      <w:pPr>
        <w:pStyle w:val="Listepuces"/>
        <w:rPr>
          <w:lang w:val="en-GB"/>
        </w:rPr>
      </w:pPr>
      <w:r w:rsidRPr="002278B8">
        <w:rPr>
          <w:lang w:val="en-GB"/>
        </w:rPr>
        <w:t>Using a video:</w:t>
      </w:r>
    </w:p>
    <w:p w14:paraId="425BB7A6" w14:textId="77777777" w:rsidR="003B1D21" w:rsidRDefault="002278B8" w:rsidP="002278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b/>
          <w:sz w:val="22"/>
          <w:szCs w:val="30"/>
          <w:lang w:val="en-GB"/>
        </w:rPr>
      </w:pPr>
      <w:r w:rsidRPr="00ED67A8">
        <w:rPr>
          <w:rFonts w:cs="Verdana"/>
          <w:sz w:val="22"/>
          <w:szCs w:val="30"/>
          <w:lang w:val="en-GB"/>
        </w:rPr>
        <w:t>Watch video “Recrystallization” from the MIT online learning course. (</w:t>
      </w:r>
      <w:r w:rsidRPr="00ED67A8">
        <w:rPr>
          <w:rFonts w:cs="Verdana"/>
          <w:b/>
          <w:sz w:val="22"/>
          <w:szCs w:val="30"/>
          <w:lang w:val="en-GB"/>
        </w:rPr>
        <w:t>Start at 10min end 12min50s)</w:t>
      </w:r>
      <w:r w:rsidR="003B1D21">
        <w:rPr>
          <w:rFonts w:cs="Verdana"/>
          <w:b/>
          <w:sz w:val="22"/>
          <w:szCs w:val="30"/>
          <w:lang w:val="en-GB"/>
        </w:rPr>
        <w:t xml:space="preserve"> </w:t>
      </w:r>
    </w:p>
    <w:p w14:paraId="6E235098" w14:textId="53A13C1D" w:rsidR="002278B8" w:rsidRPr="003B1D21" w:rsidRDefault="002278B8" w:rsidP="002278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b/>
          <w:sz w:val="22"/>
          <w:szCs w:val="30"/>
          <w:lang w:val="en-GB"/>
        </w:rPr>
      </w:pPr>
      <w:r w:rsidRPr="00ED67A8">
        <w:rPr>
          <w:rFonts w:cs="Verdana"/>
          <w:sz w:val="22"/>
          <w:szCs w:val="30"/>
          <w:lang w:val="en-GB"/>
        </w:rPr>
        <w:t>What is the objective in this lab experiment?</w:t>
      </w:r>
    </w:p>
    <w:p w14:paraId="33134FF0" w14:textId="645F078C" w:rsidR="003B1D21" w:rsidRPr="003B1D21" w:rsidRDefault="002278B8" w:rsidP="003B1D21">
      <w:pPr>
        <w:pStyle w:val="Listepuces"/>
        <w:jc w:val="left"/>
        <w:rPr>
          <w:lang w:val="en-GB"/>
        </w:rPr>
      </w:pPr>
      <w:r>
        <w:rPr>
          <w:lang w:val="en-GB"/>
        </w:rPr>
        <w:lastRenderedPageBreak/>
        <w:t>Acquiring vocabulary: filling in the blanks</w:t>
      </w: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3B1D21" w:rsidRPr="00E75D15" w14:paraId="708941FC" w14:textId="77777777" w:rsidTr="003B1D21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27A72C4D" w14:textId="77777777" w:rsidR="003B1D21" w:rsidRPr="00E75D15" w:rsidRDefault="003B1D21" w:rsidP="00A73F3C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English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35B4C41" w14:textId="77777777" w:rsidR="003B1D21" w:rsidRPr="00E75D15" w:rsidRDefault="003B1D21" w:rsidP="00A73F3C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French</w:t>
            </w:r>
          </w:p>
        </w:tc>
      </w:tr>
      <w:tr w:rsidR="003B1D21" w:rsidRPr="00E75D15" w14:paraId="117EA435" w14:textId="77777777" w:rsidTr="003B1D21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</w:tcPr>
          <w:p w14:paraId="5CB561B9" w14:textId="21FBD01C" w:rsidR="003B1D21" w:rsidRPr="00E75D15" w:rsidRDefault="003B1D21" w:rsidP="00A73F3C">
            <w:pPr>
              <w:jc w:val="center"/>
              <w:rPr>
                <w:sz w:val="22"/>
                <w:lang w:val="en-GB"/>
              </w:rPr>
            </w:pPr>
            <w:r w:rsidRPr="00ED67A8">
              <w:rPr>
                <w:sz w:val="22"/>
              </w:rPr>
              <w:t xml:space="preserve">Crystal </w:t>
            </w:r>
            <w:proofErr w:type="spellStart"/>
            <w:r w:rsidRPr="00ED67A8">
              <w:rPr>
                <w:sz w:val="22"/>
              </w:rPr>
              <w:t>growth</w:t>
            </w:r>
            <w:proofErr w:type="spellEnd"/>
          </w:p>
        </w:tc>
        <w:tc>
          <w:tcPr>
            <w:tcW w:w="2500" w:type="pct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3572D5BE" w14:textId="546B835C" w:rsidR="003B1D21" w:rsidRPr="00E75D15" w:rsidRDefault="003B1D21" w:rsidP="00A73F3C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3B1D21" w:rsidRPr="00E75D15" w14:paraId="1404EC8B" w14:textId="77777777" w:rsidTr="003B1D21">
        <w:trPr>
          <w:trHeight w:val="397"/>
          <w:jc w:val="center"/>
        </w:trPr>
        <w:tc>
          <w:tcPr>
            <w:tcW w:w="2500" w:type="pct"/>
          </w:tcPr>
          <w:p w14:paraId="426E31FC" w14:textId="3B9B3B4F" w:rsidR="003B1D21" w:rsidRPr="00E75D15" w:rsidRDefault="003B1D21" w:rsidP="00A73F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8807B3F" w14:textId="4D3F2C33" w:rsidR="003B1D21" w:rsidRPr="005A5A03" w:rsidRDefault="003B1D21" w:rsidP="00A73F3C">
            <w:pPr>
              <w:jc w:val="center"/>
              <w:rPr>
                <w:rFonts w:cs="Helvetica"/>
                <w:sz w:val="22"/>
                <w:szCs w:val="26"/>
              </w:rPr>
            </w:pPr>
            <w:r w:rsidRPr="00ED67A8">
              <w:rPr>
                <w:sz w:val="22"/>
              </w:rPr>
              <w:t>Une astuce pour déclencher le procédé</w:t>
            </w:r>
          </w:p>
        </w:tc>
      </w:tr>
      <w:tr w:rsidR="003B1D21" w:rsidRPr="00E75D15" w14:paraId="6536488B" w14:textId="77777777" w:rsidTr="003B1D21">
        <w:trPr>
          <w:trHeight w:val="397"/>
          <w:jc w:val="center"/>
        </w:trPr>
        <w:tc>
          <w:tcPr>
            <w:tcW w:w="2500" w:type="pct"/>
          </w:tcPr>
          <w:p w14:paraId="1BF33D02" w14:textId="0B8F8CF4" w:rsidR="003B1D21" w:rsidRPr="005A5A03" w:rsidRDefault="003B1D21" w:rsidP="00A73F3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5D782528" w14:textId="1D1F19C0" w:rsidR="003B1D21" w:rsidRPr="00E75D15" w:rsidRDefault="003B1D21" w:rsidP="00A73F3C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  <w:r w:rsidRPr="00ED67A8">
              <w:rPr>
                <w:sz w:val="22"/>
              </w:rPr>
              <w:t>Amorcer</w:t>
            </w:r>
          </w:p>
        </w:tc>
      </w:tr>
      <w:tr w:rsidR="003B1D21" w:rsidRPr="00E75D15" w14:paraId="02947061" w14:textId="77777777" w:rsidTr="003B1D21">
        <w:trPr>
          <w:trHeight w:val="397"/>
          <w:jc w:val="center"/>
        </w:trPr>
        <w:tc>
          <w:tcPr>
            <w:tcW w:w="2500" w:type="pct"/>
          </w:tcPr>
          <w:p w14:paraId="6E89F49B" w14:textId="77777777" w:rsidR="003B1D21" w:rsidRPr="00E75D15" w:rsidRDefault="003B1D21" w:rsidP="00A73F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3D79BEAB" w14:textId="1CFBC1BA" w:rsidR="003B1D21" w:rsidRPr="005A5A03" w:rsidRDefault="003B1D21" w:rsidP="00A73F3C">
            <w:pPr>
              <w:jc w:val="center"/>
              <w:rPr>
                <w:rFonts w:cs="Helvetica"/>
                <w:sz w:val="22"/>
                <w:szCs w:val="26"/>
              </w:rPr>
            </w:pPr>
            <w:r w:rsidRPr="00ED67A8">
              <w:rPr>
                <w:sz w:val="22"/>
              </w:rPr>
              <w:t>Tremper un barreau en verre</w:t>
            </w:r>
          </w:p>
        </w:tc>
      </w:tr>
      <w:tr w:rsidR="003B1D21" w:rsidRPr="00E75D15" w14:paraId="38CCD83C" w14:textId="77777777" w:rsidTr="003B1D21">
        <w:trPr>
          <w:trHeight w:val="397"/>
          <w:jc w:val="center"/>
        </w:trPr>
        <w:tc>
          <w:tcPr>
            <w:tcW w:w="2500" w:type="pct"/>
          </w:tcPr>
          <w:p w14:paraId="13A7ECF1" w14:textId="1C0216D4" w:rsidR="003B1D21" w:rsidRPr="00E75D15" w:rsidRDefault="003B1D21" w:rsidP="00A73F3C">
            <w:pPr>
              <w:jc w:val="center"/>
              <w:rPr>
                <w:sz w:val="22"/>
                <w:lang w:val="en-GB"/>
              </w:rPr>
            </w:pPr>
            <w:r w:rsidRPr="00ED67A8">
              <w:rPr>
                <w:sz w:val="22"/>
              </w:rPr>
              <w:t xml:space="preserve">To drive to </w:t>
            </w:r>
            <w:proofErr w:type="spellStart"/>
            <w:r w:rsidRPr="00ED67A8">
              <w:rPr>
                <w:sz w:val="22"/>
              </w:rPr>
              <w:t>completion</w:t>
            </w:r>
            <w:proofErr w:type="spellEnd"/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2C3999C5" w14:textId="77777777" w:rsidR="003B1D21" w:rsidRPr="00E75D15" w:rsidRDefault="003B1D21" w:rsidP="00A73F3C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3B1D21" w:rsidRPr="00E75D15" w14:paraId="0AC17565" w14:textId="77777777" w:rsidTr="003B1D21">
        <w:trPr>
          <w:trHeight w:val="397"/>
          <w:jc w:val="center"/>
        </w:trPr>
        <w:tc>
          <w:tcPr>
            <w:tcW w:w="2500" w:type="pct"/>
          </w:tcPr>
          <w:p w14:paraId="25903C15" w14:textId="07A7C98D" w:rsidR="003B1D21" w:rsidRPr="00E75D15" w:rsidRDefault="003B1D21" w:rsidP="00A73F3C">
            <w:pPr>
              <w:jc w:val="center"/>
              <w:rPr>
                <w:i/>
                <w:lang w:val="en-GB"/>
              </w:rPr>
            </w:pPr>
            <w:r w:rsidRPr="00ED67A8">
              <w:rPr>
                <w:sz w:val="22"/>
              </w:rPr>
              <w:t xml:space="preserve">To </w:t>
            </w:r>
            <w:proofErr w:type="spellStart"/>
            <w:r w:rsidRPr="00ED67A8">
              <w:rPr>
                <w:sz w:val="22"/>
              </w:rPr>
              <w:t>scrape</w:t>
            </w:r>
            <w:proofErr w:type="spellEnd"/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295DB3A4" w14:textId="4AEBE38D" w:rsidR="003B1D21" w:rsidRPr="00E75D15" w:rsidRDefault="003B1D21" w:rsidP="00A73F3C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  <w:r w:rsidRPr="00ED67A8">
              <w:rPr>
                <w:sz w:val="22"/>
              </w:rPr>
              <w:t>Gratter</w:t>
            </w:r>
          </w:p>
        </w:tc>
      </w:tr>
      <w:tr w:rsidR="003B1D21" w:rsidRPr="00E75D15" w14:paraId="51F92C53" w14:textId="77777777" w:rsidTr="003B1D21">
        <w:trPr>
          <w:trHeight w:val="397"/>
          <w:jc w:val="center"/>
        </w:trPr>
        <w:tc>
          <w:tcPr>
            <w:tcW w:w="2500" w:type="pct"/>
          </w:tcPr>
          <w:p w14:paraId="3AC15CDD" w14:textId="59740600" w:rsidR="003B1D21" w:rsidRPr="00E75D15" w:rsidRDefault="003B1D21" w:rsidP="00A73F3C">
            <w:pPr>
              <w:jc w:val="center"/>
              <w:rPr>
                <w:i/>
                <w:lang w:val="en-GB"/>
              </w:rPr>
            </w:pPr>
            <w:proofErr w:type="spellStart"/>
            <w:r w:rsidRPr="00ED67A8">
              <w:rPr>
                <w:sz w:val="22"/>
              </w:rPr>
              <w:t>Weighing</w:t>
            </w:r>
            <w:proofErr w:type="spellEnd"/>
            <w:r w:rsidRPr="00ED67A8">
              <w:rPr>
                <w:sz w:val="22"/>
              </w:rPr>
              <w:t xml:space="preserve"> </w:t>
            </w:r>
            <w:proofErr w:type="spellStart"/>
            <w:r w:rsidRPr="00ED67A8">
              <w:rPr>
                <w:sz w:val="22"/>
              </w:rPr>
              <w:t>dish</w:t>
            </w:r>
            <w:proofErr w:type="spellEnd"/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27145477" w14:textId="77777777" w:rsidR="003B1D21" w:rsidRPr="00E75D15" w:rsidRDefault="003B1D21" w:rsidP="00A73F3C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3B1D21" w:rsidRPr="00E75D15" w14:paraId="66F318B3" w14:textId="77777777" w:rsidTr="003B1D21">
        <w:trPr>
          <w:trHeight w:val="397"/>
          <w:jc w:val="center"/>
        </w:trPr>
        <w:tc>
          <w:tcPr>
            <w:tcW w:w="2500" w:type="pct"/>
          </w:tcPr>
          <w:p w14:paraId="5F2656D9" w14:textId="531716D3" w:rsidR="003B1D21" w:rsidRPr="00E75D15" w:rsidRDefault="003B1D21" w:rsidP="00A73F3C">
            <w:pPr>
              <w:jc w:val="center"/>
              <w:rPr>
                <w:i/>
                <w:lang w:val="en-GB"/>
              </w:rPr>
            </w:pPr>
            <w:r w:rsidRPr="00ED67A8">
              <w:rPr>
                <w:sz w:val="22"/>
              </w:rPr>
              <w:t xml:space="preserve">RT : room </w:t>
            </w:r>
            <w:proofErr w:type="spellStart"/>
            <w:r w:rsidRPr="00ED67A8">
              <w:rPr>
                <w:sz w:val="22"/>
              </w:rPr>
              <w:t>temperature</w:t>
            </w:r>
            <w:proofErr w:type="spellEnd"/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5CDEB5D8" w14:textId="37D37AEA" w:rsidR="003B1D21" w:rsidRPr="00E75D15" w:rsidRDefault="003B1D21" w:rsidP="00A73F3C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3B1D21" w:rsidRPr="00E75D15" w14:paraId="41B6171A" w14:textId="77777777" w:rsidTr="003B1D21">
        <w:trPr>
          <w:trHeight w:val="397"/>
          <w:jc w:val="center"/>
        </w:trPr>
        <w:tc>
          <w:tcPr>
            <w:tcW w:w="2500" w:type="pct"/>
          </w:tcPr>
          <w:p w14:paraId="17078730" w14:textId="1194035B" w:rsidR="003B1D21" w:rsidRPr="00E75D15" w:rsidRDefault="003B1D21" w:rsidP="00A73F3C">
            <w:pPr>
              <w:jc w:val="center"/>
              <w:rPr>
                <w:i/>
                <w:lang w:val="en-GB"/>
              </w:rPr>
            </w:pPr>
            <w:r w:rsidRPr="00ED67A8">
              <w:rPr>
                <w:sz w:val="22"/>
              </w:rPr>
              <w:t xml:space="preserve">An </w:t>
            </w:r>
            <w:proofErr w:type="spellStart"/>
            <w:r w:rsidRPr="00ED67A8">
              <w:rPr>
                <w:sz w:val="22"/>
              </w:rPr>
              <w:t>oven</w:t>
            </w:r>
            <w:proofErr w:type="spellEnd"/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6D9EF18" w14:textId="07981141" w:rsidR="003B1D21" w:rsidRPr="00E75D15" w:rsidRDefault="003B1D21" w:rsidP="003B1D21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3B1D21" w:rsidRPr="00E75D15" w14:paraId="111F11AF" w14:textId="77777777" w:rsidTr="003B1D21">
        <w:trPr>
          <w:trHeight w:val="397"/>
          <w:jc w:val="center"/>
        </w:trPr>
        <w:tc>
          <w:tcPr>
            <w:tcW w:w="2500" w:type="pct"/>
          </w:tcPr>
          <w:p w14:paraId="01A120CF" w14:textId="2E766056" w:rsidR="003B1D21" w:rsidRPr="00E75D15" w:rsidRDefault="003B1D21" w:rsidP="00A73F3C">
            <w:pPr>
              <w:jc w:val="center"/>
              <w:rPr>
                <w:i/>
                <w:lang w:val="en-GB"/>
              </w:rPr>
            </w:pPr>
            <w:r w:rsidRPr="00ED67A8">
              <w:rPr>
                <w:sz w:val="22"/>
              </w:rPr>
              <w:t xml:space="preserve">A </w:t>
            </w:r>
            <w:proofErr w:type="spellStart"/>
            <w:r w:rsidRPr="00ED67A8">
              <w:rPr>
                <w:sz w:val="22"/>
              </w:rPr>
              <w:t>dessicator</w:t>
            </w:r>
            <w:proofErr w:type="spellEnd"/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D7448F1" w14:textId="13D1CA05" w:rsidR="003B1D21" w:rsidRPr="00E75D15" w:rsidRDefault="003B1D21" w:rsidP="003B1D21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</w:tbl>
    <w:p w14:paraId="4A2C396E" w14:textId="77777777" w:rsidR="002278B8" w:rsidRPr="00ED67A8" w:rsidRDefault="002278B8" w:rsidP="002278B8">
      <w:pPr>
        <w:rPr>
          <w:szCs w:val="25"/>
          <w:lang w:val="en-GB"/>
        </w:rPr>
      </w:pPr>
    </w:p>
    <w:p w14:paraId="1DA41837" w14:textId="77777777" w:rsidR="002278B8" w:rsidRDefault="002278B8" w:rsidP="002278B8">
      <w:pPr>
        <w:pStyle w:val="Listepuces"/>
        <w:jc w:val="left"/>
        <w:rPr>
          <w:lang w:val="en-GB"/>
        </w:rPr>
      </w:pPr>
      <w:r w:rsidRPr="00ED67A8">
        <w:rPr>
          <w:lang w:val="en-GB"/>
        </w:rPr>
        <w:t>Using a d</w:t>
      </w:r>
      <w:r>
        <w:rPr>
          <w:lang w:val="en-GB"/>
        </w:rPr>
        <w:t>ocument:</w:t>
      </w:r>
    </w:p>
    <w:p w14:paraId="3B41B4FF" w14:textId="77777777" w:rsidR="002278B8" w:rsidRDefault="002278B8" w:rsidP="002278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jc w:val="center"/>
        <w:rPr>
          <w:rFonts w:asciiTheme="majorHAnsi" w:hAnsiTheme="majorHAnsi" w:cs="Verdana"/>
          <w:sz w:val="22"/>
          <w:szCs w:val="30"/>
          <w:lang w:val="en-GB"/>
        </w:rPr>
      </w:pPr>
      <w:r w:rsidRPr="00C4790D">
        <w:rPr>
          <w:rFonts w:asciiTheme="majorHAnsi" w:hAnsiTheme="majorHAnsi" w:cs="Verdana"/>
          <w:noProof/>
          <w:sz w:val="22"/>
          <w:szCs w:val="30"/>
          <w:lang w:eastAsia="fr-FR"/>
        </w:rPr>
        <w:drawing>
          <wp:inline distT="0" distB="0" distL="0" distR="0" wp14:anchorId="6E30321C" wp14:editId="49FF490B">
            <wp:extent cx="2891895" cy="2345565"/>
            <wp:effectExtent l="0" t="0" r="3810" b="0"/>
            <wp:docPr id="23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60" cy="234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1CF99" w14:textId="6EC6EBE8" w:rsidR="00DA3429" w:rsidRDefault="005B5B22" w:rsidP="00DA34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jc w:val="right"/>
        <w:rPr>
          <w:rFonts w:asciiTheme="majorHAnsi" w:hAnsiTheme="majorHAnsi" w:cs="Verdana"/>
          <w:sz w:val="22"/>
          <w:szCs w:val="30"/>
          <w:lang w:val="en-GB"/>
        </w:rPr>
      </w:pPr>
      <w:hyperlink r:id="rId13" w:history="1">
        <w:r w:rsidR="00DA3429" w:rsidRPr="002A5446">
          <w:rPr>
            <w:rStyle w:val="Lienhypertexte"/>
            <w:rFonts w:asciiTheme="majorHAnsi" w:hAnsiTheme="majorHAnsi" w:cs="Verdana"/>
            <w:sz w:val="22"/>
            <w:szCs w:val="30"/>
            <w:lang w:val="en-GB"/>
          </w:rPr>
          <w:t>www.wikimediacommons.org</w:t>
        </w:r>
      </w:hyperlink>
    </w:p>
    <w:p w14:paraId="62C96B42" w14:textId="6147D59D" w:rsidR="002278B8" w:rsidRDefault="002278B8" w:rsidP="002278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asciiTheme="majorHAnsi" w:hAnsiTheme="majorHAnsi" w:cs="Verdana"/>
          <w:sz w:val="22"/>
          <w:szCs w:val="30"/>
          <w:lang w:val="en-GB"/>
        </w:rPr>
      </w:pPr>
      <w:r>
        <w:rPr>
          <w:rFonts w:asciiTheme="majorHAnsi" w:hAnsiTheme="majorHAnsi" w:cs="Verdana"/>
          <w:sz w:val="22"/>
          <w:szCs w:val="30"/>
          <w:lang w:val="en-GB"/>
        </w:rPr>
        <w:t xml:space="preserve">What happens in the above document? </w:t>
      </w:r>
      <w:r w:rsidR="00A73F3C">
        <w:rPr>
          <w:rFonts w:asciiTheme="majorHAnsi" w:hAnsiTheme="majorHAnsi" w:cs="Verdana"/>
          <w:sz w:val="22"/>
          <w:szCs w:val="30"/>
          <w:lang w:val="en-GB"/>
        </w:rPr>
        <w:t>Present the results</w:t>
      </w:r>
      <w:r>
        <w:rPr>
          <w:rFonts w:asciiTheme="majorHAnsi" w:hAnsiTheme="majorHAnsi" w:cs="Verdana"/>
          <w:sz w:val="22"/>
          <w:szCs w:val="30"/>
          <w:lang w:val="en-GB"/>
        </w:rPr>
        <w:t xml:space="preserve"> using the given vocabulary.</w:t>
      </w:r>
    </w:p>
    <w:p w14:paraId="5633B298" w14:textId="6B8C0916" w:rsidR="002278B8" w:rsidRPr="003B1D21" w:rsidRDefault="002278B8" w:rsidP="003B1D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asciiTheme="majorHAnsi" w:hAnsiTheme="majorHAnsi" w:cs="Verdana"/>
          <w:sz w:val="22"/>
          <w:szCs w:val="30"/>
          <w:lang w:val="en-GB"/>
        </w:rPr>
      </w:pPr>
      <w:r>
        <w:rPr>
          <w:rFonts w:asciiTheme="majorHAnsi" w:hAnsiTheme="majorHAnsi" w:cs="Verdana"/>
          <w:sz w:val="22"/>
          <w:szCs w:val="30"/>
          <w:lang w:val="en-GB"/>
        </w:rPr>
        <w:t>__________________________________________________________________________________</w:t>
      </w:r>
    </w:p>
    <w:p w14:paraId="0609F958" w14:textId="43F939BC" w:rsidR="00FF3269" w:rsidRPr="005A5A03" w:rsidRDefault="00FF3269" w:rsidP="00FF3269">
      <w:pPr>
        <w:pStyle w:val="Titre"/>
        <w:rPr>
          <w:lang w:val="en-US"/>
        </w:rPr>
      </w:pPr>
      <w:r w:rsidRPr="005A5A03">
        <w:rPr>
          <w:lang w:val="en-US"/>
        </w:rPr>
        <w:t>Activity summary</w:t>
      </w:r>
    </w:p>
    <w:p w14:paraId="270DE582" w14:textId="03C972EC" w:rsidR="00140286" w:rsidRPr="005A5A03" w:rsidRDefault="00FF3269" w:rsidP="00140286">
      <w:pPr>
        <w:rPr>
          <w:rFonts w:cs="Lucida Sans Unicode"/>
          <w:sz w:val="22"/>
          <w:lang w:val="en-US"/>
        </w:rPr>
      </w:pPr>
      <w:r w:rsidRPr="005A5A03">
        <w:rPr>
          <w:rFonts w:cs="Lucida Sans Unicode"/>
          <w:sz w:val="22"/>
          <w:lang w:val="en-US"/>
        </w:rPr>
        <w:t xml:space="preserve">What you must </w:t>
      </w:r>
      <w:proofErr w:type="gramStart"/>
      <w:r w:rsidRPr="005A5A03">
        <w:rPr>
          <w:rFonts w:cs="Lucida Sans Unicode"/>
          <w:sz w:val="22"/>
          <w:lang w:val="en-US"/>
        </w:rPr>
        <w:t>remember :</w:t>
      </w:r>
      <w:proofErr w:type="gramEnd"/>
    </w:p>
    <w:p w14:paraId="624A8925" w14:textId="4D5E9EA8" w:rsidR="00FF3269" w:rsidRPr="00E75D15" w:rsidRDefault="00FF3269" w:rsidP="00FF3269">
      <w:pPr>
        <w:pStyle w:val="Paragraphedeliste"/>
        <w:numPr>
          <w:ilvl w:val="0"/>
          <w:numId w:val="30"/>
        </w:numPr>
        <w:rPr>
          <w:rFonts w:cs="Lucida Sans Unicode"/>
          <w:sz w:val="22"/>
        </w:rPr>
      </w:pPr>
      <w:proofErr w:type="spellStart"/>
      <w:proofErr w:type="gramStart"/>
      <w:r w:rsidRPr="00E75D15">
        <w:rPr>
          <w:rFonts w:cs="Lucida Sans Unicode"/>
          <w:sz w:val="22"/>
        </w:rPr>
        <w:t>vocabulary</w:t>
      </w:r>
      <w:proofErr w:type="spellEnd"/>
      <w:proofErr w:type="gramEnd"/>
      <w:r w:rsidRPr="00E75D15">
        <w:rPr>
          <w:rFonts w:cs="Lucida Sans Unicode"/>
          <w:sz w:val="22"/>
        </w:rPr>
        <w:t xml:space="preserve"> </w:t>
      </w:r>
      <w:proofErr w:type="spellStart"/>
      <w:r w:rsidRPr="00E75D15">
        <w:rPr>
          <w:rFonts w:cs="Lucida Sans Unicode"/>
          <w:sz w:val="22"/>
        </w:rPr>
        <w:t>associated</w:t>
      </w:r>
      <w:proofErr w:type="spellEnd"/>
      <w:r w:rsidRPr="00E75D15">
        <w:rPr>
          <w:rFonts w:cs="Lucida Sans Unicode"/>
          <w:sz w:val="22"/>
        </w:rPr>
        <w:t xml:space="preserve"> </w:t>
      </w:r>
      <w:proofErr w:type="spellStart"/>
      <w:r w:rsidRPr="00E75D15">
        <w:rPr>
          <w:rFonts w:cs="Lucida Sans Unicode"/>
          <w:sz w:val="22"/>
        </w:rPr>
        <w:t>with</w:t>
      </w:r>
      <w:proofErr w:type="spellEnd"/>
      <w:r w:rsidRPr="00E75D15">
        <w:rPr>
          <w:rFonts w:cs="Lucida Sans Unicode"/>
          <w:sz w:val="22"/>
        </w:rPr>
        <w:t xml:space="preserve"> </w:t>
      </w:r>
      <w:proofErr w:type="spellStart"/>
      <w:r w:rsidR="00CF510B">
        <w:rPr>
          <w:rFonts w:cs="Lucida Sans Unicode"/>
          <w:sz w:val="22"/>
        </w:rPr>
        <w:t>recrystalliz</w:t>
      </w:r>
      <w:r w:rsidR="002D522B" w:rsidRPr="00E75D15">
        <w:rPr>
          <w:rFonts w:cs="Lucida Sans Unicode"/>
          <w:sz w:val="22"/>
        </w:rPr>
        <w:t>ation</w:t>
      </w:r>
      <w:proofErr w:type="spellEnd"/>
    </w:p>
    <w:p w14:paraId="607C403C" w14:textId="6EDDD802" w:rsidR="00FF3269" w:rsidRPr="00E75D15" w:rsidRDefault="002278B8" w:rsidP="00FF3269">
      <w:pPr>
        <w:pStyle w:val="Paragraphedeliste"/>
        <w:numPr>
          <w:ilvl w:val="0"/>
          <w:numId w:val="30"/>
        </w:numPr>
        <w:rPr>
          <w:rFonts w:cs="Lucida Sans Unicode"/>
          <w:sz w:val="22"/>
        </w:rPr>
      </w:pPr>
      <w:proofErr w:type="gramStart"/>
      <w:r>
        <w:rPr>
          <w:rFonts w:cs="Lucida Sans Unicode"/>
          <w:sz w:val="22"/>
        </w:rPr>
        <w:lastRenderedPageBreak/>
        <w:t>the</w:t>
      </w:r>
      <w:proofErr w:type="gramEnd"/>
      <w:r>
        <w:rPr>
          <w:rFonts w:cs="Lucida Sans Unicode"/>
          <w:sz w:val="22"/>
        </w:rPr>
        <w:t xml:space="preserve"> main </w:t>
      </w:r>
      <w:proofErr w:type="spellStart"/>
      <w:r>
        <w:rPr>
          <w:rFonts w:cs="Lucida Sans Unicode"/>
          <w:sz w:val="22"/>
        </w:rPr>
        <w:t>steps</w:t>
      </w:r>
      <w:proofErr w:type="spellEnd"/>
      <w:r>
        <w:rPr>
          <w:rFonts w:cs="Lucida Sans Unicode"/>
          <w:sz w:val="22"/>
        </w:rPr>
        <w:t xml:space="preserve"> of </w:t>
      </w:r>
      <w:proofErr w:type="spellStart"/>
      <w:r w:rsidR="00CF510B">
        <w:rPr>
          <w:rFonts w:cs="Lucida Sans Unicode"/>
          <w:sz w:val="22"/>
        </w:rPr>
        <w:t>recrystalliz</w:t>
      </w:r>
      <w:r w:rsidR="00CF510B" w:rsidRPr="00E75D15">
        <w:rPr>
          <w:rFonts w:cs="Lucida Sans Unicode"/>
          <w:sz w:val="22"/>
        </w:rPr>
        <w:t>ation</w:t>
      </w:r>
      <w:proofErr w:type="spellEnd"/>
    </w:p>
    <w:p w14:paraId="048CD82B" w14:textId="77777777" w:rsidR="00FF3269" w:rsidRPr="00E75D15" w:rsidRDefault="00FF3269" w:rsidP="00FF3269">
      <w:pPr>
        <w:rPr>
          <w:rFonts w:cs="Lucida Sans Unicode"/>
          <w:sz w:val="22"/>
        </w:rPr>
      </w:pPr>
    </w:p>
    <w:p w14:paraId="57523FA6" w14:textId="11542891" w:rsidR="00FF3269" w:rsidRPr="005A5A03" w:rsidRDefault="00FF3269" w:rsidP="00FF3269">
      <w:pPr>
        <w:rPr>
          <w:rFonts w:cs="Lucida Sans Unicode"/>
          <w:sz w:val="22"/>
          <w:lang w:val="en-US"/>
        </w:rPr>
      </w:pPr>
      <w:r w:rsidRPr="005A5A03">
        <w:rPr>
          <w:rFonts w:cs="Lucida Sans Unicode"/>
          <w:sz w:val="22"/>
          <w:lang w:val="en-US"/>
        </w:rPr>
        <w:t xml:space="preserve">Skills linked to the </w:t>
      </w:r>
      <w:proofErr w:type="gramStart"/>
      <w:r w:rsidRPr="005A5A03">
        <w:rPr>
          <w:rFonts w:cs="Lucida Sans Unicode"/>
          <w:sz w:val="22"/>
          <w:lang w:val="en-US"/>
        </w:rPr>
        <w:t>curriculum :</w:t>
      </w:r>
      <w:proofErr w:type="gramEnd"/>
    </w:p>
    <w:p w14:paraId="64A4FE51" w14:textId="77777777" w:rsidR="00FF3269" w:rsidRPr="005A5A03" w:rsidRDefault="00FF3269" w:rsidP="00FF3269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4C072B" w:rsidRPr="00E75D15" w14:paraId="5F216EF8" w14:textId="77777777" w:rsidTr="004C072B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4A418411" w14:textId="6E4EF757" w:rsidR="004C072B" w:rsidRPr="00E75D15" w:rsidRDefault="004C072B" w:rsidP="008A3CE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E75D15">
              <w:rPr>
                <w:b/>
                <w:color w:val="FFFFFF" w:themeColor="background1"/>
                <w:sz w:val="22"/>
              </w:rPr>
              <w:t>C</w:t>
            </w:r>
            <w:r w:rsidR="00160A2C" w:rsidRPr="00E75D15">
              <w:rPr>
                <w:b/>
                <w:color w:val="FFFFFF" w:themeColor="background1"/>
                <w:sz w:val="22"/>
              </w:rPr>
              <w:t>o</w:t>
            </w:r>
            <w:r w:rsidRPr="00E75D15">
              <w:rPr>
                <w:b/>
                <w:color w:val="FFFFFF" w:themeColor="background1"/>
                <w:sz w:val="22"/>
              </w:rPr>
              <w:t>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4F45C909" w14:textId="5E23E903" w:rsidR="004C072B" w:rsidRPr="00E75D15" w:rsidRDefault="004C072B" w:rsidP="008A3CE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E75D15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4C072B" w:rsidRPr="00E75D15" w14:paraId="0D554F0C" w14:textId="77777777" w:rsidTr="004C072B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20AB191B" w14:textId="07C75861" w:rsidR="004C072B" w:rsidRPr="00E75D15" w:rsidRDefault="004C072B" w:rsidP="00CE4399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E75D15">
              <w:rPr>
                <w:sz w:val="22"/>
                <w:lang w:val="en-GB"/>
              </w:rPr>
              <w:t>APP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4227D85C" w14:textId="77777777" w:rsidR="004C072B" w:rsidRPr="00E75D15" w:rsidRDefault="004C072B" w:rsidP="008A3C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8"/>
            </w:tblGrid>
            <w:tr w:rsidR="004C072B" w:rsidRPr="00E75D15" w14:paraId="56115A4E" w14:textId="77777777">
              <w:trPr>
                <w:trHeight w:val="437"/>
              </w:trPr>
              <w:tc>
                <w:tcPr>
                  <w:tcW w:w="0" w:type="auto"/>
                </w:tcPr>
                <w:p w14:paraId="6F52C9B7" w14:textId="704B6CD0" w:rsidR="004C072B" w:rsidRPr="00E75D15" w:rsidRDefault="0015083A" w:rsidP="00CE4399">
                  <w:pPr>
                    <w:pStyle w:val="Paragraphedeliste"/>
                    <w:numPr>
                      <w:ilvl w:val="0"/>
                      <w:numId w:val="31"/>
                    </w:numPr>
                    <w:spacing w:line="240" w:lineRule="auto"/>
                    <w:jc w:val="left"/>
                    <w:rPr>
                      <w:sz w:val="22"/>
                    </w:rPr>
                  </w:pPr>
                  <w:r w:rsidRPr="005A5A03">
                    <w:rPr>
                      <w:sz w:val="22"/>
                    </w:rPr>
                    <w:t>Connaî</w:t>
                  </w:r>
                  <w:r w:rsidR="004C072B" w:rsidRPr="005A5A03">
                    <w:rPr>
                      <w:sz w:val="22"/>
                    </w:rPr>
                    <w:t>tre</w:t>
                  </w:r>
                  <w:r w:rsidR="004C072B" w:rsidRPr="00E75D15">
                    <w:rPr>
                      <w:sz w:val="22"/>
                    </w:rPr>
                    <w:t xml:space="preserve"> </w:t>
                  </w:r>
                  <w:r w:rsidR="00CE4399" w:rsidRPr="00E75D15">
                    <w:rPr>
                      <w:sz w:val="22"/>
                    </w:rPr>
                    <w:t>le vocabulaire lié à la recristallisation</w:t>
                  </w:r>
                </w:p>
              </w:tc>
            </w:tr>
          </w:tbl>
          <w:p w14:paraId="44D31DA8" w14:textId="77777777" w:rsidR="004C072B" w:rsidRPr="005A5A03" w:rsidRDefault="004C072B" w:rsidP="008A3CE2">
            <w:pPr>
              <w:jc w:val="left"/>
              <w:rPr>
                <w:rFonts w:cs="Helvetica"/>
                <w:sz w:val="22"/>
              </w:rPr>
            </w:pPr>
          </w:p>
        </w:tc>
      </w:tr>
      <w:tr w:rsidR="004C072B" w:rsidRPr="00E75D15" w14:paraId="050CDB6A" w14:textId="77777777" w:rsidTr="004C072B">
        <w:trPr>
          <w:trHeight w:val="397"/>
          <w:jc w:val="center"/>
        </w:trPr>
        <w:tc>
          <w:tcPr>
            <w:tcW w:w="2500" w:type="pct"/>
            <w:vAlign w:val="center"/>
          </w:tcPr>
          <w:p w14:paraId="35F41BA8" w14:textId="77777777" w:rsidR="00CE4399" w:rsidRPr="00E75D15" w:rsidRDefault="00CE4399" w:rsidP="00CE4399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E75D15">
              <w:rPr>
                <w:sz w:val="22"/>
                <w:lang w:val="en-GB"/>
              </w:rPr>
              <w:t>ANA</w:t>
            </w:r>
          </w:p>
          <w:p w14:paraId="167AE0FE" w14:textId="724FECC7" w:rsidR="004C072B" w:rsidRPr="00E75D15" w:rsidRDefault="00CE4399" w:rsidP="004C072B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E75D15">
              <w:rPr>
                <w:sz w:val="22"/>
                <w:lang w:val="en-GB"/>
              </w:rPr>
              <w:t>COM</w:t>
            </w:r>
            <w:r w:rsidR="004C072B" w:rsidRPr="00E75D15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18A08DFB" w14:textId="18658637" w:rsidR="004C072B" w:rsidRPr="00E75D15" w:rsidRDefault="00CE4399" w:rsidP="00DA3429">
            <w:pPr>
              <w:pStyle w:val="Paragraphedeliste"/>
              <w:numPr>
                <w:ilvl w:val="0"/>
                <w:numId w:val="31"/>
              </w:numPr>
              <w:jc w:val="left"/>
              <w:rPr>
                <w:sz w:val="22"/>
                <w:lang w:val="en-GB"/>
              </w:rPr>
            </w:pPr>
            <w:proofErr w:type="spellStart"/>
            <w:r w:rsidRPr="00E75D15">
              <w:rPr>
                <w:sz w:val="22"/>
                <w:lang w:val="en-GB"/>
              </w:rPr>
              <w:t>présenter</w:t>
            </w:r>
            <w:proofErr w:type="spellEnd"/>
            <w:r w:rsidRPr="00E75D15">
              <w:rPr>
                <w:sz w:val="22"/>
                <w:lang w:val="en-GB"/>
              </w:rPr>
              <w:t xml:space="preserve"> </w:t>
            </w:r>
            <w:proofErr w:type="spellStart"/>
            <w:r w:rsidRPr="00E75D15">
              <w:rPr>
                <w:sz w:val="22"/>
                <w:lang w:val="en-GB"/>
              </w:rPr>
              <w:t>un</w:t>
            </w:r>
            <w:r w:rsidR="00DA3429">
              <w:rPr>
                <w:sz w:val="22"/>
                <w:lang w:val="en-GB"/>
              </w:rPr>
              <w:t>e</w:t>
            </w:r>
            <w:proofErr w:type="spellEnd"/>
            <w:r w:rsidR="00DA3429">
              <w:rPr>
                <w:sz w:val="22"/>
                <w:lang w:val="en-GB"/>
              </w:rPr>
              <w:t xml:space="preserve"> </w:t>
            </w:r>
            <w:proofErr w:type="spellStart"/>
            <w:r w:rsidR="00DA3429">
              <w:rPr>
                <w:sz w:val="22"/>
                <w:lang w:val="en-GB"/>
              </w:rPr>
              <w:t>cristallisation</w:t>
            </w:r>
            <w:proofErr w:type="spellEnd"/>
          </w:p>
        </w:tc>
      </w:tr>
    </w:tbl>
    <w:p w14:paraId="28BD59BF" w14:textId="77777777" w:rsidR="00FF3269" w:rsidRPr="00E75D15" w:rsidRDefault="00FF3269" w:rsidP="00FF3269">
      <w:pPr>
        <w:rPr>
          <w:rFonts w:cs="Lucida Sans Unicode"/>
          <w:color w:val="4C6057"/>
          <w:sz w:val="22"/>
        </w:rPr>
      </w:pPr>
    </w:p>
    <w:p w14:paraId="576E5688" w14:textId="77777777" w:rsidR="00140286" w:rsidRPr="00E75D15" w:rsidRDefault="00140286" w:rsidP="00140286">
      <w:pPr>
        <w:rPr>
          <w:b/>
          <w:sz w:val="22"/>
          <w:u w:val="single"/>
          <w:lang w:val="en-GB"/>
        </w:rPr>
      </w:pPr>
    </w:p>
    <w:p w14:paraId="58EA175F" w14:textId="77777777" w:rsidR="00E80C40" w:rsidRPr="00E75D15" w:rsidRDefault="00E80C40" w:rsidP="00564C54">
      <w:pPr>
        <w:rPr>
          <w:i/>
          <w:sz w:val="22"/>
          <w:lang w:val="en-GB"/>
        </w:rPr>
      </w:pPr>
    </w:p>
    <w:sectPr w:rsidR="00E80C40" w:rsidRPr="00E75D15" w:rsidSect="00782487">
      <w:headerReference w:type="default" r:id="rId14"/>
      <w:footerReference w:type="default" r:id="rId15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9D54" w14:textId="77777777" w:rsidR="005B5B22" w:rsidRDefault="005B5B22" w:rsidP="00B84075">
      <w:pPr>
        <w:spacing w:line="240" w:lineRule="auto"/>
      </w:pPr>
      <w:r>
        <w:separator/>
      </w:r>
    </w:p>
    <w:p w14:paraId="731568B8" w14:textId="77777777" w:rsidR="005B5B22" w:rsidRDefault="005B5B22"/>
    <w:p w14:paraId="175F4672" w14:textId="77777777" w:rsidR="005B5B22" w:rsidRDefault="005B5B22"/>
  </w:endnote>
  <w:endnote w:type="continuationSeparator" w:id="0">
    <w:p w14:paraId="4A3B255D" w14:textId="77777777" w:rsidR="005B5B22" w:rsidRDefault="005B5B22" w:rsidP="00B84075">
      <w:pPr>
        <w:spacing w:line="240" w:lineRule="auto"/>
      </w:pPr>
      <w:r>
        <w:continuationSeparator/>
      </w:r>
    </w:p>
    <w:p w14:paraId="5A153B13" w14:textId="77777777" w:rsidR="005B5B22" w:rsidRDefault="005B5B22"/>
    <w:p w14:paraId="7B881D04" w14:textId="77777777" w:rsidR="005B5B22" w:rsidRDefault="005B5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A73F3C" w:rsidRPr="00F92BDF" w:rsidRDefault="00A73F3C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AE2DDB">
      <w:rPr>
        <w:noProof/>
        <w:color w:val="7F7F7F" w:themeColor="text1" w:themeTint="80"/>
      </w:rPr>
      <w:t>1</w:t>
    </w:r>
    <w:r w:rsidRPr="00F92BDF">
      <w:rPr>
        <w:color w:val="7F7F7F" w:themeColor="text1" w:themeTint="80"/>
      </w:rPr>
      <w:fldChar w:fldCharType="end"/>
    </w:r>
  </w:p>
  <w:p w14:paraId="523D0FEB" w14:textId="77777777" w:rsidR="00A73F3C" w:rsidRDefault="00A73F3C"/>
  <w:p w14:paraId="480724F6" w14:textId="77777777" w:rsidR="00A73F3C" w:rsidRDefault="00A73F3C"/>
  <w:p w14:paraId="7C2B498B" w14:textId="77777777" w:rsidR="00A73F3C" w:rsidRDefault="00A73F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8554F" w14:textId="77777777" w:rsidR="005B5B22" w:rsidRDefault="005B5B22" w:rsidP="00B84075">
      <w:pPr>
        <w:spacing w:line="240" w:lineRule="auto"/>
      </w:pPr>
      <w:r>
        <w:separator/>
      </w:r>
    </w:p>
    <w:p w14:paraId="663D7A3C" w14:textId="77777777" w:rsidR="005B5B22" w:rsidRDefault="005B5B22"/>
    <w:p w14:paraId="5F873506" w14:textId="77777777" w:rsidR="005B5B22" w:rsidRDefault="005B5B22"/>
  </w:footnote>
  <w:footnote w:type="continuationSeparator" w:id="0">
    <w:p w14:paraId="5BD54072" w14:textId="77777777" w:rsidR="005B5B22" w:rsidRDefault="005B5B22" w:rsidP="00B84075">
      <w:pPr>
        <w:spacing w:line="240" w:lineRule="auto"/>
      </w:pPr>
      <w:r>
        <w:continuationSeparator/>
      </w:r>
    </w:p>
    <w:p w14:paraId="1F164BE1" w14:textId="77777777" w:rsidR="005B5B22" w:rsidRDefault="005B5B22"/>
    <w:p w14:paraId="3569B0E2" w14:textId="77777777" w:rsidR="005B5B22" w:rsidRDefault="005B5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4FC" w14:textId="5D0D04DB" w:rsidR="00A73F3C" w:rsidRDefault="00A73F3C" w:rsidP="00EF4F24">
    <w:pPr>
      <w:pStyle w:val="En-tte"/>
    </w:pPr>
    <w:r>
      <w:t>Première</w:t>
    </w:r>
    <w:r w:rsidRPr="00F92BDF">
      <w:t xml:space="preserve"> STL – </w:t>
    </w:r>
    <w:r>
      <w:t>ETLV</w:t>
    </w:r>
    <w:r w:rsidRPr="00F92BDF">
      <w:tab/>
    </w:r>
    <w:r w:rsidRPr="00F92BDF">
      <w:tab/>
    </w:r>
    <w:r w:rsidR="00725CDA">
      <w:t>Activity</w:t>
    </w:r>
    <w:r w:rsidR="00551E57">
      <w:t xml:space="preserve"> 2</w:t>
    </w:r>
    <w:r w:rsidR="00725CDA">
      <w:t xml:space="preserve"> – </w:t>
    </w:r>
    <w:r w:rsidR="005A5A03">
      <w:t>CH4</w:t>
    </w:r>
  </w:p>
  <w:p w14:paraId="26A62DB8" w14:textId="77777777" w:rsidR="00A73F3C" w:rsidRDefault="00A73F3C"/>
  <w:p w14:paraId="3AAAC96A" w14:textId="77777777" w:rsidR="00A73F3C" w:rsidRDefault="00A73F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9491FE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</w:abstractNum>
  <w:abstractNum w:abstractNumId="1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87FB6"/>
    <w:multiLevelType w:val="multilevel"/>
    <w:tmpl w:val="0662559E"/>
    <w:lvl w:ilvl="0">
      <w:start w:val="2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511DCC"/>
    <w:multiLevelType w:val="hybridMultilevel"/>
    <w:tmpl w:val="CBD06E98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E61B0"/>
    <w:multiLevelType w:val="hybridMultilevel"/>
    <w:tmpl w:val="88FCB3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14D0B"/>
    <w:multiLevelType w:val="multilevel"/>
    <w:tmpl w:val="7A8855B4"/>
    <w:lvl w:ilvl="0">
      <w:start w:val="1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E3526"/>
    <w:multiLevelType w:val="hybridMultilevel"/>
    <w:tmpl w:val="4FCA6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F0501"/>
    <w:multiLevelType w:val="hybridMultilevel"/>
    <w:tmpl w:val="4DC60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15936"/>
    <w:multiLevelType w:val="hybridMultilevel"/>
    <w:tmpl w:val="5CC8CFC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7B4582"/>
    <w:multiLevelType w:val="multilevel"/>
    <w:tmpl w:val="8F121CFE"/>
    <w:lvl w:ilvl="0">
      <w:start w:val="2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21"/>
  </w:num>
  <w:num w:numId="11">
    <w:abstractNumId w:val="13"/>
  </w:num>
  <w:num w:numId="12">
    <w:abstractNumId w:val="14"/>
  </w:num>
  <w:num w:numId="13">
    <w:abstractNumId w:val="18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7"/>
  </w:num>
  <w:num w:numId="17">
    <w:abstractNumId w:val="5"/>
  </w:num>
  <w:num w:numId="18">
    <w:abstractNumId w:val="14"/>
  </w:num>
  <w:num w:numId="19">
    <w:abstractNumId w:val="14"/>
  </w:num>
  <w:num w:numId="20">
    <w:abstractNumId w:val="17"/>
  </w:num>
  <w:num w:numId="21">
    <w:abstractNumId w:val="14"/>
  </w:num>
  <w:num w:numId="22">
    <w:abstractNumId w:val="4"/>
  </w:num>
  <w:num w:numId="23">
    <w:abstractNumId w:val="20"/>
  </w:num>
  <w:num w:numId="24">
    <w:abstractNumId w:val="9"/>
  </w:num>
  <w:num w:numId="25">
    <w:abstractNumId w:val="15"/>
  </w:num>
  <w:num w:numId="26">
    <w:abstractNumId w:val="30"/>
  </w:num>
  <w:num w:numId="27">
    <w:abstractNumId w:val="27"/>
  </w:num>
  <w:num w:numId="28">
    <w:abstractNumId w:val="28"/>
  </w:num>
  <w:num w:numId="29">
    <w:abstractNumId w:val="19"/>
  </w:num>
  <w:num w:numId="30">
    <w:abstractNumId w:val="16"/>
  </w:num>
  <w:num w:numId="31">
    <w:abstractNumId w:val="3"/>
  </w:num>
  <w:num w:numId="32">
    <w:abstractNumId w:val="0"/>
  </w:num>
  <w:num w:numId="33">
    <w:abstractNumId w:val="23"/>
  </w:num>
  <w:num w:numId="34">
    <w:abstractNumId w:val="26"/>
  </w:num>
  <w:num w:numId="35">
    <w:abstractNumId w:val="25"/>
  </w:num>
  <w:num w:numId="36">
    <w:abstractNumId w:val="0"/>
  </w:num>
  <w:num w:numId="37">
    <w:abstractNumId w:val="0"/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20B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5E6A"/>
    <w:rsid w:val="000863E1"/>
    <w:rsid w:val="000870C1"/>
    <w:rsid w:val="0009038E"/>
    <w:rsid w:val="00091F80"/>
    <w:rsid w:val="00092DC4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35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122"/>
    <w:rsid w:val="00100CC1"/>
    <w:rsid w:val="001024C1"/>
    <w:rsid w:val="0010557B"/>
    <w:rsid w:val="00105B64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67"/>
    <w:rsid w:val="0021147F"/>
    <w:rsid w:val="00212841"/>
    <w:rsid w:val="002140BE"/>
    <w:rsid w:val="00214476"/>
    <w:rsid w:val="00214F36"/>
    <w:rsid w:val="002153AD"/>
    <w:rsid w:val="00215752"/>
    <w:rsid w:val="0021766B"/>
    <w:rsid w:val="00217887"/>
    <w:rsid w:val="00217D16"/>
    <w:rsid w:val="00221AB3"/>
    <w:rsid w:val="00221EB1"/>
    <w:rsid w:val="0022215B"/>
    <w:rsid w:val="00223228"/>
    <w:rsid w:val="002237DB"/>
    <w:rsid w:val="00223AC1"/>
    <w:rsid w:val="00223EF9"/>
    <w:rsid w:val="00224CD8"/>
    <w:rsid w:val="0022551B"/>
    <w:rsid w:val="0022594F"/>
    <w:rsid w:val="00225D82"/>
    <w:rsid w:val="00226BC4"/>
    <w:rsid w:val="002278B8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6095"/>
    <w:rsid w:val="00396F2C"/>
    <w:rsid w:val="00397CF4"/>
    <w:rsid w:val="003A0582"/>
    <w:rsid w:val="003A06F2"/>
    <w:rsid w:val="003A1529"/>
    <w:rsid w:val="003A2BE9"/>
    <w:rsid w:val="003A30AE"/>
    <w:rsid w:val="003A654A"/>
    <w:rsid w:val="003A779E"/>
    <w:rsid w:val="003A7BE3"/>
    <w:rsid w:val="003B05FA"/>
    <w:rsid w:val="003B09EB"/>
    <w:rsid w:val="003B10AE"/>
    <w:rsid w:val="003B142F"/>
    <w:rsid w:val="003B1A64"/>
    <w:rsid w:val="003B1D21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5EE4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541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9BD"/>
    <w:rsid w:val="00412CFF"/>
    <w:rsid w:val="00412D78"/>
    <w:rsid w:val="00413B3E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021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1FC"/>
    <w:rsid w:val="004B6DD4"/>
    <w:rsid w:val="004B70B8"/>
    <w:rsid w:val="004B7383"/>
    <w:rsid w:val="004C0022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1E3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1E57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5A03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ED6"/>
    <w:rsid w:val="005B471B"/>
    <w:rsid w:val="005B4A25"/>
    <w:rsid w:val="005B4D36"/>
    <w:rsid w:val="005B4DA2"/>
    <w:rsid w:val="005B531A"/>
    <w:rsid w:val="005B568D"/>
    <w:rsid w:val="005B5B22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D2D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877"/>
    <w:rsid w:val="006F3B5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CDA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3ABD"/>
    <w:rsid w:val="007F3EA5"/>
    <w:rsid w:val="007F41D6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1AE5"/>
    <w:rsid w:val="00855943"/>
    <w:rsid w:val="00857343"/>
    <w:rsid w:val="00857AFA"/>
    <w:rsid w:val="0086083C"/>
    <w:rsid w:val="00860B08"/>
    <w:rsid w:val="00861345"/>
    <w:rsid w:val="00862575"/>
    <w:rsid w:val="00864677"/>
    <w:rsid w:val="00865166"/>
    <w:rsid w:val="00866B02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2C99"/>
    <w:rsid w:val="008C46CC"/>
    <w:rsid w:val="008C5E2D"/>
    <w:rsid w:val="008C6150"/>
    <w:rsid w:val="008C679D"/>
    <w:rsid w:val="008C6945"/>
    <w:rsid w:val="008C740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F83"/>
    <w:rsid w:val="008E4F3C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303D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C40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3759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3F3C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0E7"/>
    <w:rsid w:val="00A824FD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4B51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6C35"/>
    <w:rsid w:val="00AD7FAC"/>
    <w:rsid w:val="00AE00A3"/>
    <w:rsid w:val="00AE1B37"/>
    <w:rsid w:val="00AE1FB0"/>
    <w:rsid w:val="00AE239C"/>
    <w:rsid w:val="00AE2DDB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68B4"/>
    <w:rsid w:val="00C3771C"/>
    <w:rsid w:val="00C378E1"/>
    <w:rsid w:val="00C40371"/>
    <w:rsid w:val="00C416BF"/>
    <w:rsid w:val="00C42075"/>
    <w:rsid w:val="00C42B61"/>
    <w:rsid w:val="00C42D7F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281E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510B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505B5"/>
    <w:rsid w:val="00D50B47"/>
    <w:rsid w:val="00D50EA6"/>
    <w:rsid w:val="00D51F35"/>
    <w:rsid w:val="00D525AB"/>
    <w:rsid w:val="00D53811"/>
    <w:rsid w:val="00D54172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6CFD"/>
    <w:rsid w:val="00D9759C"/>
    <w:rsid w:val="00DA0955"/>
    <w:rsid w:val="00DA2263"/>
    <w:rsid w:val="00DA232F"/>
    <w:rsid w:val="00DA2E73"/>
    <w:rsid w:val="00DA3265"/>
    <w:rsid w:val="00DA3315"/>
    <w:rsid w:val="00DA3429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136A"/>
    <w:rsid w:val="00E11AD6"/>
    <w:rsid w:val="00E11BAE"/>
    <w:rsid w:val="00E11CCF"/>
    <w:rsid w:val="00E14723"/>
    <w:rsid w:val="00E154CB"/>
    <w:rsid w:val="00E158D6"/>
    <w:rsid w:val="00E16529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2A03"/>
    <w:rsid w:val="00E5319C"/>
    <w:rsid w:val="00E5365E"/>
    <w:rsid w:val="00E54C80"/>
    <w:rsid w:val="00E55333"/>
    <w:rsid w:val="00E55A80"/>
    <w:rsid w:val="00E563C4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4A1"/>
    <w:rsid w:val="00E725C2"/>
    <w:rsid w:val="00E72C01"/>
    <w:rsid w:val="00E73451"/>
    <w:rsid w:val="00E73513"/>
    <w:rsid w:val="00E7357F"/>
    <w:rsid w:val="00E7432B"/>
    <w:rsid w:val="00E747DD"/>
    <w:rsid w:val="00E75D15"/>
    <w:rsid w:val="00E76321"/>
    <w:rsid w:val="00E77FEA"/>
    <w:rsid w:val="00E801F4"/>
    <w:rsid w:val="00E80C40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CCC51639-5E6D-5342-ADED-1A485E0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06E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1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15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32"/>
      </w:numPr>
      <w:spacing w:after="240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w.mit.edu/resources/res-5-0001-digital-lab-techniques-manual-spring-2007/videos/" TargetMode="External"/><Relationship Id="rId13" Type="http://schemas.openxmlformats.org/officeDocument/2006/relationships/hyperlink" Target="http://www.wikimediacommo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cw.mit.edu/resources/res-5-0001-digital-lab-techniques-manual-spring-2007/video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7FC5-B9ED-FF42-A8FE-998DAEE9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17</TotalTime>
  <Pages>4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16</cp:revision>
  <dcterms:created xsi:type="dcterms:W3CDTF">2017-02-03T17:24:00Z</dcterms:created>
  <dcterms:modified xsi:type="dcterms:W3CDTF">2019-06-27T07:36:00Z</dcterms:modified>
</cp:coreProperties>
</file>