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13C4" w14:textId="520D3476" w:rsidR="008C49D0" w:rsidRPr="007360F4" w:rsidRDefault="007360F4" w:rsidP="008C49D0">
      <w:pPr>
        <w:pStyle w:val="Titre"/>
        <w:rPr>
          <w:lang w:val="en-US"/>
        </w:rPr>
      </w:pPr>
      <w:r w:rsidRPr="007360F4">
        <w:rPr>
          <w:lang w:val="en-US"/>
        </w:rPr>
        <w:t>CH</w:t>
      </w:r>
      <w:r w:rsidR="008C49D0" w:rsidRPr="007360F4">
        <w:rPr>
          <w:lang w:val="en-US"/>
        </w:rPr>
        <w:t>3: chemistry and the environment</w:t>
      </w:r>
    </w:p>
    <w:p w14:paraId="6AB7E9B4" w14:textId="701A1784" w:rsidR="00E62538" w:rsidRPr="007360F4" w:rsidRDefault="00E62538" w:rsidP="00EE0227">
      <w:pPr>
        <w:spacing w:after="200"/>
        <w:jc w:val="left"/>
        <w:rPr>
          <w:lang w:val="en-US"/>
        </w:rPr>
      </w:pPr>
      <w:r w:rsidRPr="007360F4">
        <w:rPr>
          <w:lang w:val="en-US"/>
        </w:rPr>
        <w:t>This activity is based on the movie « The Inconvenient Truth » which should be purchased on DVD or downloaded through legal means.</w:t>
      </w:r>
    </w:p>
    <w:p w14:paraId="3D933189" w14:textId="433F474E" w:rsidR="00EE0227" w:rsidRDefault="007B3E0E" w:rsidP="005E1E56">
      <w:pPr>
        <w:pStyle w:val="TitreActivit"/>
      </w:pPr>
      <w:r w:rsidRPr="007360F4">
        <w:rPr>
          <w:lang w:val="en-US"/>
        </w:rPr>
        <w:t> </w:t>
      </w:r>
      <w:r>
        <w:t>The Inconvenient Truth</w:t>
      </w:r>
    </w:p>
    <w:p w14:paraId="52E02DB5" w14:textId="15EF4160" w:rsidR="00EE0227" w:rsidRDefault="003C2DEE" w:rsidP="00EE0227">
      <w:pPr>
        <w:pStyle w:val="Titre3"/>
      </w:pPr>
      <w:r>
        <w:t xml:space="preserve">Part 1: </w:t>
      </w:r>
      <w:r w:rsidR="007B3E0E">
        <w:t>Website</w:t>
      </w:r>
    </w:p>
    <w:p w14:paraId="2BF8424A" w14:textId="4E2DC4AA" w:rsidR="00085E6A" w:rsidRPr="007360F4" w:rsidRDefault="007B3E0E" w:rsidP="007B3E0E">
      <w:pPr>
        <w:pStyle w:val="lgende"/>
        <w:jc w:val="both"/>
        <w:rPr>
          <w:i w:val="0"/>
          <w:lang w:val="en-US"/>
        </w:rPr>
      </w:pPr>
      <w:r w:rsidRPr="007360F4">
        <w:rPr>
          <w:i w:val="0"/>
          <w:lang w:val="en-US"/>
        </w:rPr>
        <w:t xml:space="preserve">Visit the website </w:t>
      </w:r>
      <w:hyperlink r:id="rId8" w:history="1">
        <w:r w:rsidRPr="007360F4">
          <w:rPr>
            <w:rStyle w:val="Lienhypertexte"/>
            <w:i w:val="0"/>
            <w:lang w:val="en-US"/>
          </w:rPr>
          <w:t>http://an-inconvenient-truth.com</w:t>
        </w:r>
      </w:hyperlink>
    </w:p>
    <w:p w14:paraId="1D1FF619" w14:textId="4CDE9CF3" w:rsidR="007B3E0E" w:rsidRPr="007B3E0E" w:rsidRDefault="001D1A46" w:rsidP="007B3E0E">
      <w:pPr>
        <w:pStyle w:val="lgende"/>
        <w:jc w:val="both"/>
        <w:rPr>
          <w:i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86EC" wp14:editId="5590D186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4381500" cy="1485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378F3E" w14:textId="013E8F44" w:rsidR="00A21EA5" w:rsidRPr="00BF2539" w:rsidRDefault="00A21EA5" w:rsidP="00296C46">
                            <w:pPr>
                              <w:pStyle w:val="lgende"/>
                              <w:jc w:val="left"/>
                              <w:rPr>
                                <w:i w:val="0"/>
                                <w:lang w:val="en-US"/>
                              </w:rPr>
                            </w:pPr>
                            <w:r w:rsidRPr="00BF2539">
                              <w:rPr>
                                <w:i w:val="0"/>
                                <w:lang w:val="en-US"/>
                              </w:rPr>
                              <w:t>Al Gore, ex vice president of the United States, presenting his slide show in the documentary The Inconvenient Truth</w:t>
                            </w:r>
                          </w:p>
                          <w:p w14:paraId="6950E399" w14:textId="77777777" w:rsidR="00D649E0" w:rsidRPr="00BF2539" w:rsidRDefault="00D649E0" w:rsidP="00296C46">
                            <w:pPr>
                              <w:pStyle w:val="lgende"/>
                              <w:jc w:val="left"/>
                              <w:rPr>
                                <w:i w:val="0"/>
                                <w:lang w:val="en-US"/>
                              </w:rPr>
                            </w:pPr>
                          </w:p>
                          <w:p w14:paraId="5DB3EA64" w14:textId="77777777" w:rsidR="00A21EA5" w:rsidRDefault="00A21EA5" w:rsidP="00296C46">
                            <w:pPr>
                              <w:pStyle w:val="lgende"/>
                              <w:jc w:val="left"/>
                            </w:pPr>
                            <w:r>
                              <w:t>Source</w:t>
                            </w:r>
                            <w:r w:rsidRPr="00085E6A">
                              <w:t xml:space="preserve">: </w:t>
                            </w:r>
                            <w:hyperlink r:id="rId9" w:history="1">
                              <w:r w:rsidRPr="00E330E6">
                                <w:rPr>
                                  <w:rStyle w:val="Lienhypertexte"/>
                                </w:rPr>
                                <w:t>https://commons.wikimedia.org/wiki/File:AlGoreGlobalWarmingTalk_Crop1.png?uselang=fr</w:t>
                              </w:r>
                            </w:hyperlink>
                          </w:p>
                          <w:p w14:paraId="14A6CA84" w14:textId="77777777" w:rsidR="00A21EA5" w:rsidRPr="007E2B50" w:rsidRDefault="00A21EA5" w:rsidP="00296C46">
                            <w:pPr>
                              <w:pStyle w:val="lgende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86E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5pt;margin-top:.95pt;width:3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" filled="f" stroked="f">
                <v:textbox>
                  <w:txbxContent>
                    <w:p w14:paraId="52378F3E" w14:textId="013E8F44" w:rsidR="00A21EA5" w:rsidRPr="00BF2539" w:rsidRDefault="00A21EA5" w:rsidP="00296C46">
                      <w:pPr>
                        <w:pStyle w:val="lgende"/>
                        <w:jc w:val="left"/>
                        <w:rPr>
                          <w:i w:val="0"/>
                          <w:lang w:val="en-US"/>
                        </w:rPr>
                      </w:pPr>
                      <w:r w:rsidRPr="00BF2539">
                        <w:rPr>
                          <w:i w:val="0"/>
                          <w:lang w:val="en-US"/>
                        </w:rPr>
                        <w:t>Al Gore, ex vice president of the United States, presenting his slide show in the documentary The Inconvenient Truth</w:t>
                      </w:r>
                    </w:p>
                    <w:p w14:paraId="6950E399" w14:textId="77777777" w:rsidR="00D649E0" w:rsidRPr="00BF2539" w:rsidRDefault="00D649E0" w:rsidP="00296C46">
                      <w:pPr>
                        <w:pStyle w:val="lgende"/>
                        <w:jc w:val="left"/>
                        <w:rPr>
                          <w:i w:val="0"/>
                          <w:lang w:val="en-US"/>
                        </w:rPr>
                      </w:pPr>
                    </w:p>
                    <w:p w14:paraId="5DB3EA64" w14:textId="77777777" w:rsidR="00A21EA5" w:rsidRDefault="00A21EA5" w:rsidP="00296C46">
                      <w:pPr>
                        <w:pStyle w:val="lgende"/>
                        <w:jc w:val="left"/>
                      </w:pPr>
                      <w:r>
                        <w:t>Source</w:t>
                      </w:r>
                      <w:r w:rsidRPr="00085E6A">
                        <w:t xml:space="preserve">: </w:t>
                      </w:r>
                      <w:hyperlink r:id="rId10" w:history="1">
                        <w:r w:rsidRPr="00E330E6">
                          <w:rPr>
                            <w:rStyle w:val="Lienhypertexte"/>
                          </w:rPr>
                          <w:t>https://commons.wikimedia.org/wiki/File:AlGoreGlobalWarmingTalk_Crop1.png?uselang=fr</w:t>
                        </w:r>
                      </w:hyperlink>
                    </w:p>
                    <w:p w14:paraId="14A6CA84" w14:textId="77777777" w:rsidR="00A21EA5" w:rsidRPr="007E2B50" w:rsidRDefault="00A21EA5" w:rsidP="00296C46">
                      <w:pPr>
                        <w:pStyle w:val="lgende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1A46">
        <w:rPr>
          <w:i w:val="0"/>
          <w:noProof/>
          <w:lang w:eastAsia="fr-FR"/>
        </w:rPr>
        <w:drawing>
          <wp:inline distT="0" distB="0" distL="0" distR="0" wp14:anchorId="0B1BB8CC" wp14:editId="2B2E46D4">
            <wp:extent cx="1460500" cy="1776095"/>
            <wp:effectExtent l="0" t="0" r="1270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7B3E0E">
        <w:rPr>
          <w:i w:val="0"/>
        </w:rPr>
        <w:br w:type="textWrapping" w:clear="all"/>
      </w:r>
    </w:p>
    <w:p w14:paraId="52BCD50A" w14:textId="2874A02C" w:rsidR="00EE0227" w:rsidRPr="007360F4" w:rsidRDefault="001D1A46" w:rsidP="001D1A46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>In your opinion, what does the movie « The Inconvenient Truth » deal with</w:t>
      </w:r>
      <w:bookmarkStart w:id="0" w:name="_GoBack"/>
      <w:bookmarkEnd w:id="0"/>
      <w:r w:rsidRPr="007360F4">
        <w:rPr>
          <w:lang w:val="en-US"/>
        </w:rPr>
        <w:t>?</w:t>
      </w:r>
    </w:p>
    <w:p w14:paraId="2AD18DC5" w14:textId="443886B9" w:rsidR="001D1A46" w:rsidRPr="007360F4" w:rsidRDefault="001D1A46" w:rsidP="001D1A46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>_________________________________________________________________________________________________</w:t>
      </w:r>
    </w:p>
    <w:p w14:paraId="43776055" w14:textId="77777777" w:rsidR="001D1A46" w:rsidRPr="007360F4" w:rsidRDefault="001D1A46" w:rsidP="001D1A46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>_________________________________________________________________________________________________</w:t>
      </w:r>
    </w:p>
    <w:p w14:paraId="3145BCCC" w14:textId="77777777" w:rsidR="00EE0227" w:rsidRPr="007360F4" w:rsidRDefault="00EE0227" w:rsidP="00EE0227">
      <w:pPr>
        <w:pStyle w:val="Question"/>
        <w:numPr>
          <w:ilvl w:val="0"/>
          <w:numId w:val="0"/>
        </w:numPr>
        <w:rPr>
          <w:lang w:val="en-US"/>
        </w:rPr>
      </w:pPr>
    </w:p>
    <w:p w14:paraId="132F1BD4" w14:textId="6FF9594B" w:rsidR="001D1A46" w:rsidRPr="007360F4" w:rsidRDefault="001D1A46" w:rsidP="001D1A46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 xml:space="preserve">In </w:t>
      </w:r>
      <w:r w:rsidR="000435BF" w:rsidRPr="007360F4">
        <w:rPr>
          <w:lang w:val="en-US"/>
        </w:rPr>
        <w:t>the</w:t>
      </w:r>
      <w:r w:rsidRPr="007360F4">
        <w:rPr>
          <w:lang w:val="en-US"/>
        </w:rPr>
        <w:t xml:space="preserve"> section, </w:t>
      </w:r>
      <w:r w:rsidR="000435BF" w:rsidRPr="007360F4">
        <w:rPr>
          <w:lang w:val="en-US"/>
        </w:rPr>
        <w:t>« </w:t>
      </w:r>
      <w:r w:rsidRPr="007360F4">
        <w:rPr>
          <w:lang w:val="en-US"/>
        </w:rPr>
        <w:t>what you can do</w:t>
      </w:r>
      <w:r w:rsidR="000435BF" w:rsidRPr="007360F4">
        <w:rPr>
          <w:lang w:val="en-US"/>
        </w:rPr>
        <w:t> »</w:t>
      </w:r>
      <w:r w:rsidRPr="007360F4">
        <w:rPr>
          <w:lang w:val="en-US"/>
        </w:rPr>
        <w:t>, find some ideas of things we can do in our every life in order to preserve the environment :</w:t>
      </w:r>
    </w:p>
    <w:p w14:paraId="114B5954" w14:textId="77777777" w:rsidR="001D1A46" w:rsidRPr="007360F4" w:rsidRDefault="001D1A46" w:rsidP="001D1A46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>_________________________________________________________________________________________________</w:t>
      </w:r>
    </w:p>
    <w:p w14:paraId="2A65BB5D" w14:textId="77777777" w:rsidR="00C86BAC" w:rsidRPr="007360F4" w:rsidRDefault="00C86BAC" w:rsidP="00C86BAC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>_________________________________________________________________________________________________</w:t>
      </w:r>
    </w:p>
    <w:p w14:paraId="1BD1AF43" w14:textId="77777777" w:rsidR="00C86BAC" w:rsidRPr="007360F4" w:rsidRDefault="00C86BAC" w:rsidP="00C86BAC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>_________________________________________________________________________________________________</w:t>
      </w:r>
    </w:p>
    <w:p w14:paraId="563D53F6" w14:textId="77777777" w:rsidR="00C86BAC" w:rsidRPr="007360F4" w:rsidRDefault="00C86BAC" w:rsidP="00C86BAC">
      <w:pPr>
        <w:pStyle w:val="Question"/>
        <w:numPr>
          <w:ilvl w:val="0"/>
          <w:numId w:val="0"/>
        </w:numPr>
        <w:rPr>
          <w:lang w:val="en-US"/>
        </w:rPr>
      </w:pPr>
      <w:r w:rsidRPr="007360F4">
        <w:rPr>
          <w:lang w:val="en-US"/>
        </w:rPr>
        <w:t>_________________________________________________________________________________________________</w:t>
      </w:r>
    </w:p>
    <w:p w14:paraId="68154619" w14:textId="77777777" w:rsidR="001D1A46" w:rsidRPr="007360F4" w:rsidRDefault="001D1A46" w:rsidP="00EE0227">
      <w:pPr>
        <w:pStyle w:val="Question"/>
        <w:numPr>
          <w:ilvl w:val="0"/>
          <w:numId w:val="0"/>
        </w:numPr>
        <w:rPr>
          <w:lang w:val="en-US"/>
        </w:rPr>
      </w:pPr>
    </w:p>
    <w:p w14:paraId="273BD8F4" w14:textId="77777777" w:rsidR="001A0C3D" w:rsidRPr="007360F4" w:rsidRDefault="001A0C3D" w:rsidP="00085E6A">
      <w:pPr>
        <w:pStyle w:val="Titre3"/>
        <w:rPr>
          <w:lang w:val="en-US"/>
        </w:rPr>
      </w:pPr>
    </w:p>
    <w:p w14:paraId="3DFEC33C" w14:textId="77777777" w:rsidR="001A0C3D" w:rsidRPr="007360F4" w:rsidRDefault="001A0C3D" w:rsidP="00085E6A">
      <w:pPr>
        <w:pStyle w:val="Titre3"/>
        <w:rPr>
          <w:lang w:val="en-US"/>
        </w:rPr>
      </w:pPr>
    </w:p>
    <w:p w14:paraId="7194B048" w14:textId="77777777" w:rsidR="001A0C3D" w:rsidRPr="007360F4" w:rsidRDefault="001A0C3D" w:rsidP="00085E6A">
      <w:pPr>
        <w:pStyle w:val="Titre3"/>
        <w:rPr>
          <w:lang w:val="en-US"/>
        </w:rPr>
      </w:pPr>
    </w:p>
    <w:p w14:paraId="703BB20A" w14:textId="77777777" w:rsidR="001A0C3D" w:rsidRPr="007360F4" w:rsidRDefault="001A0C3D" w:rsidP="00085E6A">
      <w:pPr>
        <w:pStyle w:val="Titre3"/>
        <w:rPr>
          <w:lang w:val="en-US"/>
        </w:rPr>
      </w:pPr>
    </w:p>
    <w:p w14:paraId="3D2A1B73" w14:textId="77777777" w:rsidR="001A0C3D" w:rsidRPr="007360F4" w:rsidRDefault="001A0C3D" w:rsidP="00085E6A">
      <w:pPr>
        <w:pStyle w:val="Titre3"/>
        <w:rPr>
          <w:lang w:val="en-US"/>
        </w:rPr>
      </w:pPr>
    </w:p>
    <w:p w14:paraId="136BE153" w14:textId="77777777" w:rsidR="001A0C3D" w:rsidRPr="007360F4" w:rsidRDefault="001A0C3D" w:rsidP="00085E6A">
      <w:pPr>
        <w:pStyle w:val="Titre3"/>
        <w:rPr>
          <w:lang w:val="en-US"/>
        </w:rPr>
      </w:pPr>
    </w:p>
    <w:p w14:paraId="75FFBEDD" w14:textId="77777777" w:rsidR="00692740" w:rsidRPr="007360F4" w:rsidRDefault="00692740" w:rsidP="00085E6A">
      <w:pPr>
        <w:pStyle w:val="Titre3"/>
        <w:rPr>
          <w:lang w:val="en-US"/>
        </w:rPr>
      </w:pPr>
    </w:p>
    <w:p w14:paraId="6F4A156D" w14:textId="77777777" w:rsidR="00692740" w:rsidRPr="007360F4" w:rsidRDefault="00692740" w:rsidP="00085E6A">
      <w:pPr>
        <w:pStyle w:val="Titre3"/>
        <w:rPr>
          <w:lang w:val="en-US"/>
        </w:rPr>
      </w:pPr>
    </w:p>
    <w:p w14:paraId="0927BFF5" w14:textId="77777777" w:rsidR="005430C7" w:rsidRPr="007360F4" w:rsidRDefault="005430C7" w:rsidP="00085E6A">
      <w:pPr>
        <w:pStyle w:val="Titre3"/>
        <w:rPr>
          <w:lang w:val="en-US"/>
        </w:rPr>
      </w:pPr>
    </w:p>
    <w:p w14:paraId="5B68A19E" w14:textId="13530596" w:rsidR="00EE0227" w:rsidRPr="007360F4" w:rsidRDefault="003C2DEE" w:rsidP="00085E6A">
      <w:pPr>
        <w:pStyle w:val="Titre3"/>
        <w:rPr>
          <w:lang w:val="en-US"/>
        </w:rPr>
      </w:pPr>
      <w:r w:rsidRPr="007360F4">
        <w:rPr>
          <w:lang w:val="en-US"/>
        </w:rPr>
        <w:lastRenderedPageBreak/>
        <w:t xml:space="preserve">Part </w:t>
      </w:r>
      <w:r w:rsidR="00EE0227" w:rsidRPr="007360F4">
        <w:rPr>
          <w:lang w:val="en-US"/>
        </w:rPr>
        <w:t>2</w:t>
      </w:r>
      <w:r w:rsidRPr="007360F4">
        <w:rPr>
          <w:lang w:val="en-US"/>
        </w:rPr>
        <w:t>:</w:t>
      </w:r>
      <w:r w:rsidR="00EE0227" w:rsidRPr="007360F4">
        <w:rPr>
          <w:lang w:val="en-US"/>
        </w:rPr>
        <w:t xml:space="preserve"> </w:t>
      </w:r>
      <w:r w:rsidR="00C93E35" w:rsidRPr="007360F4">
        <w:rPr>
          <w:lang w:val="en-US"/>
        </w:rPr>
        <w:t>Vocabulary test</w:t>
      </w:r>
    </w:p>
    <w:p w14:paraId="580D1D7D" w14:textId="460A88B7" w:rsidR="00EE0227" w:rsidRPr="007360F4" w:rsidRDefault="00C93E35" w:rsidP="00085E6A">
      <w:pPr>
        <w:spacing w:after="200"/>
        <w:rPr>
          <w:lang w:val="en-US"/>
        </w:rPr>
      </w:pPr>
      <w:r w:rsidRPr="007360F4">
        <w:rPr>
          <w:lang w:val="en-US"/>
        </w:rPr>
        <w:t>Suggest a meaning for the following words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3E35" w:rsidRPr="00412169" w14:paraId="68018928" w14:textId="77777777" w:rsidTr="00A21EA5">
        <w:tc>
          <w:tcPr>
            <w:tcW w:w="4606" w:type="dxa"/>
          </w:tcPr>
          <w:p w14:paraId="2C23BF01" w14:textId="77777777" w:rsidR="00C93E35" w:rsidRPr="00412169" w:rsidRDefault="00C93E35" w:rsidP="00067741">
            <w:pPr>
              <w:pStyle w:val="NoteLevel2"/>
              <w:numPr>
                <w:ilvl w:val="0"/>
                <w:numId w:val="0"/>
              </w:numPr>
              <w:ind w:left="720"/>
              <w:jc w:val="center"/>
              <w:rPr>
                <w:rFonts w:asciiTheme="majorHAnsi" w:hAnsiTheme="majorHAnsi"/>
                <w:b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b/>
                <w:sz w:val="22"/>
                <w:lang w:val="en-US"/>
              </w:rPr>
              <w:t>English</w:t>
            </w:r>
          </w:p>
        </w:tc>
        <w:tc>
          <w:tcPr>
            <w:tcW w:w="4606" w:type="dxa"/>
          </w:tcPr>
          <w:p w14:paraId="726356B0" w14:textId="77777777" w:rsidR="00C93E35" w:rsidRPr="00412169" w:rsidRDefault="00C93E35" w:rsidP="00067741">
            <w:pPr>
              <w:pStyle w:val="NoteLevel2"/>
              <w:numPr>
                <w:ilvl w:val="0"/>
                <w:numId w:val="0"/>
              </w:numPr>
              <w:ind w:left="720"/>
              <w:jc w:val="center"/>
              <w:rPr>
                <w:rFonts w:asciiTheme="majorHAnsi" w:hAnsiTheme="majorHAnsi"/>
                <w:b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b/>
                <w:sz w:val="22"/>
                <w:lang w:val="en-US"/>
              </w:rPr>
              <w:t>French</w:t>
            </w:r>
          </w:p>
        </w:tc>
      </w:tr>
      <w:tr w:rsidR="00C93E35" w:rsidRPr="00412169" w14:paraId="7C3C236A" w14:textId="77777777" w:rsidTr="00A21EA5">
        <w:tc>
          <w:tcPr>
            <w:tcW w:w="4606" w:type="dxa"/>
          </w:tcPr>
          <w:p w14:paraId="1DF7C10A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Global warming</w:t>
            </w:r>
          </w:p>
        </w:tc>
        <w:tc>
          <w:tcPr>
            <w:tcW w:w="4606" w:type="dxa"/>
          </w:tcPr>
          <w:p w14:paraId="44B559A0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26E0D16C" w14:textId="77777777" w:rsidTr="00A21EA5">
        <w:tc>
          <w:tcPr>
            <w:tcW w:w="4606" w:type="dxa"/>
          </w:tcPr>
          <w:p w14:paraId="2A27A6F9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Greenhouse gases</w:t>
            </w:r>
          </w:p>
        </w:tc>
        <w:tc>
          <w:tcPr>
            <w:tcW w:w="4606" w:type="dxa"/>
          </w:tcPr>
          <w:p w14:paraId="4E3D75E6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374F2CF0" w14:textId="77777777" w:rsidTr="00A21EA5">
        <w:tc>
          <w:tcPr>
            <w:tcW w:w="4606" w:type="dxa"/>
          </w:tcPr>
          <w:p w14:paraId="19CEE00C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trap</w:t>
            </w:r>
          </w:p>
        </w:tc>
        <w:tc>
          <w:tcPr>
            <w:tcW w:w="4606" w:type="dxa"/>
          </w:tcPr>
          <w:p w14:paraId="3075EE99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2D24E22D" w14:textId="77777777" w:rsidTr="00A21EA5">
        <w:tc>
          <w:tcPr>
            <w:tcW w:w="4606" w:type="dxa"/>
          </w:tcPr>
          <w:p w14:paraId="737BC65B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thicken</w:t>
            </w:r>
          </w:p>
        </w:tc>
        <w:tc>
          <w:tcPr>
            <w:tcW w:w="4606" w:type="dxa"/>
          </w:tcPr>
          <w:p w14:paraId="6E7582B9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19515FE8" w14:textId="77777777" w:rsidTr="00A21EA5">
        <w:tc>
          <w:tcPr>
            <w:tcW w:w="4606" w:type="dxa"/>
          </w:tcPr>
          <w:p w14:paraId="7B05B2A2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A trend</w:t>
            </w:r>
          </w:p>
        </w:tc>
        <w:tc>
          <w:tcPr>
            <w:tcW w:w="4606" w:type="dxa"/>
          </w:tcPr>
          <w:p w14:paraId="24A2EC56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6F82BCE1" w14:textId="77777777" w:rsidTr="00A21EA5">
        <w:tc>
          <w:tcPr>
            <w:tcW w:w="4606" w:type="dxa"/>
          </w:tcPr>
          <w:p w14:paraId="61D917C1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fluctuate</w:t>
            </w:r>
          </w:p>
        </w:tc>
        <w:tc>
          <w:tcPr>
            <w:tcW w:w="4606" w:type="dxa"/>
          </w:tcPr>
          <w:p w14:paraId="60712419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7360F4" w14:paraId="6FD89744" w14:textId="77777777" w:rsidTr="00A21EA5">
        <w:tc>
          <w:tcPr>
            <w:tcW w:w="4606" w:type="dxa"/>
          </w:tcPr>
          <w:p w14:paraId="0594EFDD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behave as though it were…</w:t>
            </w:r>
          </w:p>
        </w:tc>
        <w:tc>
          <w:tcPr>
            <w:tcW w:w="4606" w:type="dxa"/>
          </w:tcPr>
          <w:p w14:paraId="3DC2A8F5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1199436F" w14:textId="77777777" w:rsidTr="00A21EA5">
        <w:tc>
          <w:tcPr>
            <w:tcW w:w="4606" w:type="dxa"/>
          </w:tcPr>
          <w:p w14:paraId="63300ADB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According to…</w:t>
            </w:r>
          </w:p>
        </w:tc>
        <w:tc>
          <w:tcPr>
            <w:tcW w:w="4606" w:type="dxa"/>
          </w:tcPr>
          <w:p w14:paraId="451D56D7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0A4E8978" w14:textId="77777777" w:rsidTr="00A21EA5">
        <w:tc>
          <w:tcPr>
            <w:tcW w:w="4606" w:type="dxa"/>
          </w:tcPr>
          <w:p w14:paraId="3FBCBE2F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be receding</w:t>
            </w:r>
          </w:p>
        </w:tc>
        <w:tc>
          <w:tcPr>
            <w:tcW w:w="4606" w:type="dxa"/>
          </w:tcPr>
          <w:p w14:paraId="46D8E824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0AF11D17" w14:textId="77777777" w:rsidTr="00A21EA5">
        <w:tc>
          <w:tcPr>
            <w:tcW w:w="4606" w:type="dxa"/>
          </w:tcPr>
          <w:p w14:paraId="01FC72A6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be retreating</w:t>
            </w:r>
          </w:p>
        </w:tc>
        <w:tc>
          <w:tcPr>
            <w:tcW w:w="4606" w:type="dxa"/>
          </w:tcPr>
          <w:p w14:paraId="4CC70AAB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6E66A6E1" w14:textId="77777777" w:rsidTr="00A21EA5">
        <w:tc>
          <w:tcPr>
            <w:tcW w:w="4606" w:type="dxa"/>
          </w:tcPr>
          <w:p w14:paraId="5EF5B31A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vertAlign w:val="subscript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The amount of CO</w:t>
            </w:r>
            <w:r w:rsidRPr="00412169">
              <w:rPr>
                <w:rFonts w:asciiTheme="majorHAnsi" w:hAnsiTheme="majorHAnsi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4606" w:type="dxa"/>
          </w:tcPr>
          <w:p w14:paraId="12E4CBAF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3BC101CF" w14:textId="77777777" w:rsidTr="00A21EA5">
        <w:tc>
          <w:tcPr>
            <w:tcW w:w="4606" w:type="dxa"/>
          </w:tcPr>
          <w:p w14:paraId="731CE951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A link</w:t>
            </w:r>
          </w:p>
        </w:tc>
        <w:tc>
          <w:tcPr>
            <w:tcW w:w="4606" w:type="dxa"/>
          </w:tcPr>
          <w:p w14:paraId="372FB1B3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7BBAC280" w14:textId="77777777" w:rsidTr="00A21EA5">
        <w:tc>
          <w:tcPr>
            <w:tcW w:w="4606" w:type="dxa"/>
          </w:tcPr>
          <w:p w14:paraId="766F3D9C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An ice shelf</w:t>
            </w:r>
          </w:p>
        </w:tc>
        <w:tc>
          <w:tcPr>
            <w:tcW w:w="4606" w:type="dxa"/>
          </w:tcPr>
          <w:p w14:paraId="249B7A97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7EEF6F3D" w14:textId="77777777" w:rsidTr="00A21EA5">
        <w:tc>
          <w:tcPr>
            <w:tcW w:w="4606" w:type="dxa"/>
          </w:tcPr>
          <w:p w14:paraId="46C4ABED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The thickness</w:t>
            </w:r>
          </w:p>
        </w:tc>
        <w:tc>
          <w:tcPr>
            <w:tcW w:w="4606" w:type="dxa"/>
          </w:tcPr>
          <w:p w14:paraId="02046DA8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6589B7A8" w14:textId="77777777" w:rsidTr="00A21EA5">
        <w:tc>
          <w:tcPr>
            <w:tcW w:w="4606" w:type="dxa"/>
          </w:tcPr>
          <w:p w14:paraId="428B739E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A phenomenon</w:t>
            </w:r>
          </w:p>
        </w:tc>
        <w:tc>
          <w:tcPr>
            <w:tcW w:w="4606" w:type="dxa"/>
          </w:tcPr>
          <w:p w14:paraId="7ADF59EC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4DCDCAFE" w14:textId="77777777" w:rsidTr="00A21EA5">
        <w:tc>
          <w:tcPr>
            <w:tcW w:w="4606" w:type="dxa"/>
          </w:tcPr>
          <w:p w14:paraId="6F578ADC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be abundant</w:t>
            </w:r>
          </w:p>
        </w:tc>
        <w:tc>
          <w:tcPr>
            <w:tcW w:w="4606" w:type="dxa"/>
          </w:tcPr>
          <w:p w14:paraId="0C770A2B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0FD8F1B6" w14:textId="77777777" w:rsidTr="00A21EA5">
        <w:tc>
          <w:tcPr>
            <w:tcW w:w="4606" w:type="dxa"/>
          </w:tcPr>
          <w:p w14:paraId="6AF15507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A virus carrier</w:t>
            </w:r>
          </w:p>
        </w:tc>
        <w:tc>
          <w:tcPr>
            <w:tcW w:w="4606" w:type="dxa"/>
          </w:tcPr>
          <w:p w14:paraId="4757D6D1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563021EC" w14:textId="77777777" w:rsidTr="00A21EA5">
        <w:tc>
          <w:tcPr>
            <w:tcW w:w="4606" w:type="dxa"/>
          </w:tcPr>
          <w:p w14:paraId="10BD882B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Land based melting ice</w:t>
            </w:r>
          </w:p>
        </w:tc>
        <w:tc>
          <w:tcPr>
            <w:tcW w:w="4606" w:type="dxa"/>
          </w:tcPr>
          <w:p w14:paraId="521DA42D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0F5CACC3" w14:textId="77777777" w:rsidTr="00A21EA5">
        <w:tc>
          <w:tcPr>
            <w:tcW w:w="4606" w:type="dxa"/>
          </w:tcPr>
          <w:p w14:paraId="0F9230D5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Sea rise</w:t>
            </w:r>
          </w:p>
        </w:tc>
        <w:tc>
          <w:tcPr>
            <w:tcW w:w="4606" w:type="dxa"/>
          </w:tcPr>
          <w:p w14:paraId="7668038A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93E35" w:rsidRPr="00412169" w14:paraId="7F89EDCF" w14:textId="77777777" w:rsidTr="00A21EA5">
        <w:tc>
          <w:tcPr>
            <w:tcW w:w="4606" w:type="dxa"/>
          </w:tcPr>
          <w:p w14:paraId="715C7068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  <w:r w:rsidRPr="00412169">
              <w:rPr>
                <w:rFonts w:asciiTheme="majorHAnsi" w:hAnsiTheme="majorHAnsi"/>
                <w:sz w:val="22"/>
                <w:lang w:val="en-US"/>
              </w:rPr>
              <w:t>to evolve</w:t>
            </w:r>
          </w:p>
        </w:tc>
        <w:tc>
          <w:tcPr>
            <w:tcW w:w="4606" w:type="dxa"/>
          </w:tcPr>
          <w:p w14:paraId="02512F22" w14:textId="77777777" w:rsidR="00C93E35" w:rsidRPr="00412169" w:rsidRDefault="00C93E35" w:rsidP="00A72B26">
            <w:pPr>
              <w:pStyle w:val="NoteLevel2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2"/>
                <w:lang w:val="en-US"/>
              </w:rPr>
            </w:pPr>
          </w:p>
        </w:tc>
      </w:tr>
    </w:tbl>
    <w:p w14:paraId="2F27FD0E" w14:textId="77777777" w:rsidR="00C93E35" w:rsidRDefault="00C93E35" w:rsidP="00085E6A">
      <w:pPr>
        <w:spacing w:after="200"/>
      </w:pPr>
    </w:p>
    <w:p w14:paraId="08FB17D1" w14:textId="174054E1" w:rsidR="00692740" w:rsidRPr="00BF2539" w:rsidRDefault="00692740" w:rsidP="00692740">
      <w:pPr>
        <w:pStyle w:val="TitreActivit"/>
        <w:rPr>
          <w:lang w:val="en-US"/>
        </w:rPr>
      </w:pPr>
      <w:r w:rsidRPr="00BF2539">
        <w:rPr>
          <w:lang w:val="en-US"/>
        </w:rPr>
        <w:t> The Inconvenient Truth, the movie part 1</w:t>
      </w:r>
    </w:p>
    <w:p w14:paraId="0410DC16" w14:textId="1931C2CB" w:rsidR="00A72B26" w:rsidRPr="00BF2539" w:rsidRDefault="00A72B26" w:rsidP="00A72B26">
      <w:pPr>
        <w:pStyle w:val="Titre3"/>
        <w:rPr>
          <w:lang w:val="en-US"/>
        </w:rPr>
      </w:pPr>
      <w:r w:rsidRPr="00BF2539">
        <w:rPr>
          <w:lang w:val="en-US"/>
        </w:rPr>
        <w:t>Part 3: Question</w:t>
      </w:r>
      <w:r w:rsidR="00A21EA5" w:rsidRPr="00BF2539">
        <w:rPr>
          <w:lang w:val="en-US"/>
        </w:rPr>
        <w:t>s</w:t>
      </w:r>
      <w:r w:rsidRPr="00BF2539">
        <w:rPr>
          <w:lang w:val="en-US"/>
        </w:rPr>
        <w:t xml:space="preserve"> and answers</w:t>
      </w:r>
    </w:p>
    <w:p w14:paraId="15D7F762" w14:textId="7B280DD6" w:rsidR="00A72B26" w:rsidRPr="00BF2539" w:rsidRDefault="00A72B26" w:rsidP="00A72B26">
      <w:pPr>
        <w:spacing w:after="200"/>
        <w:rPr>
          <w:lang w:val="en-US"/>
        </w:rPr>
      </w:pPr>
      <w:r w:rsidRPr="00BF2539">
        <w:rPr>
          <w:lang w:val="en-US"/>
        </w:rPr>
        <w:t xml:space="preserve">Watch the movie </w:t>
      </w:r>
      <w:r w:rsidR="00D81745" w:rsidRPr="00BF2539">
        <w:rPr>
          <w:lang w:val="en-US"/>
        </w:rPr>
        <w:t>starting</w:t>
      </w:r>
      <w:r w:rsidRPr="00BF2539">
        <w:rPr>
          <w:lang w:val="en-US"/>
        </w:rPr>
        <w:t xml:space="preserve"> at 9’00 and answer the questions as you go along.</w:t>
      </w:r>
    </w:p>
    <w:p w14:paraId="5D51D549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9’00-10’00</w:t>
      </w:r>
    </w:p>
    <w:p w14:paraId="27703314" w14:textId="77777777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is the basic science about global warming?</w:t>
      </w:r>
    </w:p>
    <w:p w14:paraId="16644CC7" w14:textId="77777777" w:rsidR="003E6C13" w:rsidRPr="003E6C13" w:rsidRDefault="003E6C13" w:rsidP="003E6C13">
      <w:pPr>
        <w:pStyle w:val="Paragraphedeliste"/>
        <w:numPr>
          <w:ilvl w:val="0"/>
          <w:numId w:val="29"/>
        </w:numPr>
        <w:spacing w:after="200"/>
        <w:rPr>
          <w:szCs w:val="20"/>
          <w:lang w:val="en-US"/>
        </w:rPr>
      </w:pPr>
    </w:p>
    <w:p w14:paraId="00995C43" w14:textId="25A461B1" w:rsidR="00B27141" w:rsidRDefault="00B27141" w:rsidP="00B27141">
      <w:pPr>
        <w:pStyle w:val="Question"/>
        <w:numPr>
          <w:ilvl w:val="0"/>
          <w:numId w:val="0"/>
        </w:numPr>
        <w:ind w:left="426"/>
      </w:pPr>
      <w:r>
        <w:t>_____________________________________________________________________________________________</w:t>
      </w:r>
    </w:p>
    <w:p w14:paraId="16751B48" w14:textId="2E447BB0" w:rsidR="00B27141" w:rsidRDefault="00B27141" w:rsidP="00B27141">
      <w:pPr>
        <w:pStyle w:val="Question"/>
        <w:numPr>
          <w:ilvl w:val="0"/>
          <w:numId w:val="0"/>
        </w:numPr>
        <w:ind w:left="426"/>
      </w:pPr>
      <w:r>
        <w:t>_____________________________________________________________________________________________</w:t>
      </w:r>
    </w:p>
    <w:p w14:paraId="1DC63949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10’00-11’36</w:t>
      </w:r>
    </w:p>
    <w:p w14:paraId="58905FD0" w14:textId="77777777" w:rsidR="003E6C13" w:rsidRPr="003E6C13" w:rsidRDefault="003E6C13" w:rsidP="003E6C13">
      <w:pPr>
        <w:pStyle w:val="Paragraphedeliste"/>
        <w:numPr>
          <w:ilvl w:val="0"/>
          <w:numId w:val="29"/>
        </w:numPr>
        <w:spacing w:after="200"/>
        <w:rPr>
          <w:szCs w:val="20"/>
          <w:lang w:val="en-US"/>
        </w:rPr>
      </w:pPr>
    </w:p>
    <w:p w14:paraId="0C5A8AC6" w14:textId="77777777" w:rsidR="00B27141" w:rsidRDefault="00B27141" w:rsidP="00B27141">
      <w:pPr>
        <w:pStyle w:val="Question"/>
        <w:numPr>
          <w:ilvl w:val="0"/>
          <w:numId w:val="0"/>
        </w:numPr>
        <w:ind w:left="426"/>
      </w:pPr>
      <w:r>
        <w:t>_____________________________________________________________________________________________</w:t>
      </w:r>
    </w:p>
    <w:p w14:paraId="088A72E0" w14:textId="77777777" w:rsidR="00B27141" w:rsidRDefault="00B27141" w:rsidP="00B27141">
      <w:pPr>
        <w:pStyle w:val="Question"/>
        <w:numPr>
          <w:ilvl w:val="0"/>
          <w:numId w:val="0"/>
        </w:numPr>
        <w:ind w:left="426"/>
      </w:pPr>
      <w:r>
        <w:t>_____________________________________________________________________________________________</w:t>
      </w:r>
    </w:p>
    <w:p w14:paraId="05275425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12’00-14’00 Research results</w:t>
      </w:r>
    </w:p>
    <w:p w14:paraId="50D3B308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14’00-15’00</w:t>
      </w:r>
    </w:p>
    <w:p w14:paraId="64881E75" w14:textId="77777777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is the trend that is being followed by CO</w:t>
      </w:r>
      <w:r w:rsidRPr="003E6C13">
        <w:rPr>
          <w:szCs w:val="20"/>
          <w:vertAlign w:val="subscript"/>
          <w:lang w:val="en-US"/>
        </w:rPr>
        <w:t xml:space="preserve">2 </w:t>
      </w:r>
      <w:r w:rsidRPr="003E6C13">
        <w:rPr>
          <w:szCs w:val="20"/>
          <w:lang w:val="en-US"/>
        </w:rPr>
        <w:t>concentration in the atmosphere? Why does the amount of CO</w:t>
      </w:r>
      <w:r w:rsidRPr="003E6C13">
        <w:rPr>
          <w:szCs w:val="20"/>
          <w:vertAlign w:val="subscript"/>
          <w:lang w:val="en-US"/>
        </w:rPr>
        <w:t>2</w:t>
      </w:r>
      <w:r w:rsidRPr="003E6C13">
        <w:rPr>
          <w:szCs w:val="20"/>
          <w:lang w:val="en-US"/>
        </w:rPr>
        <w:t xml:space="preserve"> fluctuate each year?</w:t>
      </w:r>
    </w:p>
    <w:p w14:paraId="1DC2BA1F" w14:textId="77777777" w:rsidR="005A491A" w:rsidRDefault="005A491A" w:rsidP="005A491A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526AF381" w14:textId="77777777" w:rsidR="005A491A" w:rsidRDefault="005A491A" w:rsidP="005A491A">
      <w:pPr>
        <w:pStyle w:val="Question"/>
        <w:numPr>
          <w:ilvl w:val="0"/>
          <w:numId w:val="0"/>
        </w:numPr>
        <w:ind w:left="360"/>
      </w:pPr>
      <w:r>
        <w:lastRenderedPageBreak/>
        <w:t>_____________________________________________________________________________________________</w:t>
      </w:r>
    </w:p>
    <w:p w14:paraId="55056590" w14:textId="72012D5B" w:rsidR="003E6C13" w:rsidRPr="003E6C13" w:rsidRDefault="00E46D34" w:rsidP="003E6C13">
      <w:pPr>
        <w:rPr>
          <w:szCs w:val="20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7689F" wp14:editId="5CF8BE0D">
                <wp:simplePos x="0" y="0"/>
                <wp:positionH relativeFrom="column">
                  <wp:posOffset>4445000</wp:posOffset>
                </wp:positionH>
                <wp:positionV relativeFrom="paragraph">
                  <wp:posOffset>0</wp:posOffset>
                </wp:positionV>
                <wp:extent cx="1333500" cy="1943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8D48E" w14:textId="0B7CA086" w:rsidR="00E46D34" w:rsidRDefault="00E46D34" w:rsidP="00E46D34">
                            <w:r w:rsidRPr="003D146C">
                              <w:rPr>
                                <w:u w:val="single"/>
                              </w:rPr>
                              <w:t>Source </w:t>
                            </w:r>
                            <w:r>
                              <w:t xml:space="preserve">: </w:t>
                            </w:r>
                          </w:p>
                          <w:p w14:paraId="4726FDCF" w14:textId="681BE6AE" w:rsidR="00E46D34" w:rsidRDefault="00E46D34" w:rsidP="00E46D34">
                            <w:r w:rsidRPr="00E46D34">
                              <w:t>https://en.wikipedia.org/wiki/Global_warming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1" o:spid="_x0000_s1027" type="#_x0000_t202" style="position:absolute;left:0;text-align:left;margin-left:350pt;margin-top:0;width:10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" filled="f" stroked="f">
                <v:textbox>
                  <w:txbxContent>
                    <w:p w14:paraId="4E88D48E" w14:textId="0B7CA086" w:rsidR="00E46D34" w:rsidRDefault="00E46D34" w:rsidP="00E46D34">
                      <w:r w:rsidRPr="003D146C">
                        <w:rPr>
                          <w:u w:val="single"/>
                        </w:rPr>
                        <w:t>Source </w:t>
                      </w:r>
                      <w:r>
                        <w:t xml:space="preserve">: </w:t>
                      </w:r>
                    </w:p>
                    <w:p w14:paraId="4726FDCF" w14:textId="681BE6AE" w:rsidR="00E46D34" w:rsidRDefault="00E46D34" w:rsidP="00E46D34">
                      <w:r w:rsidRPr="00E46D34">
                        <w:t>https://en.wikipedia.org/wiki/Global_warming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6CA8FE97" wp14:editId="32360208">
            <wp:extent cx="4064000" cy="2895600"/>
            <wp:effectExtent l="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A354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16’25-</w:t>
      </w:r>
    </w:p>
    <w:p w14:paraId="66969465" w14:textId="6FA7FBBB" w:rsid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is the effect of global warming on the planet (according to this part of the movie)?</w:t>
      </w:r>
    </w:p>
    <w:p w14:paraId="7A32FEC3" w14:textId="77777777" w:rsidR="005A491A" w:rsidRDefault="005A491A" w:rsidP="005A491A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11646AD1" w14:textId="77777777" w:rsidR="005A491A" w:rsidRDefault="005A491A" w:rsidP="005A491A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514F212A" w14:textId="77777777" w:rsidR="005A491A" w:rsidRPr="005A491A" w:rsidRDefault="005A491A" w:rsidP="005A491A">
      <w:pPr>
        <w:spacing w:after="200"/>
        <w:rPr>
          <w:szCs w:val="20"/>
          <w:lang w:val="en-US"/>
        </w:rPr>
      </w:pPr>
    </w:p>
    <w:p w14:paraId="43FA7BFC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18’30-</w:t>
      </w:r>
    </w:p>
    <w:p w14:paraId="7B735513" w14:textId="77777777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How do you measure the amount of CO</w:t>
      </w:r>
      <w:r w:rsidRPr="003E6C13">
        <w:rPr>
          <w:szCs w:val="20"/>
          <w:vertAlign w:val="subscript"/>
          <w:lang w:val="en-US"/>
        </w:rPr>
        <w:t>2</w:t>
      </w:r>
      <w:r w:rsidRPr="003E6C13">
        <w:rPr>
          <w:szCs w:val="20"/>
          <w:lang w:val="en-US"/>
        </w:rPr>
        <w:t xml:space="preserve"> and temperature for each year?</w:t>
      </w:r>
    </w:p>
    <w:p w14:paraId="1DA86649" w14:textId="77777777" w:rsidR="006E4257" w:rsidRDefault="006E4257" w:rsidP="006E4257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6068CF11" w14:textId="77777777" w:rsidR="006E4257" w:rsidRDefault="006E4257" w:rsidP="006E4257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47859912" w14:textId="29525FF2" w:rsidR="003E6C13" w:rsidRDefault="003E6C13" w:rsidP="003E6C13">
      <w:pPr>
        <w:rPr>
          <w:szCs w:val="20"/>
          <w:lang w:val="en-US"/>
        </w:rPr>
      </w:pPr>
    </w:p>
    <w:p w14:paraId="0E7B019D" w14:textId="7D7FC9FE" w:rsidR="00A21EA5" w:rsidRPr="003E6C13" w:rsidRDefault="00A21EA5" w:rsidP="003E6C13">
      <w:pPr>
        <w:rPr>
          <w:szCs w:val="20"/>
          <w:lang w:val="en-US"/>
        </w:rPr>
      </w:pPr>
    </w:p>
    <w:p w14:paraId="6B4E28CB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20’30-</w:t>
      </w:r>
    </w:p>
    <w:p w14:paraId="307FEB1C" w14:textId="77777777" w:rsid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is the trend that is being followed by CO</w:t>
      </w:r>
      <w:r w:rsidRPr="003E6C13">
        <w:rPr>
          <w:szCs w:val="20"/>
          <w:vertAlign w:val="subscript"/>
          <w:lang w:val="en-US"/>
        </w:rPr>
        <w:t>2</w:t>
      </w:r>
      <w:r w:rsidRPr="003E6C13">
        <w:rPr>
          <w:szCs w:val="20"/>
          <w:lang w:val="en-US"/>
        </w:rPr>
        <w:t xml:space="preserve"> level in the atmosphere? What is the link between the temperature curve on earth and the CO</w:t>
      </w:r>
      <w:r w:rsidRPr="003E6C13">
        <w:rPr>
          <w:szCs w:val="20"/>
          <w:vertAlign w:val="subscript"/>
          <w:lang w:val="en-US"/>
        </w:rPr>
        <w:t>2</w:t>
      </w:r>
      <w:r w:rsidRPr="003E6C13">
        <w:rPr>
          <w:szCs w:val="20"/>
          <w:lang w:val="en-US"/>
        </w:rPr>
        <w:t xml:space="preserve"> concentration?</w:t>
      </w:r>
    </w:p>
    <w:p w14:paraId="1E89F88A" w14:textId="77777777" w:rsidR="006E4257" w:rsidRDefault="006E4257" w:rsidP="006E4257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2E109003" w14:textId="77777777" w:rsidR="006E4257" w:rsidRDefault="006E4257" w:rsidP="006E4257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261E036C" w14:textId="77777777" w:rsidR="00E46D34" w:rsidRDefault="00E46D34" w:rsidP="006E4257">
      <w:pPr>
        <w:spacing w:after="200"/>
        <w:rPr>
          <w:szCs w:val="20"/>
          <w:lang w:val="en-US"/>
        </w:rPr>
      </w:pPr>
    </w:p>
    <w:p w14:paraId="2C1E7C41" w14:textId="1A7128C6" w:rsidR="006E4257" w:rsidRPr="006E4257" w:rsidRDefault="00E46D34" w:rsidP="006E4257">
      <w:pPr>
        <w:spacing w:after="200"/>
        <w:rPr>
          <w:szCs w:val="20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834AF" wp14:editId="18F9116B">
                <wp:simplePos x="0" y="0"/>
                <wp:positionH relativeFrom="column">
                  <wp:posOffset>3937000</wp:posOffset>
                </wp:positionH>
                <wp:positionV relativeFrom="paragraph">
                  <wp:posOffset>114300</wp:posOffset>
                </wp:positionV>
                <wp:extent cx="1905000" cy="6858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E5DB6" w14:textId="77777777" w:rsidR="00E46D34" w:rsidRDefault="00E46D34" w:rsidP="00E46D34">
                            <w:r w:rsidRPr="003D146C">
                              <w:rPr>
                                <w:u w:val="single"/>
                              </w:rPr>
                              <w:t>Source </w:t>
                            </w:r>
                            <w:r>
                              <w:t xml:space="preserve">: </w:t>
                            </w:r>
                          </w:p>
                          <w:p w14:paraId="7D9DC510" w14:textId="77777777" w:rsidR="00E46D34" w:rsidRDefault="00E46D34" w:rsidP="00E46D34">
                            <w:r w:rsidRPr="00E46D34">
                              <w:t>https://en.wikipedia.org/wiki/Global_warming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3" o:spid="_x0000_s1028" type="#_x0000_t202" style="position:absolute;left:0;text-align:left;margin-left:310pt;margin-top:9pt;width:15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" filled="f" stroked="f">
                <v:textbox>
                  <w:txbxContent>
                    <w:p w14:paraId="123E5DB6" w14:textId="77777777" w:rsidR="00E46D34" w:rsidRDefault="00E46D34" w:rsidP="00E46D34">
                      <w:r w:rsidRPr="003D146C">
                        <w:rPr>
                          <w:u w:val="single"/>
                        </w:rPr>
                        <w:t>Source </w:t>
                      </w:r>
                      <w:r>
                        <w:t xml:space="preserve">: </w:t>
                      </w:r>
                    </w:p>
                    <w:p w14:paraId="7D9DC510" w14:textId="77777777" w:rsidR="00E46D34" w:rsidRDefault="00E46D34" w:rsidP="00E46D34">
                      <w:r w:rsidRPr="00E46D34">
                        <w:t>https://en.wikipedia.org/wiki/Global_warming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1031B0E6" wp14:editId="32E918E5">
            <wp:extent cx="3681095" cy="2070616"/>
            <wp:effectExtent l="0" t="0" r="1905" b="1270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0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A697" w14:textId="3D2DDBAD" w:rsidR="00692740" w:rsidRPr="00BF2539" w:rsidRDefault="00692740" w:rsidP="00692740">
      <w:pPr>
        <w:pStyle w:val="TitreActivit"/>
        <w:rPr>
          <w:lang w:val="en-US"/>
        </w:rPr>
      </w:pPr>
      <w:r w:rsidRPr="00BF2539">
        <w:rPr>
          <w:lang w:val="en-US"/>
        </w:rPr>
        <w:t> The Inconvenient Truth, the movie part 2</w:t>
      </w:r>
    </w:p>
    <w:p w14:paraId="366B5249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22’35-24’50</w:t>
      </w:r>
    </w:p>
    <w:p w14:paraId="4E408E70" w14:textId="77777777" w:rsid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In the past thousand years what has the maximum amount of CO</w:t>
      </w:r>
      <w:r w:rsidRPr="003E6C13">
        <w:rPr>
          <w:szCs w:val="20"/>
          <w:vertAlign w:val="subscript"/>
          <w:lang w:val="en-US"/>
        </w:rPr>
        <w:t>2</w:t>
      </w:r>
      <w:r w:rsidRPr="003E6C13">
        <w:rPr>
          <w:szCs w:val="20"/>
          <w:lang w:val="en-US"/>
        </w:rPr>
        <w:t xml:space="preserve"> been?</w:t>
      </w:r>
    </w:p>
    <w:p w14:paraId="1975EF01" w14:textId="77777777" w:rsidR="00D754D6" w:rsidRDefault="00D754D6" w:rsidP="00D754D6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5C5EA785" w14:textId="77777777" w:rsidR="00D754D6" w:rsidRDefault="00D754D6" w:rsidP="00D754D6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1DA54950" w14:textId="77777777" w:rsid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is it now? What will it be in the next 50 years if nothing is done?</w:t>
      </w:r>
    </w:p>
    <w:p w14:paraId="2E349E60" w14:textId="77777777" w:rsidR="00D754D6" w:rsidRDefault="00D754D6" w:rsidP="00D754D6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33AC8DE3" w14:textId="77777777" w:rsidR="00D754D6" w:rsidRDefault="00D754D6" w:rsidP="00D754D6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364D6EF6" w14:textId="77777777" w:rsidR="00D754D6" w:rsidRPr="00D754D6" w:rsidRDefault="00D754D6" w:rsidP="00D754D6">
      <w:pPr>
        <w:spacing w:after="200"/>
        <w:rPr>
          <w:szCs w:val="20"/>
          <w:lang w:val="en-US"/>
        </w:rPr>
      </w:pPr>
    </w:p>
    <w:p w14:paraId="68FA47BE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37’00-39’00</w:t>
      </w:r>
    </w:p>
    <w:p w14:paraId="649F4160" w14:textId="5B4F5BA0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 xml:space="preserve">How does this </w:t>
      </w:r>
      <w:r w:rsidR="00A21EA5" w:rsidRPr="003E6C13">
        <w:rPr>
          <w:szCs w:val="20"/>
          <w:lang w:val="en-US"/>
        </w:rPr>
        <w:t>affect</w:t>
      </w:r>
      <w:r w:rsidRPr="003E6C13">
        <w:rPr>
          <w:szCs w:val="20"/>
          <w:lang w:val="en-US"/>
        </w:rPr>
        <w:t xml:space="preserve"> our climate?</w:t>
      </w:r>
    </w:p>
    <w:p w14:paraId="7DCBFC1A" w14:textId="77777777" w:rsidR="00D754D6" w:rsidRDefault="00D754D6" w:rsidP="00D754D6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15936BF5" w14:textId="77777777" w:rsidR="00D754D6" w:rsidRDefault="00D754D6" w:rsidP="00D754D6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4C9BFBA8" w14:textId="77777777" w:rsidR="003E6C13" w:rsidRPr="003E6C13" w:rsidRDefault="003E6C13" w:rsidP="003E6C13">
      <w:pPr>
        <w:pStyle w:val="Paragraphedeliste"/>
        <w:rPr>
          <w:szCs w:val="20"/>
          <w:lang w:val="en-US"/>
        </w:rPr>
      </w:pPr>
    </w:p>
    <w:p w14:paraId="17123892" w14:textId="77777777" w:rsidR="003E6C13" w:rsidRPr="003E6C13" w:rsidRDefault="003E6C13" w:rsidP="003E6C13">
      <w:pPr>
        <w:rPr>
          <w:szCs w:val="20"/>
          <w:lang w:val="en-US"/>
        </w:rPr>
      </w:pPr>
    </w:p>
    <w:p w14:paraId="3110F907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44’00-</w:t>
      </w:r>
    </w:p>
    <w:p w14:paraId="732E6006" w14:textId="16B66AB5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 xml:space="preserve">What is the effect on the thickness </w:t>
      </w:r>
      <w:r w:rsidR="00E46D34">
        <w:rPr>
          <w:szCs w:val="20"/>
          <w:lang w:val="en-US"/>
        </w:rPr>
        <w:t>of the sea ice shelf</w:t>
      </w:r>
      <w:r w:rsidRPr="003E6C13">
        <w:rPr>
          <w:szCs w:val="20"/>
          <w:lang w:val="en-US"/>
        </w:rPr>
        <w:t>? What is the phenomenon observed?</w:t>
      </w:r>
    </w:p>
    <w:p w14:paraId="12BBD74F" w14:textId="77777777" w:rsidR="00D31A7B" w:rsidRDefault="00D31A7B" w:rsidP="00D31A7B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4B3F9A16" w14:textId="77777777" w:rsidR="00D31A7B" w:rsidRDefault="00D31A7B" w:rsidP="00D31A7B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7DA49D51" w14:textId="4F6FD091" w:rsidR="00E46D34" w:rsidRDefault="00943F8F" w:rsidP="00D31A7B">
      <w:pPr>
        <w:pStyle w:val="Question"/>
        <w:numPr>
          <w:ilvl w:val="0"/>
          <w:numId w:val="0"/>
        </w:numPr>
        <w:ind w:left="360"/>
      </w:pPr>
      <w:r>
        <w:rPr>
          <w:rFonts w:ascii="Helvetica" w:hAnsi="Helvetica" w:cs="Helvetic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FAAA9" wp14:editId="0FA11A7A">
                <wp:simplePos x="0" y="0"/>
                <wp:positionH relativeFrom="column">
                  <wp:posOffset>3238500</wp:posOffset>
                </wp:positionH>
                <wp:positionV relativeFrom="paragraph">
                  <wp:posOffset>156210</wp:posOffset>
                </wp:positionV>
                <wp:extent cx="2794000" cy="160020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C930" w14:textId="77777777" w:rsidR="00E46D34" w:rsidRDefault="00E46D34" w:rsidP="00E46D34">
                            <w:r w:rsidRPr="003D146C">
                              <w:rPr>
                                <w:u w:val="single"/>
                              </w:rPr>
                              <w:t>Source </w:t>
                            </w:r>
                            <w:r>
                              <w:t xml:space="preserve">: </w:t>
                            </w:r>
                          </w:p>
                          <w:p w14:paraId="718B166B" w14:textId="5A7535F4" w:rsidR="00E46D34" w:rsidRPr="00104A03" w:rsidRDefault="00D1448D" w:rsidP="00E46D34">
                            <w:pPr>
                              <w:rPr>
                                <w:szCs w:val="20"/>
                              </w:rPr>
                            </w:pPr>
                            <w:hyperlink r:id="rId14" w:history="1">
                              <w:r w:rsidR="00E46D34" w:rsidRPr="00104A03">
                                <w:rPr>
                                  <w:rStyle w:val="Lienhypertexte"/>
                                  <w:szCs w:val="20"/>
                                </w:rPr>
                                <w:t>https://en.wikipedia.org/wiki/Global_warming</w:t>
                              </w:r>
                            </w:hyperlink>
                          </w:p>
                          <w:p w14:paraId="5DA3CAA6" w14:textId="6C0E47B6" w:rsidR="00E46D34" w:rsidRPr="00104A03" w:rsidRDefault="00E46D34" w:rsidP="00E46D34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BF2539">
                              <w:rPr>
                                <w:rFonts w:cs="Helvetica"/>
                                <w:color w:val="1C1C1C"/>
                                <w:szCs w:val="20"/>
                                <w:lang w:val="en-US"/>
                              </w:rPr>
                              <w:t>Sea ice, shown here in Nunavut in northern Canada, reflects more sunshine, while open ocean absorbs more, accelerating melting.</w:t>
                            </w:r>
                          </w:p>
                          <w:p w14:paraId="0F614AEC" w14:textId="77777777" w:rsidR="00E46D34" w:rsidRPr="00BF2539" w:rsidRDefault="00E46D34" w:rsidP="00E46D3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AAA9" id="Zone de texte 15" o:spid="_x0000_s1029" type="#_x0000_t202" style="position:absolute;left:0;text-align:left;margin-left:255pt;margin-top:12.3pt;width:22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" filled="f" stroked="f">
                <v:textbox>
                  <w:txbxContent>
                    <w:p w14:paraId="6438C930" w14:textId="77777777" w:rsidR="00E46D34" w:rsidRDefault="00E46D34" w:rsidP="00E46D34">
                      <w:r w:rsidRPr="003D146C">
                        <w:rPr>
                          <w:u w:val="single"/>
                        </w:rPr>
                        <w:t>Source </w:t>
                      </w:r>
                      <w:r>
                        <w:t xml:space="preserve">: </w:t>
                      </w:r>
                    </w:p>
                    <w:p w14:paraId="718B166B" w14:textId="5A7535F4" w:rsidR="00E46D34" w:rsidRPr="00104A03" w:rsidRDefault="00D1448D" w:rsidP="00E46D34">
                      <w:pPr>
                        <w:rPr>
                          <w:szCs w:val="20"/>
                        </w:rPr>
                      </w:pPr>
                      <w:hyperlink r:id="rId15" w:history="1">
                        <w:r w:rsidR="00E46D34" w:rsidRPr="00104A03">
                          <w:rPr>
                            <w:rStyle w:val="Lienhypertexte"/>
                            <w:szCs w:val="20"/>
                          </w:rPr>
                          <w:t>https://en.wikipedia.org/wiki/Global_warming</w:t>
                        </w:r>
                      </w:hyperlink>
                    </w:p>
                    <w:p w14:paraId="5DA3CAA6" w14:textId="6C0E47B6" w:rsidR="00E46D34" w:rsidRPr="00104A03" w:rsidRDefault="00E46D34" w:rsidP="00E46D34">
                      <w:pPr>
                        <w:rPr>
                          <w:szCs w:val="20"/>
                          <w:lang w:val="en-US"/>
                        </w:rPr>
                      </w:pPr>
                      <w:r w:rsidRPr="00BF2539">
                        <w:rPr>
                          <w:rFonts w:cs="Helvetica"/>
                          <w:color w:val="1C1C1C"/>
                          <w:szCs w:val="20"/>
                          <w:lang w:val="en-US"/>
                        </w:rPr>
                        <w:t>Sea ice, shown here in Nunavut in northern Canada, reflects more sunshine, while open ocean absorbs more, accelerating melting.</w:t>
                      </w:r>
                    </w:p>
                    <w:p w14:paraId="0F614AEC" w14:textId="77777777" w:rsidR="00E46D34" w:rsidRPr="00BF2539" w:rsidRDefault="00E46D34" w:rsidP="00E46D3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6C841" w14:textId="4A162AAB" w:rsidR="003E6C13" w:rsidRPr="003E6C13" w:rsidRDefault="00E46D34" w:rsidP="003E6C13">
      <w:pPr>
        <w:rPr>
          <w:szCs w:val="20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79E763C4" wp14:editId="5BF24470">
            <wp:extent cx="3109595" cy="2077775"/>
            <wp:effectExtent l="0" t="0" r="0" b="508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0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D4C0A" w14:textId="77777777" w:rsidR="003E6C13" w:rsidRPr="003E6C13" w:rsidRDefault="003E6C13" w:rsidP="003E6C13">
      <w:pPr>
        <w:rPr>
          <w:szCs w:val="20"/>
          <w:lang w:val="en-US"/>
        </w:rPr>
      </w:pPr>
    </w:p>
    <w:p w14:paraId="03BB0117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51’30-</w:t>
      </w:r>
    </w:p>
    <w:p w14:paraId="38258096" w14:textId="77777777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will be the effects on insects?</w:t>
      </w:r>
    </w:p>
    <w:p w14:paraId="7AE17D49" w14:textId="77777777" w:rsidR="00913E5F" w:rsidRDefault="00913E5F" w:rsidP="00913E5F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37904C63" w14:textId="77777777" w:rsidR="00913E5F" w:rsidRDefault="00913E5F" w:rsidP="00913E5F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11C2BAEF" w14:textId="77777777" w:rsidR="003E6C13" w:rsidRPr="003E6C13" w:rsidRDefault="003E6C13" w:rsidP="00913E5F">
      <w:pPr>
        <w:rPr>
          <w:szCs w:val="20"/>
          <w:lang w:val="en-US"/>
        </w:rPr>
      </w:pPr>
    </w:p>
    <w:p w14:paraId="2BBCCBAE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55’00-</w:t>
      </w:r>
    </w:p>
    <w:p w14:paraId="04DE94AD" w14:textId="77777777" w:rsid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is the effect on the ice shelf (study of the Larsen ice shelf in Alaska)?</w:t>
      </w:r>
    </w:p>
    <w:p w14:paraId="0A7FA781" w14:textId="77777777" w:rsidR="00B224EE" w:rsidRDefault="00B224EE" w:rsidP="00B224EE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5E49C372" w14:textId="77777777" w:rsidR="00B224EE" w:rsidRDefault="00B224EE" w:rsidP="00B224EE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6EEA37B3" w14:textId="77777777" w:rsidR="00B224EE" w:rsidRPr="00B224EE" w:rsidRDefault="00B224EE" w:rsidP="00B224EE">
      <w:pPr>
        <w:spacing w:after="200"/>
        <w:ind w:left="360"/>
        <w:rPr>
          <w:szCs w:val="20"/>
          <w:lang w:val="en-US"/>
        </w:rPr>
      </w:pPr>
    </w:p>
    <w:p w14:paraId="78386489" w14:textId="77777777" w:rsidR="00943F8F" w:rsidRDefault="00943F8F" w:rsidP="003E6C13">
      <w:pPr>
        <w:rPr>
          <w:szCs w:val="20"/>
          <w:lang w:val="en-US"/>
        </w:rPr>
      </w:pPr>
    </w:p>
    <w:p w14:paraId="2675D288" w14:textId="77777777" w:rsidR="00943F8F" w:rsidRDefault="00943F8F" w:rsidP="003E6C13">
      <w:pPr>
        <w:rPr>
          <w:szCs w:val="20"/>
          <w:lang w:val="en-US"/>
        </w:rPr>
      </w:pPr>
    </w:p>
    <w:p w14:paraId="46912E32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56’40-</w:t>
      </w:r>
    </w:p>
    <w:p w14:paraId="4AA60097" w14:textId="77777777" w:rsid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is the effect on sea level of a melting floating iceberg and of land based melting ice (glacier)? Explain using a diagram.</w:t>
      </w:r>
    </w:p>
    <w:p w14:paraId="558ACACA" w14:textId="77777777" w:rsidR="00B224EE" w:rsidRDefault="00B224EE" w:rsidP="00B224EE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48929514" w14:textId="77777777" w:rsidR="00B224EE" w:rsidRDefault="00B224EE" w:rsidP="00B224EE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5D71852F" w14:textId="77777777" w:rsidR="003E6C13" w:rsidRDefault="003E6C13" w:rsidP="003E6C13">
      <w:pPr>
        <w:rPr>
          <w:szCs w:val="20"/>
          <w:lang w:val="en-US"/>
        </w:rPr>
      </w:pPr>
    </w:p>
    <w:p w14:paraId="14B51546" w14:textId="5B37A5FC" w:rsidR="00104A03" w:rsidRPr="003E6C13" w:rsidRDefault="00FC5EF8" w:rsidP="003E6C13">
      <w:pPr>
        <w:rPr>
          <w:szCs w:val="20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7BD89" wp14:editId="4D8DA64D">
                <wp:simplePos x="0" y="0"/>
                <wp:positionH relativeFrom="column">
                  <wp:posOffset>3365500</wp:posOffset>
                </wp:positionH>
                <wp:positionV relativeFrom="paragraph">
                  <wp:posOffset>60325</wp:posOffset>
                </wp:positionV>
                <wp:extent cx="2794000" cy="16002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FC94" w14:textId="77777777" w:rsidR="00FC5EF8" w:rsidRDefault="00FC5EF8" w:rsidP="00FC5EF8">
                            <w:r w:rsidRPr="003D146C">
                              <w:rPr>
                                <w:u w:val="single"/>
                              </w:rPr>
                              <w:t>Source </w:t>
                            </w:r>
                            <w:r>
                              <w:t xml:space="preserve">: </w:t>
                            </w:r>
                          </w:p>
                          <w:p w14:paraId="61779E81" w14:textId="77777777" w:rsidR="00FC5EF8" w:rsidRPr="00104A03" w:rsidRDefault="00D1448D" w:rsidP="00FC5EF8">
                            <w:pPr>
                              <w:rPr>
                                <w:szCs w:val="20"/>
                              </w:rPr>
                            </w:pPr>
                            <w:hyperlink r:id="rId17" w:history="1">
                              <w:r w:rsidR="00FC5EF8" w:rsidRPr="00104A03">
                                <w:rPr>
                                  <w:rStyle w:val="Lienhypertexte"/>
                                  <w:szCs w:val="20"/>
                                </w:rPr>
                                <w:t>https://en.wikipedia.org/wiki/Global_warming</w:t>
                              </w:r>
                            </w:hyperlink>
                          </w:p>
                          <w:p w14:paraId="795C7F99" w14:textId="05BD0498" w:rsidR="00FC5EF8" w:rsidRPr="00BF2539" w:rsidRDefault="00FC5EF8" w:rsidP="00FC5EF8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BF2539">
                              <w:rPr>
                                <w:rFonts w:cs="Helvetica"/>
                                <w:color w:val="1C1C1C"/>
                                <w:szCs w:val="20"/>
                                <w:lang w:val="en-US"/>
                              </w:rPr>
                              <w:t xml:space="preserve">Sparse records indicate that glaciers have been retreating since the early 1800s.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BD89" id="Zone de texte 17" o:spid="_x0000_s1030" type="#_x0000_t202" style="position:absolute;left:0;text-align:left;margin-left:265pt;margin-top:4.75pt;width:220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" filled="f" stroked="f">
                <v:textbox>
                  <w:txbxContent>
                    <w:p w14:paraId="57C5FC94" w14:textId="77777777" w:rsidR="00FC5EF8" w:rsidRDefault="00FC5EF8" w:rsidP="00FC5EF8">
                      <w:r w:rsidRPr="003D146C">
                        <w:rPr>
                          <w:u w:val="single"/>
                        </w:rPr>
                        <w:t>Source </w:t>
                      </w:r>
                      <w:r>
                        <w:t xml:space="preserve">: </w:t>
                      </w:r>
                    </w:p>
                    <w:p w14:paraId="61779E81" w14:textId="77777777" w:rsidR="00FC5EF8" w:rsidRPr="00104A03" w:rsidRDefault="00D1448D" w:rsidP="00FC5EF8">
                      <w:pPr>
                        <w:rPr>
                          <w:szCs w:val="20"/>
                        </w:rPr>
                      </w:pPr>
                      <w:hyperlink r:id="rId18" w:history="1">
                        <w:r w:rsidR="00FC5EF8" w:rsidRPr="00104A03">
                          <w:rPr>
                            <w:rStyle w:val="Lienhypertexte"/>
                            <w:szCs w:val="20"/>
                          </w:rPr>
                          <w:t>https://en.wikipedia.org/wiki/Global_warming</w:t>
                        </w:r>
                      </w:hyperlink>
                    </w:p>
                    <w:p w14:paraId="795C7F99" w14:textId="05BD0498" w:rsidR="00FC5EF8" w:rsidRPr="00BF2539" w:rsidRDefault="00FC5EF8" w:rsidP="00FC5EF8">
                      <w:pPr>
                        <w:rPr>
                          <w:szCs w:val="20"/>
                          <w:lang w:val="en-US"/>
                        </w:rPr>
                      </w:pPr>
                      <w:r w:rsidRPr="00BF2539">
                        <w:rPr>
                          <w:rFonts w:cs="Helvetica"/>
                          <w:color w:val="1C1C1C"/>
                          <w:szCs w:val="20"/>
                          <w:lang w:val="en-US"/>
                        </w:rPr>
                        <w:t xml:space="preserve">Sparse records indicate that glaciers have been retreating since the early 1800s.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A03"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00BE0AB8" wp14:editId="00E7895F">
            <wp:extent cx="3175000" cy="2413000"/>
            <wp:effectExtent l="0" t="0" r="0" b="0"/>
            <wp:docPr id="1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3E3A" w14:textId="77777777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59’20-</w:t>
      </w:r>
    </w:p>
    <w:p w14:paraId="4ED33553" w14:textId="77777777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If half of Greenland and half of West Antartic were to melt, what would happen?</w:t>
      </w:r>
    </w:p>
    <w:p w14:paraId="621AEF7D" w14:textId="77777777" w:rsidR="008E3B30" w:rsidRDefault="008E3B30" w:rsidP="008E3B30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3E6288D8" w14:textId="77777777" w:rsidR="008E3B30" w:rsidRDefault="008E3B30" w:rsidP="008E3B30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652898AA" w14:textId="77777777" w:rsidR="008E3B30" w:rsidRDefault="008E3B30" w:rsidP="003E6C13">
      <w:pPr>
        <w:rPr>
          <w:szCs w:val="20"/>
          <w:lang w:val="en-US"/>
        </w:rPr>
      </w:pPr>
    </w:p>
    <w:p w14:paraId="118CDFAE" w14:textId="24D2984B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1h</w:t>
      </w:r>
      <w:r w:rsidR="00A21EA5">
        <w:rPr>
          <w:szCs w:val="20"/>
          <w:lang w:val="en-US"/>
        </w:rPr>
        <w:t>r</w:t>
      </w:r>
      <w:r w:rsidRPr="003E6C13">
        <w:rPr>
          <w:szCs w:val="20"/>
          <w:lang w:val="en-US"/>
        </w:rPr>
        <w:t>03’40’’-1h</w:t>
      </w:r>
      <w:r w:rsidR="00A21EA5">
        <w:rPr>
          <w:szCs w:val="20"/>
          <w:lang w:val="en-US"/>
        </w:rPr>
        <w:t>r</w:t>
      </w:r>
      <w:r w:rsidRPr="003E6C13">
        <w:rPr>
          <w:szCs w:val="20"/>
          <w:lang w:val="en-US"/>
        </w:rPr>
        <w:t>09’40’’</w:t>
      </w:r>
    </w:p>
    <w:p w14:paraId="646DDAB2" w14:textId="77777777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Why are we in this century putting recent pressure on the Earth?</w:t>
      </w:r>
    </w:p>
    <w:p w14:paraId="61759590" w14:textId="77777777" w:rsidR="008E3B30" w:rsidRDefault="008E3B30" w:rsidP="008E3B30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76F78D0D" w14:textId="77777777" w:rsidR="008E3B30" w:rsidRDefault="008E3B30" w:rsidP="008E3B30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11EB2077" w14:textId="77777777" w:rsidR="008E3B30" w:rsidRDefault="008E3B30" w:rsidP="003E6C13">
      <w:pPr>
        <w:rPr>
          <w:szCs w:val="20"/>
          <w:lang w:val="en-US"/>
        </w:rPr>
      </w:pPr>
    </w:p>
    <w:p w14:paraId="656BB940" w14:textId="3E292E6B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1h</w:t>
      </w:r>
      <w:r w:rsidR="00A21EA5">
        <w:rPr>
          <w:szCs w:val="20"/>
          <w:lang w:val="en-US"/>
        </w:rPr>
        <w:t>r</w:t>
      </w:r>
      <w:r w:rsidRPr="003E6C13">
        <w:rPr>
          <w:szCs w:val="20"/>
          <w:lang w:val="en-US"/>
        </w:rPr>
        <w:t>07’57’’</w:t>
      </w:r>
    </w:p>
    <w:p w14:paraId="70AEBD3D" w14:textId="77777777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What are the contributions to global warming around the world?</w:t>
      </w:r>
    </w:p>
    <w:p w14:paraId="044928B6" w14:textId="77777777" w:rsidR="008E3B30" w:rsidRDefault="008E3B30" w:rsidP="008E3B30">
      <w:pPr>
        <w:pStyle w:val="Question"/>
        <w:numPr>
          <w:ilvl w:val="0"/>
          <w:numId w:val="0"/>
        </w:numPr>
        <w:ind w:left="360"/>
      </w:pPr>
      <w:r>
        <w:lastRenderedPageBreak/>
        <w:t>_____________________________________________________________________________________________</w:t>
      </w:r>
    </w:p>
    <w:p w14:paraId="05AB796E" w14:textId="77777777" w:rsidR="008E3B30" w:rsidRDefault="008E3B30" w:rsidP="008E3B30">
      <w:pPr>
        <w:pStyle w:val="Question"/>
        <w:numPr>
          <w:ilvl w:val="0"/>
          <w:numId w:val="0"/>
        </w:numPr>
        <w:ind w:left="360"/>
      </w:pPr>
      <w:r>
        <w:t>_____________________________________________________________________________________________</w:t>
      </w:r>
    </w:p>
    <w:p w14:paraId="1E5E23FD" w14:textId="77777777" w:rsidR="008E3B30" w:rsidRDefault="008E3B30" w:rsidP="003E6C13">
      <w:pPr>
        <w:rPr>
          <w:szCs w:val="20"/>
          <w:lang w:val="en-US"/>
        </w:rPr>
      </w:pPr>
    </w:p>
    <w:p w14:paraId="38BAC039" w14:textId="4CE6890D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1h</w:t>
      </w:r>
      <w:r w:rsidR="00A21EA5">
        <w:rPr>
          <w:szCs w:val="20"/>
          <w:lang w:val="en-US"/>
        </w:rPr>
        <w:t>r</w:t>
      </w:r>
      <w:r w:rsidRPr="003E6C13">
        <w:rPr>
          <w:szCs w:val="20"/>
          <w:lang w:val="en-US"/>
        </w:rPr>
        <w:t>08’36”</w:t>
      </w:r>
    </w:p>
    <w:p w14:paraId="6F6D20A6" w14:textId="4878613D" w:rsidR="003E6C13" w:rsidRPr="003E6C13" w:rsidRDefault="003E6C13" w:rsidP="003E6C13">
      <w:pPr>
        <w:pStyle w:val="Paragraphedeliste"/>
        <w:numPr>
          <w:ilvl w:val="0"/>
          <w:numId w:val="30"/>
        </w:numPr>
        <w:spacing w:after="200"/>
        <w:rPr>
          <w:szCs w:val="20"/>
          <w:lang w:val="en-US"/>
        </w:rPr>
      </w:pPr>
      <w:r w:rsidRPr="003E6C13">
        <w:rPr>
          <w:szCs w:val="20"/>
          <w:lang w:val="en-US"/>
        </w:rPr>
        <w:t>Why does A</w:t>
      </w:r>
      <w:r w:rsidR="00A21EA5">
        <w:rPr>
          <w:szCs w:val="20"/>
          <w:lang w:val="en-US"/>
        </w:rPr>
        <w:t>l Gore compare us all to frogs?</w:t>
      </w:r>
    </w:p>
    <w:p w14:paraId="488A6742" w14:textId="77777777" w:rsidR="003E6C13" w:rsidRPr="003E6C13" w:rsidRDefault="003E6C13" w:rsidP="003E6C13">
      <w:pPr>
        <w:pStyle w:val="Paragraphedeliste"/>
        <w:ind w:left="360"/>
        <w:rPr>
          <w:szCs w:val="20"/>
          <w:lang w:val="en-US"/>
        </w:rPr>
      </w:pPr>
    </w:p>
    <w:p w14:paraId="1C976F23" w14:textId="77777777" w:rsidR="008E3B30" w:rsidRPr="00BF2539" w:rsidRDefault="008E3B30" w:rsidP="008E3B30">
      <w:pPr>
        <w:pStyle w:val="Question"/>
        <w:numPr>
          <w:ilvl w:val="0"/>
          <w:numId w:val="0"/>
        </w:numPr>
        <w:ind w:left="360"/>
        <w:rPr>
          <w:lang w:val="en-US"/>
        </w:rPr>
      </w:pPr>
      <w:r w:rsidRPr="00BF2539">
        <w:rPr>
          <w:lang w:val="en-US"/>
        </w:rPr>
        <w:t>_____________________________________________________________________________________________</w:t>
      </w:r>
    </w:p>
    <w:p w14:paraId="788F5D77" w14:textId="77777777" w:rsidR="008E3B30" w:rsidRPr="00BF2539" w:rsidRDefault="008E3B30" w:rsidP="008E3B30">
      <w:pPr>
        <w:pStyle w:val="Question"/>
        <w:numPr>
          <w:ilvl w:val="0"/>
          <w:numId w:val="0"/>
        </w:numPr>
        <w:ind w:left="360"/>
        <w:rPr>
          <w:lang w:val="en-US"/>
        </w:rPr>
      </w:pPr>
      <w:r w:rsidRPr="00BF2539">
        <w:rPr>
          <w:lang w:val="en-US"/>
        </w:rPr>
        <w:t>_____________________________________________________________________________________________</w:t>
      </w:r>
    </w:p>
    <w:p w14:paraId="2F019093" w14:textId="77777777" w:rsidR="008E3B30" w:rsidRDefault="008E3B30" w:rsidP="003E6C13">
      <w:pPr>
        <w:rPr>
          <w:szCs w:val="20"/>
          <w:lang w:val="en-US"/>
        </w:rPr>
      </w:pPr>
    </w:p>
    <w:p w14:paraId="00A818A3" w14:textId="6BEE5E9F" w:rsidR="003E6C13" w:rsidRPr="003E6C13" w:rsidRDefault="003E6C13" w:rsidP="003E6C13">
      <w:pPr>
        <w:rPr>
          <w:szCs w:val="20"/>
          <w:lang w:val="en-US"/>
        </w:rPr>
      </w:pPr>
      <w:r w:rsidRPr="003E6C13">
        <w:rPr>
          <w:szCs w:val="20"/>
          <w:lang w:val="en-US"/>
        </w:rPr>
        <w:t>1h</w:t>
      </w:r>
      <w:r w:rsidR="00A21EA5">
        <w:rPr>
          <w:szCs w:val="20"/>
          <w:lang w:val="en-US"/>
        </w:rPr>
        <w:t>r</w:t>
      </w:r>
      <w:r w:rsidRPr="003E6C13">
        <w:rPr>
          <w:szCs w:val="20"/>
          <w:lang w:val="en-US"/>
        </w:rPr>
        <w:t>30’-1h</w:t>
      </w:r>
      <w:r w:rsidR="00A21EA5">
        <w:rPr>
          <w:szCs w:val="20"/>
          <w:lang w:val="en-US"/>
        </w:rPr>
        <w:t>r</w:t>
      </w:r>
      <w:r w:rsidRPr="003E6C13">
        <w:rPr>
          <w:szCs w:val="20"/>
          <w:lang w:val="en-US"/>
        </w:rPr>
        <w:t>33’  What can we do to protect the Earth?</w:t>
      </w:r>
    </w:p>
    <w:p w14:paraId="7FE464FD" w14:textId="77777777" w:rsidR="00431021" w:rsidRPr="00BF2539" w:rsidRDefault="00431021" w:rsidP="00431021">
      <w:pPr>
        <w:jc w:val="center"/>
        <w:rPr>
          <w:rStyle w:val="MotClef0"/>
          <w:lang w:val="en-US"/>
        </w:rPr>
      </w:pPr>
    </w:p>
    <w:p w14:paraId="6A141212" w14:textId="77777777" w:rsidR="008E3B30" w:rsidRPr="00BF2539" w:rsidRDefault="008E3B30" w:rsidP="008E3B30">
      <w:pPr>
        <w:pStyle w:val="Question"/>
        <w:numPr>
          <w:ilvl w:val="0"/>
          <w:numId w:val="0"/>
        </w:numPr>
        <w:ind w:left="360"/>
        <w:rPr>
          <w:lang w:val="en-US"/>
        </w:rPr>
      </w:pPr>
      <w:r w:rsidRPr="00BF2539">
        <w:rPr>
          <w:lang w:val="en-US"/>
        </w:rPr>
        <w:t>_____________________________________________________________________________________________</w:t>
      </w:r>
    </w:p>
    <w:p w14:paraId="1F061EFF" w14:textId="77777777" w:rsidR="008E3B30" w:rsidRPr="00BF2539" w:rsidRDefault="008E3B30" w:rsidP="008E3B30">
      <w:pPr>
        <w:pStyle w:val="Question"/>
        <w:numPr>
          <w:ilvl w:val="0"/>
          <w:numId w:val="0"/>
        </w:numPr>
        <w:ind w:left="360"/>
        <w:rPr>
          <w:lang w:val="en-US"/>
        </w:rPr>
      </w:pPr>
      <w:r w:rsidRPr="00BF2539">
        <w:rPr>
          <w:lang w:val="en-US"/>
        </w:rPr>
        <w:t>_____________________________________________________________________________________________</w:t>
      </w:r>
    </w:p>
    <w:p w14:paraId="35107AEA" w14:textId="33C46D76" w:rsidR="00AB380C" w:rsidRPr="00BF2539" w:rsidRDefault="00AB380C">
      <w:pPr>
        <w:spacing w:after="200"/>
        <w:jc w:val="left"/>
        <w:rPr>
          <w:rStyle w:val="MotClef0"/>
          <w:color w:val="auto"/>
          <w:lang w:val="en-US"/>
        </w:rPr>
      </w:pPr>
      <w:r w:rsidRPr="00BF2539">
        <w:rPr>
          <w:rStyle w:val="MotClef0"/>
          <w:color w:val="auto"/>
          <w:lang w:val="en-US"/>
        </w:rPr>
        <w:br w:type="page"/>
      </w:r>
    </w:p>
    <w:p w14:paraId="7A446CDF" w14:textId="77777777" w:rsidR="00AB380C" w:rsidRPr="00BF2539" w:rsidRDefault="00AB380C" w:rsidP="00AB380C">
      <w:pPr>
        <w:pStyle w:val="Titre"/>
        <w:rPr>
          <w:lang w:val="en-US"/>
        </w:rPr>
      </w:pPr>
      <w:r w:rsidRPr="00BF2539">
        <w:rPr>
          <w:lang w:val="en-US"/>
        </w:rPr>
        <w:lastRenderedPageBreak/>
        <w:t>Activity summary</w:t>
      </w:r>
    </w:p>
    <w:p w14:paraId="2E119BAD" w14:textId="77777777" w:rsidR="00AB380C" w:rsidRPr="00BF2539" w:rsidRDefault="00AB380C" w:rsidP="00AB380C">
      <w:pPr>
        <w:rPr>
          <w:rFonts w:cs="Lucida Sans Unicode"/>
          <w:sz w:val="22"/>
          <w:lang w:val="en-US"/>
        </w:rPr>
      </w:pPr>
      <w:r w:rsidRPr="00BF2539">
        <w:rPr>
          <w:rFonts w:cs="Lucida Sans Unicode"/>
          <w:sz w:val="22"/>
          <w:lang w:val="en-US"/>
        </w:rPr>
        <w:t>What you must remember :</w:t>
      </w:r>
    </w:p>
    <w:p w14:paraId="748E0EA4" w14:textId="6CC0D36C" w:rsidR="00AB380C" w:rsidRPr="00BF2539" w:rsidRDefault="00AB380C" w:rsidP="00AB380C">
      <w:pPr>
        <w:pStyle w:val="Paragraphedeliste"/>
        <w:numPr>
          <w:ilvl w:val="0"/>
          <w:numId w:val="32"/>
        </w:numPr>
        <w:rPr>
          <w:rFonts w:cs="Lucida Sans Unicode"/>
          <w:sz w:val="22"/>
          <w:lang w:val="en-US"/>
        </w:rPr>
      </w:pPr>
      <w:r w:rsidRPr="00BF2539">
        <w:rPr>
          <w:rFonts w:cs="Lucida Sans Unicode"/>
          <w:sz w:val="22"/>
          <w:lang w:val="en-US"/>
        </w:rPr>
        <w:t>vocabulary associated with air and water pollution</w:t>
      </w:r>
    </w:p>
    <w:p w14:paraId="08D49EC5" w14:textId="77777777" w:rsidR="00AB380C" w:rsidRPr="00BF2539" w:rsidRDefault="00AB380C" w:rsidP="00AB380C">
      <w:pPr>
        <w:rPr>
          <w:rFonts w:cs="Lucida Sans Unicode"/>
          <w:sz w:val="22"/>
          <w:lang w:val="en-US"/>
        </w:rPr>
      </w:pPr>
    </w:p>
    <w:p w14:paraId="5FDBA256" w14:textId="77777777" w:rsidR="00AB380C" w:rsidRPr="00BF2539" w:rsidRDefault="00AB380C" w:rsidP="00AB380C">
      <w:pPr>
        <w:rPr>
          <w:rFonts w:cs="Lucida Sans Unicode"/>
          <w:sz w:val="22"/>
          <w:lang w:val="en-US"/>
        </w:rPr>
      </w:pPr>
      <w:r w:rsidRPr="00BF2539">
        <w:rPr>
          <w:rFonts w:cs="Lucida Sans Unicode"/>
          <w:sz w:val="22"/>
          <w:lang w:val="en-US"/>
        </w:rPr>
        <w:t>Skills linked to the curriculum :</w:t>
      </w:r>
    </w:p>
    <w:p w14:paraId="07EFB4FB" w14:textId="77777777" w:rsidR="00AB380C" w:rsidRPr="00BF2539" w:rsidRDefault="00AB380C" w:rsidP="00AB380C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B380C" w:rsidRPr="00BF1C95" w14:paraId="522397EA" w14:textId="77777777" w:rsidTr="007457E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11FEBEB4" w14:textId="77777777" w:rsidR="00AB380C" w:rsidRPr="00BF1C95" w:rsidRDefault="00AB380C" w:rsidP="007457E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4E6B7BC" w14:textId="77777777" w:rsidR="00AB380C" w:rsidRPr="00BF1C95" w:rsidRDefault="00AB380C" w:rsidP="007457E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AB380C" w:rsidRPr="005D3E00" w14:paraId="0D65135B" w14:textId="77777777" w:rsidTr="007457EA">
        <w:trPr>
          <w:trHeight w:val="397"/>
          <w:jc w:val="center"/>
        </w:trPr>
        <w:tc>
          <w:tcPr>
            <w:tcW w:w="2500" w:type="pct"/>
            <w:vAlign w:val="center"/>
          </w:tcPr>
          <w:p w14:paraId="66E012F9" w14:textId="77777777" w:rsidR="00AB380C" w:rsidRDefault="00AB380C" w:rsidP="00AB380C">
            <w:pPr>
              <w:pStyle w:val="Paragraphedeliste"/>
              <w:numPr>
                <w:ilvl w:val="0"/>
                <w:numId w:val="33"/>
              </w:num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</w:t>
            </w:r>
          </w:p>
          <w:p w14:paraId="3D44C0F6" w14:textId="77777777" w:rsidR="00AB380C" w:rsidRDefault="00AB380C" w:rsidP="00AB380C">
            <w:pPr>
              <w:pStyle w:val="Paragraphedeliste"/>
              <w:numPr>
                <w:ilvl w:val="0"/>
                <w:numId w:val="33"/>
              </w:numPr>
              <w:jc w:val="center"/>
              <w:rPr>
                <w:sz w:val="22"/>
                <w:lang w:val="en-GB"/>
              </w:rPr>
            </w:pPr>
            <w:r w:rsidRPr="004C072B">
              <w:rPr>
                <w:sz w:val="22"/>
                <w:lang w:val="en-GB"/>
              </w:rPr>
              <w:t xml:space="preserve">ANA </w:t>
            </w:r>
          </w:p>
          <w:p w14:paraId="11AB636E" w14:textId="77777777" w:rsidR="00AB380C" w:rsidRPr="004C072B" w:rsidRDefault="00AB380C" w:rsidP="00AB380C">
            <w:pPr>
              <w:pStyle w:val="Paragraphedeliste"/>
              <w:numPr>
                <w:ilvl w:val="0"/>
                <w:numId w:val="33"/>
              </w:numPr>
              <w:jc w:val="center"/>
              <w:rPr>
                <w:sz w:val="22"/>
                <w:lang w:val="en-GB"/>
              </w:rPr>
            </w:pPr>
            <w:r w:rsidRPr="004C072B">
              <w:rPr>
                <w:sz w:val="22"/>
                <w:lang w:val="en-GB"/>
              </w:rPr>
              <w:t>COM</w:t>
            </w:r>
          </w:p>
        </w:tc>
        <w:tc>
          <w:tcPr>
            <w:tcW w:w="2500" w:type="pct"/>
            <w:vAlign w:val="center"/>
          </w:tcPr>
          <w:p w14:paraId="77122011" w14:textId="77777777" w:rsidR="00AB380C" w:rsidRPr="00BF2539" w:rsidRDefault="00AB380C" w:rsidP="00AB380C">
            <w:pPr>
              <w:pStyle w:val="Paragraphedeliste"/>
              <w:numPr>
                <w:ilvl w:val="0"/>
                <w:numId w:val="33"/>
              </w:numPr>
              <w:jc w:val="left"/>
              <w:rPr>
                <w:sz w:val="22"/>
              </w:rPr>
            </w:pPr>
            <w:r w:rsidRPr="00DB498C">
              <w:rPr>
                <w:rFonts w:cs="Arial"/>
                <w:color w:val="000000"/>
                <w:sz w:val="22"/>
              </w:rPr>
              <w:t>Citer des implications de la chimie dans des études menées sur l’environnement ou des actions visant à le préserver</w:t>
            </w:r>
          </w:p>
        </w:tc>
      </w:tr>
    </w:tbl>
    <w:p w14:paraId="79A4422D" w14:textId="77777777" w:rsidR="00AB380C" w:rsidRPr="00BF2539" w:rsidRDefault="00AB380C" w:rsidP="00AB380C">
      <w:pPr>
        <w:rPr>
          <w:rFonts w:asciiTheme="majorHAnsi" w:hAnsiTheme="majorHAnsi"/>
          <w:i/>
          <w:sz w:val="22"/>
        </w:rPr>
      </w:pPr>
    </w:p>
    <w:p w14:paraId="11A8229C" w14:textId="77777777" w:rsidR="00A252DF" w:rsidRPr="006F3B57" w:rsidRDefault="00A252DF" w:rsidP="006F3B57">
      <w:pPr>
        <w:rPr>
          <w:rStyle w:val="MotClef0"/>
          <w:color w:val="auto"/>
        </w:rPr>
      </w:pPr>
    </w:p>
    <w:sectPr w:rsidR="00A252DF" w:rsidRPr="006F3B57" w:rsidSect="00782487">
      <w:headerReference w:type="default" r:id="rId20"/>
      <w:footerReference w:type="default" r:id="rId21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A234" w14:textId="77777777" w:rsidR="00D1448D" w:rsidRDefault="00D1448D" w:rsidP="00B84075">
      <w:pPr>
        <w:spacing w:line="240" w:lineRule="auto"/>
      </w:pPr>
      <w:r>
        <w:separator/>
      </w:r>
    </w:p>
    <w:p w14:paraId="63498938" w14:textId="77777777" w:rsidR="00D1448D" w:rsidRDefault="00D1448D"/>
    <w:p w14:paraId="17220B81" w14:textId="77777777" w:rsidR="00D1448D" w:rsidRDefault="00D1448D"/>
  </w:endnote>
  <w:endnote w:type="continuationSeparator" w:id="0">
    <w:p w14:paraId="377BA9A4" w14:textId="77777777" w:rsidR="00D1448D" w:rsidRDefault="00D1448D" w:rsidP="00B84075">
      <w:pPr>
        <w:spacing w:line="240" w:lineRule="auto"/>
      </w:pPr>
      <w:r>
        <w:continuationSeparator/>
      </w:r>
    </w:p>
    <w:p w14:paraId="1E27CA07" w14:textId="77777777" w:rsidR="00D1448D" w:rsidRDefault="00D1448D"/>
    <w:p w14:paraId="777E3306" w14:textId="77777777" w:rsidR="00D1448D" w:rsidRDefault="00D14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A21EA5" w:rsidRPr="00F92BDF" w:rsidRDefault="00A21EA5" w:rsidP="00F92BDF">
    <w:pPr>
      <w:pStyle w:val="Pieddepage"/>
      <w:jc w:val="right"/>
      <w:rPr>
        <w:color w:val="7F7F7F" w:themeColor="text1" w:themeTint="80"/>
      </w:rPr>
    </w:pPr>
    <w:r w:rsidRPr="00F92BDF">
      <w:rPr>
        <w:color w:val="7F7F7F" w:themeColor="text1" w:themeTint="80"/>
      </w:rPr>
      <w:t xml:space="preserve">page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5430C7">
      <w:rPr>
        <w:noProof/>
        <w:color w:val="7F7F7F" w:themeColor="text1" w:themeTint="80"/>
      </w:rPr>
      <w:t>5</w:t>
    </w:r>
    <w:r w:rsidRPr="00F92BDF">
      <w:rPr>
        <w:color w:val="7F7F7F" w:themeColor="text1" w:themeTint="80"/>
      </w:rPr>
      <w:fldChar w:fldCharType="end"/>
    </w:r>
  </w:p>
  <w:p w14:paraId="523D0FEB" w14:textId="77777777" w:rsidR="00A21EA5" w:rsidRDefault="00A21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8CDF" w14:textId="77777777" w:rsidR="00D1448D" w:rsidRDefault="00D1448D" w:rsidP="00B84075">
      <w:pPr>
        <w:spacing w:line="240" w:lineRule="auto"/>
      </w:pPr>
      <w:r>
        <w:separator/>
      </w:r>
    </w:p>
    <w:p w14:paraId="2A940B7F" w14:textId="77777777" w:rsidR="00D1448D" w:rsidRDefault="00D1448D"/>
    <w:p w14:paraId="0C89E1BA" w14:textId="77777777" w:rsidR="00D1448D" w:rsidRDefault="00D1448D"/>
  </w:footnote>
  <w:footnote w:type="continuationSeparator" w:id="0">
    <w:p w14:paraId="0474E613" w14:textId="77777777" w:rsidR="00D1448D" w:rsidRDefault="00D1448D" w:rsidP="00B84075">
      <w:pPr>
        <w:spacing w:line="240" w:lineRule="auto"/>
      </w:pPr>
      <w:r>
        <w:continuationSeparator/>
      </w:r>
    </w:p>
    <w:p w14:paraId="13AB1283" w14:textId="77777777" w:rsidR="00D1448D" w:rsidRDefault="00D1448D"/>
    <w:p w14:paraId="24F1FA7E" w14:textId="77777777" w:rsidR="00D1448D" w:rsidRDefault="00D14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33A3" w14:textId="3F12DF4C" w:rsidR="00A21EA5" w:rsidRPr="00F92BDF" w:rsidRDefault="00A21EA5" w:rsidP="00F92BDF">
    <w:pPr>
      <w:pStyle w:val="En-tte"/>
    </w:pPr>
    <w:r>
      <w:t>Première</w:t>
    </w:r>
    <w:r w:rsidRPr="00F92BDF">
      <w:t xml:space="preserve"> STL – </w:t>
    </w:r>
    <w:r>
      <w:t>ETLV</w:t>
    </w:r>
    <w:r w:rsidR="002A0AE5">
      <w:tab/>
    </w:r>
    <w:r w:rsidR="002A0AE5">
      <w:tab/>
      <w:t>Activitie</w:t>
    </w:r>
    <w:r w:rsidRPr="00F92BDF">
      <w:t xml:space="preserve">s – </w:t>
    </w:r>
    <w:r w:rsidR="007360F4">
      <w:t>CH3</w:t>
    </w:r>
  </w:p>
  <w:p w14:paraId="3743E4FC" w14:textId="77777777" w:rsidR="00A21EA5" w:rsidRDefault="00A21E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927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456E0DFC"/>
    <w:lvl w:ilvl="0">
      <w:start w:val="4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0ADD"/>
    <w:multiLevelType w:val="hybridMultilevel"/>
    <w:tmpl w:val="3DF4154E"/>
    <w:lvl w:ilvl="0" w:tplc="7B8E57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22142"/>
    <w:multiLevelType w:val="multilevel"/>
    <w:tmpl w:val="21263146"/>
    <w:lvl w:ilvl="0">
      <w:start w:val="3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21595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E6AB1"/>
    <w:multiLevelType w:val="hybridMultilevel"/>
    <w:tmpl w:val="4078A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1"/>
  </w:num>
  <w:num w:numId="11">
    <w:abstractNumId w:val="13"/>
  </w:num>
  <w:num w:numId="12">
    <w:abstractNumId w:val="14"/>
  </w:num>
  <w:num w:numId="13">
    <w:abstractNumId w:val="18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4"/>
  </w:num>
  <w:num w:numId="23">
    <w:abstractNumId w:val="19"/>
  </w:num>
  <w:num w:numId="24">
    <w:abstractNumId w:val="9"/>
  </w:num>
  <w:num w:numId="25">
    <w:abstractNumId w:val="15"/>
  </w:num>
  <w:num w:numId="26">
    <w:abstractNumId w:val="28"/>
  </w:num>
  <w:num w:numId="27">
    <w:abstractNumId w:val="26"/>
  </w:num>
  <w:num w:numId="28">
    <w:abstractNumId w:val="0"/>
  </w:num>
  <w:num w:numId="29">
    <w:abstractNumId w:val="20"/>
  </w:num>
  <w:num w:numId="30">
    <w:abstractNumId w:val="27"/>
  </w:num>
  <w:num w:numId="31">
    <w:abstractNumId w:val="25"/>
  </w:num>
  <w:num w:numId="32">
    <w:abstractNumId w:val="16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5BF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741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4A03"/>
    <w:rsid w:val="0010557B"/>
    <w:rsid w:val="00105B64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0C3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1A46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288C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6C46"/>
    <w:rsid w:val="00297EE8"/>
    <w:rsid w:val="002A002D"/>
    <w:rsid w:val="002A0AE5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146C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6C13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0C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1A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1E56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2740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E10C0"/>
    <w:rsid w:val="006E1350"/>
    <w:rsid w:val="006E2A38"/>
    <w:rsid w:val="006E32AF"/>
    <w:rsid w:val="006E4257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60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3E0E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378DD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D5D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49D0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B30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3E5F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3F8F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303D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1EA5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2B26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380C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4EE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27141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2539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800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6BAC"/>
    <w:rsid w:val="00C87301"/>
    <w:rsid w:val="00C879AF"/>
    <w:rsid w:val="00C87C97"/>
    <w:rsid w:val="00C87DAE"/>
    <w:rsid w:val="00C87FF3"/>
    <w:rsid w:val="00C92FF0"/>
    <w:rsid w:val="00C93822"/>
    <w:rsid w:val="00C93E35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448D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1A7B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1F35"/>
    <w:rsid w:val="00D525AB"/>
    <w:rsid w:val="00D54172"/>
    <w:rsid w:val="00D564C1"/>
    <w:rsid w:val="00D57388"/>
    <w:rsid w:val="00D6157B"/>
    <w:rsid w:val="00D619C5"/>
    <w:rsid w:val="00D622F2"/>
    <w:rsid w:val="00D63754"/>
    <w:rsid w:val="00D649E0"/>
    <w:rsid w:val="00D66B31"/>
    <w:rsid w:val="00D6756F"/>
    <w:rsid w:val="00D720D0"/>
    <w:rsid w:val="00D72F0D"/>
    <w:rsid w:val="00D754D6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174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D34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57A7D"/>
    <w:rsid w:val="00E60FBA"/>
    <w:rsid w:val="00E61ADC"/>
    <w:rsid w:val="00E624D7"/>
    <w:rsid w:val="00E62538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5EF8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CCC51639-5E6D-5342-ADED-1A485E0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customStyle="1" w:styleId="NoteLevel2">
    <w:name w:val="Note Level 2"/>
    <w:basedOn w:val="Normal"/>
    <w:uiPriority w:val="99"/>
    <w:rsid w:val="00C93E35"/>
    <w:pPr>
      <w:keepNext/>
      <w:numPr>
        <w:ilvl w:val="1"/>
        <w:numId w:val="28"/>
      </w:numPr>
      <w:contextualSpacing/>
      <w:outlineLvl w:val="1"/>
    </w:pPr>
    <w:rPr>
      <w:rFonts w:ascii="Verdana" w:hAnsi="Verdana"/>
    </w:rPr>
  </w:style>
  <w:style w:type="paragraph" w:customStyle="1" w:styleId="Default">
    <w:name w:val="Default"/>
    <w:rsid w:val="00AB38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-inconvenient-truth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n.wikipedia.org/wiki/Global_warm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Global_warm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Global_warm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mons.wikimedia.org/wiki/File:AlGoreGlobalWarmingTalk_Crop1.png?uselang=fr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AlGoreGlobalWarmingTalk_Crop1.png?uselang=fr" TargetMode="External"/><Relationship Id="rId14" Type="http://schemas.openxmlformats.org/officeDocument/2006/relationships/hyperlink" Target="https://en.wikipedia.org/wiki/Global_warmin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0F76-4B6A-694F-BA61-DABAB395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293</TotalTime>
  <Pages>7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56</cp:revision>
  <dcterms:created xsi:type="dcterms:W3CDTF">2016-11-13T10:33:00Z</dcterms:created>
  <dcterms:modified xsi:type="dcterms:W3CDTF">2019-06-27T07:27:00Z</dcterms:modified>
</cp:coreProperties>
</file>