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DBE51" w14:textId="77777777" w:rsidR="00F92BDF" w:rsidRPr="00B644B3" w:rsidRDefault="00B644B3" w:rsidP="004456F1">
      <w:pPr>
        <w:pStyle w:val="Titre"/>
      </w:pPr>
      <w:r w:rsidRPr="00DF40AF">
        <w:rPr>
          <w:b w:val="0"/>
          <w:bCs/>
        </w:rPr>
        <w:t xml:space="preserve">Présentation </w:t>
      </w:r>
      <w:r w:rsidR="00DF40AF" w:rsidRPr="00DF40AF">
        <w:rPr>
          <w:b w:val="0"/>
          <w:bCs/>
        </w:rPr>
        <w:t>du</w:t>
      </w:r>
      <w:r w:rsidR="00DF40AF">
        <w:t xml:space="preserve"> j</w:t>
      </w:r>
      <w:r w:rsidR="004456F1">
        <w:t xml:space="preserve">eu </w:t>
      </w:r>
      <w:r w:rsidR="00FB083B">
        <w:t>MISSION</w:t>
      </w:r>
    </w:p>
    <w:p w14:paraId="23FB07D6" w14:textId="77777777" w:rsidR="00B55996" w:rsidRPr="00B644B3" w:rsidRDefault="00B644B3" w:rsidP="009C3589">
      <w:pPr>
        <w:pStyle w:val="Titre3"/>
      </w:pPr>
      <w:r>
        <w:t>Niveaux concernés</w:t>
      </w:r>
    </w:p>
    <w:p w14:paraId="7068717C" w14:textId="77777777" w:rsidR="007E12AC" w:rsidRDefault="000C3BC1" w:rsidP="00B55996">
      <w:r>
        <w:t>1</w:t>
      </w:r>
      <w:r w:rsidRPr="000C3BC1">
        <w:rPr>
          <w:vertAlign w:val="superscript"/>
        </w:rPr>
        <w:t>ère</w:t>
      </w:r>
      <w:r>
        <w:t xml:space="preserve"> STL ou </w:t>
      </w:r>
      <w:r w:rsidR="0086199C">
        <w:t>T</w:t>
      </w:r>
      <w:r w:rsidR="00DF40AF">
        <w:t xml:space="preserve">erminale </w:t>
      </w:r>
      <w:r w:rsidR="004456F1">
        <w:t>STL</w:t>
      </w:r>
      <w:r w:rsidR="00FB083B">
        <w:t xml:space="preserve"> PCM ou Chimie et Développement durable</w:t>
      </w:r>
      <w:r w:rsidR="004456F1">
        <w:t xml:space="preserve"> </w:t>
      </w:r>
    </w:p>
    <w:p w14:paraId="71D68C98" w14:textId="77777777" w:rsidR="007E12AC" w:rsidRDefault="007E12AC" w:rsidP="00B55996">
      <w:r>
        <w:t>Trois types de missions donné</w:t>
      </w:r>
      <w:r w:rsidR="00713CD8">
        <w:t>e</w:t>
      </w:r>
      <w:r>
        <w:t xml:space="preserve">s ici en exemple : </w:t>
      </w:r>
    </w:p>
    <w:p w14:paraId="4EDC8872" w14:textId="77777777" w:rsidR="007E12AC" w:rsidRDefault="00A53833" w:rsidP="00B55996">
      <w:r>
        <w:t>1</w:t>
      </w:r>
      <w:r w:rsidRPr="00A53833">
        <w:rPr>
          <w:vertAlign w:val="superscript"/>
        </w:rPr>
        <w:t>ère</w:t>
      </w:r>
      <w:r>
        <w:t xml:space="preserve"> STL – PCM Séquence 2 – solvants et solutés </w:t>
      </w:r>
    </w:p>
    <w:p w14:paraId="7D6B6689" w14:textId="77777777" w:rsidR="007E12AC" w:rsidRDefault="008C53F2" w:rsidP="00B55996">
      <w:proofErr w:type="spellStart"/>
      <w:r>
        <w:t>Tle</w:t>
      </w:r>
      <w:proofErr w:type="spellEnd"/>
      <w:r>
        <w:t xml:space="preserve"> STL – CDD Séquence 1</w:t>
      </w:r>
      <w:r w:rsidR="007E12AC">
        <w:t xml:space="preserve">4 sur les </w:t>
      </w:r>
      <w:r w:rsidR="00713CD8">
        <w:t>s</w:t>
      </w:r>
      <w:r w:rsidR="007E12AC">
        <w:t xml:space="preserve">ynthèses avec de meilleurs rendements </w:t>
      </w:r>
    </w:p>
    <w:p w14:paraId="1C498FE8" w14:textId="77777777" w:rsidR="00B644B3" w:rsidRDefault="007E12AC" w:rsidP="00B55996">
      <w:proofErr w:type="spellStart"/>
      <w:r>
        <w:t>Tle</w:t>
      </w:r>
      <w:proofErr w:type="spellEnd"/>
      <w:r>
        <w:t xml:space="preserve"> STL – CDD Séquences 17-22 sur les titrages</w:t>
      </w:r>
    </w:p>
    <w:p w14:paraId="4D226DC1" w14:textId="77777777" w:rsidR="00B55996" w:rsidRDefault="00B55996" w:rsidP="00B55996">
      <w:r>
        <w:t xml:space="preserve"> </w:t>
      </w:r>
    </w:p>
    <w:p w14:paraId="3CD960FA" w14:textId="77777777" w:rsidR="00B644B3" w:rsidRPr="00B644B3" w:rsidRDefault="00B644B3" w:rsidP="00B644B3">
      <w:pPr>
        <w:pStyle w:val="Titre3"/>
      </w:pPr>
      <w:r>
        <w:t>Objectifs :</w:t>
      </w:r>
    </w:p>
    <w:p w14:paraId="7A6A24D1" w14:textId="77777777" w:rsidR="0086199C" w:rsidRDefault="0086199C" w:rsidP="00B644B3">
      <w:r>
        <w:t xml:space="preserve">Le Jeu </w:t>
      </w:r>
      <w:r w:rsidR="00707934">
        <w:t>MISSION</w:t>
      </w:r>
      <w:r>
        <w:t xml:space="preserve"> est </w:t>
      </w:r>
      <w:r w:rsidR="007E12AC">
        <w:t>un jeu de cartes qui peut se jouer seul (un contre un) ou en équipes de deux joueurs (1 équipe de 2 contre une autre équipe de 2)</w:t>
      </w:r>
      <w:r w:rsidR="00707934">
        <w:t>.</w:t>
      </w:r>
    </w:p>
    <w:p w14:paraId="55136980" w14:textId="7F30156D" w:rsidR="0086199C" w:rsidRDefault="0086199C" w:rsidP="00B644B3">
      <w:r>
        <w:t xml:space="preserve">Le but du jeu est </w:t>
      </w:r>
      <w:r w:rsidR="007E12AC">
        <w:t xml:space="preserve">de récupérer l’ensemble des cartes </w:t>
      </w:r>
      <w:r w:rsidR="00713CD8">
        <w:t>« </w:t>
      </w:r>
      <w:r w:rsidR="00713CD8" w:rsidRPr="00713CD8">
        <w:rPr>
          <w:b/>
          <w:i/>
        </w:rPr>
        <w:t>M</w:t>
      </w:r>
      <w:r w:rsidR="007E12AC" w:rsidRPr="00713CD8">
        <w:rPr>
          <w:b/>
          <w:i/>
        </w:rPr>
        <w:t>atériels</w:t>
      </w:r>
      <w:r w:rsidR="00713CD8">
        <w:t> »</w:t>
      </w:r>
      <w:r w:rsidR="007E12AC">
        <w:t xml:space="preserve"> et </w:t>
      </w:r>
      <w:r w:rsidR="00713CD8">
        <w:t>« </w:t>
      </w:r>
      <w:r w:rsidR="00713CD8" w:rsidRPr="00713CD8">
        <w:rPr>
          <w:b/>
          <w:i/>
          <w:color w:val="BF8F00" w:themeColor="accent4" w:themeShade="BF"/>
        </w:rPr>
        <w:t>P</w:t>
      </w:r>
      <w:r w:rsidR="007E12AC" w:rsidRPr="00713CD8">
        <w:rPr>
          <w:b/>
          <w:i/>
          <w:color w:val="BF8F00" w:themeColor="accent4" w:themeShade="BF"/>
        </w:rPr>
        <w:t>roduits</w:t>
      </w:r>
      <w:r w:rsidR="00713CD8">
        <w:t> »</w:t>
      </w:r>
      <w:r w:rsidR="007E12AC">
        <w:t xml:space="preserve"> permettant de réaliser une mission qui nous a été attribuée.</w:t>
      </w:r>
      <w:r w:rsidR="00707934">
        <w:t xml:space="preserve"> Pour cela chaque élève ou chaque équipe doit piocher. </w:t>
      </w:r>
      <w:r w:rsidR="00232A80">
        <w:t>Dans</w:t>
      </w:r>
      <w:r w:rsidR="00707934">
        <w:t xml:space="preserve"> la pioche</w:t>
      </w:r>
      <w:r w:rsidR="00232A80">
        <w:t>, en plus des cartes « </w:t>
      </w:r>
      <w:r w:rsidR="00232A80" w:rsidRPr="00713CD8">
        <w:rPr>
          <w:b/>
          <w:i/>
        </w:rPr>
        <w:t>Matériels</w:t>
      </w:r>
      <w:r w:rsidR="00232A80">
        <w:t> » et « </w:t>
      </w:r>
      <w:r w:rsidR="00232A80" w:rsidRPr="00713CD8">
        <w:rPr>
          <w:b/>
          <w:i/>
          <w:color w:val="BF8F00" w:themeColor="accent4" w:themeShade="BF"/>
        </w:rPr>
        <w:t>Produits</w:t>
      </w:r>
      <w:r w:rsidR="00232A80">
        <w:t xml:space="preserve"> » </w:t>
      </w:r>
      <w:r w:rsidR="00707934">
        <w:t xml:space="preserve">il y a des cartes </w:t>
      </w:r>
      <w:r w:rsidR="00713CD8">
        <w:t>« </w:t>
      </w:r>
      <w:r w:rsidR="00713CD8" w:rsidRPr="00713CD8">
        <w:rPr>
          <w:b/>
          <w:i/>
          <w:color w:val="FF0000"/>
        </w:rPr>
        <w:t>I</w:t>
      </w:r>
      <w:r w:rsidR="00707934" w:rsidRPr="00713CD8">
        <w:rPr>
          <w:b/>
          <w:i/>
          <w:color w:val="FF0000"/>
        </w:rPr>
        <w:t>ncidents</w:t>
      </w:r>
      <w:r w:rsidR="00713CD8">
        <w:t> » qui arrêtent le jeu et peuvent être contrée</w:t>
      </w:r>
      <w:r w:rsidR="00232A80">
        <w:t>s</w:t>
      </w:r>
      <w:r w:rsidR="00713CD8">
        <w:t xml:space="preserve"> par des cartes « </w:t>
      </w:r>
      <w:r w:rsidR="00713CD8" w:rsidRPr="00713CD8">
        <w:rPr>
          <w:b/>
          <w:i/>
          <w:color w:val="00B050"/>
        </w:rPr>
        <w:t>EPI</w:t>
      </w:r>
      <w:r w:rsidR="00713CD8">
        <w:t> ». Il existe également des cartes «</w:t>
      </w:r>
      <w:r w:rsidR="00722868">
        <w:t xml:space="preserve"> </w:t>
      </w:r>
      <w:r w:rsidR="00713CD8" w:rsidRPr="00713CD8">
        <w:rPr>
          <w:b/>
          <w:i/>
          <w:color w:val="0070C0"/>
        </w:rPr>
        <w:t>Bons de commande</w:t>
      </w:r>
      <w:r w:rsidR="00713CD8">
        <w:t xml:space="preserve"> » qui permettent d’acheter des cartes </w:t>
      </w:r>
      <w:r w:rsidR="00232A80">
        <w:t>« </w:t>
      </w:r>
      <w:r w:rsidR="00232A80" w:rsidRPr="00713CD8">
        <w:rPr>
          <w:b/>
          <w:i/>
        </w:rPr>
        <w:t>Matériels</w:t>
      </w:r>
      <w:r w:rsidR="00232A80">
        <w:t> » et « </w:t>
      </w:r>
      <w:r w:rsidR="00232A80" w:rsidRPr="00713CD8">
        <w:rPr>
          <w:b/>
          <w:i/>
          <w:color w:val="BF8F00" w:themeColor="accent4" w:themeShade="BF"/>
        </w:rPr>
        <w:t>Produits</w:t>
      </w:r>
      <w:r w:rsidR="00232A80">
        <w:t xml:space="preserve"> » </w:t>
      </w:r>
      <w:r w:rsidR="00713CD8">
        <w:t>à son adversaire.</w:t>
      </w:r>
    </w:p>
    <w:p w14:paraId="64C32BD7" w14:textId="77777777" w:rsidR="00707934" w:rsidRDefault="00707934" w:rsidP="005849F2"/>
    <w:p w14:paraId="2E75B6DD" w14:textId="77777777" w:rsidR="00707934" w:rsidRDefault="00713CD8" w:rsidP="00707934">
      <w:r w:rsidRPr="00BE7C48">
        <w:t>Pour être efficace, le jeu MISSION nécessite néanmoins une phase de tr</w:t>
      </w:r>
      <w:r w:rsidR="00707934" w:rsidRPr="00BE7C48">
        <w:t>avail individu</w:t>
      </w:r>
      <w:r w:rsidRPr="00BE7C48">
        <w:t>el en amont : l’élève ou son équipe doivent mener une</w:t>
      </w:r>
      <w:r w:rsidR="00707934" w:rsidRPr="00BE7C48">
        <w:t xml:space="preserve"> réflexion, </w:t>
      </w:r>
      <w:r w:rsidRPr="00BE7C48">
        <w:t xml:space="preserve">réaliser les </w:t>
      </w:r>
      <w:r w:rsidR="00707934" w:rsidRPr="00BE7C48">
        <w:t>calculs nécessaires</w:t>
      </w:r>
      <w:r w:rsidRPr="00BE7C48">
        <w:t xml:space="preserve"> à la réalisation de la mission (d’où l’utilisation des ardoises)</w:t>
      </w:r>
      <w:r w:rsidR="00707934" w:rsidRPr="00BE7C48">
        <w:t>, échanger et se met</w:t>
      </w:r>
      <w:r w:rsidRPr="00BE7C48">
        <w:t>t</w:t>
      </w:r>
      <w:r w:rsidR="00707934" w:rsidRPr="00BE7C48">
        <w:t>r</w:t>
      </w:r>
      <w:r w:rsidRPr="00BE7C48">
        <w:t>e d’ac</w:t>
      </w:r>
      <w:r w:rsidR="00653B51" w:rsidRPr="00BE7C48">
        <w:t>c</w:t>
      </w:r>
      <w:r w:rsidRPr="00BE7C48">
        <w:t>ord au sein même de l’éq</w:t>
      </w:r>
      <w:r w:rsidR="00707934" w:rsidRPr="00BE7C48">
        <w:t>uipe</w:t>
      </w:r>
      <w:r w:rsidR="00653B51" w:rsidRPr="00BE7C48">
        <w:t xml:space="preserve"> sur les cartes « </w:t>
      </w:r>
      <w:r w:rsidR="00653B51" w:rsidRPr="00BE7C48">
        <w:rPr>
          <w:b/>
          <w:i/>
        </w:rPr>
        <w:t>Matériels</w:t>
      </w:r>
      <w:r w:rsidR="00653B51" w:rsidRPr="00BE7C48">
        <w:t> » et « </w:t>
      </w:r>
      <w:r w:rsidR="00653B51" w:rsidRPr="00BE7C48">
        <w:rPr>
          <w:b/>
          <w:i/>
          <w:color w:val="BF8F00" w:themeColor="accent4" w:themeShade="BF"/>
        </w:rPr>
        <w:t>Produits</w:t>
      </w:r>
      <w:r w:rsidR="00653B51" w:rsidRPr="00BE7C48">
        <w:t xml:space="preserve"> » qu’il faudra récolter pendant le jeu. Ensuite seulement, les élèves peuvent </w:t>
      </w:r>
      <w:r w:rsidR="00707934" w:rsidRPr="00BE7C48">
        <w:t>réellement</w:t>
      </w:r>
      <w:r w:rsidR="00707934" w:rsidRPr="00531B20">
        <w:t xml:space="preserve"> se lancer dans le jeu de carte</w:t>
      </w:r>
      <w:r w:rsidRPr="00531B20">
        <w:t>s</w:t>
      </w:r>
      <w:r w:rsidR="00707934" w:rsidRPr="00531B20">
        <w:t>.</w:t>
      </w:r>
    </w:p>
    <w:p w14:paraId="74F51B5E" w14:textId="77777777" w:rsidR="007E12AC" w:rsidRDefault="00713CD8" w:rsidP="005849F2">
      <w:r>
        <w:t xml:space="preserve">De même un temps de </w:t>
      </w:r>
      <w:proofErr w:type="gramStart"/>
      <w:r>
        <w:t>debrief</w:t>
      </w:r>
      <w:r w:rsidR="00531B20">
        <w:t>ing</w:t>
      </w:r>
      <w:proofErr w:type="gramEnd"/>
      <w:r>
        <w:t xml:space="preserve"> en fin de jeu est également indispensable</w:t>
      </w:r>
      <w:r w:rsidR="00531B20">
        <w:t xml:space="preserve"> afin de faire un bilan et permettre aux élèves de garder une trace de l’essentiel du jeu. Plusieurs pistes sont envisageables :</w:t>
      </w:r>
    </w:p>
    <w:p w14:paraId="7A27D23E" w14:textId="77777777" w:rsidR="00531B20" w:rsidRDefault="00531B20" w:rsidP="00531B20">
      <w:pPr>
        <w:pStyle w:val="Paragraphedeliste"/>
        <w:numPr>
          <w:ilvl w:val="0"/>
          <w:numId w:val="49"/>
        </w:numPr>
      </w:pPr>
      <w:r>
        <w:t>demander de coller la mission effectuée</w:t>
      </w:r>
      <w:r w:rsidR="00232A80">
        <w:t xml:space="preserve"> et</w:t>
      </w:r>
      <w:r>
        <w:t xml:space="preserve"> de r</w:t>
      </w:r>
      <w:r w:rsidRPr="00531B20">
        <w:t>ecopier les calculs de l’ardoise au prop</w:t>
      </w:r>
      <w:r>
        <w:t xml:space="preserve">re </w:t>
      </w:r>
    </w:p>
    <w:p w14:paraId="64B98058" w14:textId="77777777" w:rsidR="00531B20" w:rsidRDefault="00531B20" w:rsidP="00531B20">
      <w:pPr>
        <w:numPr>
          <w:ilvl w:val="0"/>
          <w:numId w:val="49"/>
        </w:numPr>
      </w:pPr>
      <w:r>
        <w:t>demander de r</w:t>
      </w:r>
      <w:r w:rsidRPr="00531B20">
        <w:t xml:space="preserve">emettre toutes les cartes </w:t>
      </w:r>
      <w:r>
        <w:t>« </w:t>
      </w:r>
      <w:r w:rsidRPr="00713CD8">
        <w:rPr>
          <w:b/>
          <w:i/>
        </w:rPr>
        <w:t>Matériels</w:t>
      </w:r>
      <w:r>
        <w:t> » et « </w:t>
      </w:r>
      <w:r w:rsidRPr="00713CD8">
        <w:rPr>
          <w:b/>
          <w:i/>
          <w:color w:val="BF8F00" w:themeColor="accent4" w:themeShade="BF"/>
        </w:rPr>
        <w:t>Produits</w:t>
      </w:r>
      <w:r>
        <w:t xml:space="preserve"> » </w:t>
      </w:r>
      <w:r w:rsidRPr="00531B20">
        <w:t>dans l’ordre et</w:t>
      </w:r>
      <w:r w:rsidR="00232A80">
        <w:t xml:space="preserve"> de</w:t>
      </w:r>
      <w:r w:rsidRPr="00531B20">
        <w:t xml:space="preserve"> rédiger le protocole correspondant à la réalisation de la mission</w:t>
      </w:r>
    </w:p>
    <w:p w14:paraId="3B7D987F" w14:textId="77777777" w:rsidR="00531B20" w:rsidRPr="00531B20" w:rsidRDefault="00531B20" w:rsidP="00531B20">
      <w:pPr>
        <w:pStyle w:val="Paragraphedeliste"/>
        <w:numPr>
          <w:ilvl w:val="0"/>
          <w:numId w:val="49"/>
        </w:numPr>
      </w:pPr>
      <w:r>
        <w:t>ou demander de r</w:t>
      </w:r>
      <w:r w:rsidRPr="00531B20">
        <w:t xml:space="preserve">emettre toutes les cartes </w:t>
      </w:r>
      <w:r>
        <w:t>« </w:t>
      </w:r>
      <w:r w:rsidRPr="00713CD8">
        <w:rPr>
          <w:b/>
          <w:i/>
        </w:rPr>
        <w:t>Matériels</w:t>
      </w:r>
      <w:r>
        <w:t> » et « </w:t>
      </w:r>
      <w:r w:rsidRPr="00713CD8">
        <w:rPr>
          <w:b/>
          <w:i/>
          <w:color w:val="BF8F00" w:themeColor="accent4" w:themeShade="BF"/>
        </w:rPr>
        <w:t>Produits</w:t>
      </w:r>
      <w:r>
        <w:t xml:space="preserve"> » </w:t>
      </w:r>
      <w:r w:rsidRPr="00531B20">
        <w:t xml:space="preserve">dans l’ordre </w:t>
      </w:r>
      <w:r>
        <w:t>puis d’</w:t>
      </w:r>
      <w:r w:rsidRPr="00531B20">
        <w:t xml:space="preserve">expliquer oralement à l’équipe adverse le protocole correspondant à la réalisation de </w:t>
      </w:r>
      <w:r>
        <w:t>la</w:t>
      </w:r>
      <w:r w:rsidRPr="00531B20">
        <w:t xml:space="preserve"> mission</w:t>
      </w:r>
    </w:p>
    <w:p w14:paraId="5C500286" w14:textId="77777777" w:rsidR="00531B20" w:rsidRPr="00531B20" w:rsidRDefault="00531B20" w:rsidP="00531B20">
      <w:pPr>
        <w:numPr>
          <w:ilvl w:val="0"/>
          <w:numId w:val="49"/>
        </w:numPr>
      </w:pPr>
      <w:r>
        <w:t>ou demander de r</w:t>
      </w:r>
      <w:r w:rsidRPr="00531B20">
        <w:t xml:space="preserve">emettre toutes les cartes </w:t>
      </w:r>
      <w:r>
        <w:t>« </w:t>
      </w:r>
      <w:r w:rsidRPr="00713CD8">
        <w:rPr>
          <w:b/>
          <w:i/>
        </w:rPr>
        <w:t>Matériels</w:t>
      </w:r>
      <w:r>
        <w:t> » et « </w:t>
      </w:r>
      <w:r w:rsidRPr="00713CD8">
        <w:rPr>
          <w:b/>
          <w:i/>
          <w:color w:val="BF8F00" w:themeColor="accent4" w:themeShade="BF"/>
        </w:rPr>
        <w:t>Produits</w:t>
      </w:r>
      <w:r>
        <w:t xml:space="preserve"> » </w:t>
      </w:r>
      <w:r w:rsidRPr="00531B20">
        <w:t>dans l’ordre et</w:t>
      </w:r>
      <w:r>
        <w:t xml:space="preserve"> de les filmer</w:t>
      </w:r>
      <w:r w:rsidRPr="00531B20">
        <w:t xml:space="preserve"> en ajoutant </w:t>
      </w:r>
      <w:r>
        <w:t xml:space="preserve">oralement </w:t>
      </w:r>
      <w:r w:rsidRPr="00531B20">
        <w:t xml:space="preserve">les commentaires nécessaires à la réalisation de la mission. </w:t>
      </w:r>
    </w:p>
    <w:p w14:paraId="047DA5FA" w14:textId="77777777" w:rsidR="00531B20" w:rsidRPr="00531B20" w:rsidRDefault="00531B20" w:rsidP="00531B20">
      <w:pPr>
        <w:ind w:left="720"/>
      </w:pPr>
    </w:p>
    <w:p w14:paraId="63550C62" w14:textId="77777777" w:rsidR="00531B20" w:rsidRDefault="00531B20" w:rsidP="00531B20">
      <w:r w:rsidRPr="00BE7C48">
        <w:t>Il faut également noter qu’une différenciation est possible dans ce jeu : certaines missions données peuvent avoir un niveau de difficultés supérieur à d’autres et peuvent alors être données à des élèves ou équipes plus à l’aise notamment dans la réalisation des calculs</w:t>
      </w:r>
      <w:r w:rsidR="002E421A" w:rsidRPr="00BE7C48">
        <w:t xml:space="preserve"> (Exemple</w:t>
      </w:r>
      <w:r w:rsidR="00653B51" w:rsidRPr="00BE7C48">
        <w:t xml:space="preserve"> : dans l’exemple 1, </w:t>
      </w:r>
      <w:r w:rsidR="002E421A" w:rsidRPr="00BE7C48">
        <w:t xml:space="preserve">la mission 2 </w:t>
      </w:r>
      <w:r w:rsidR="00653B51" w:rsidRPr="00BE7C48">
        <w:t>est</w:t>
      </w:r>
      <w:r w:rsidR="002E421A" w:rsidRPr="00BE7C48">
        <w:t xml:space="preserve"> plus complexe que la mission 1</w:t>
      </w:r>
      <w:r w:rsidR="00653B51" w:rsidRPr="00BE7C48">
        <w:t>)</w:t>
      </w:r>
      <w:r w:rsidRPr="00BE7C48">
        <w:t>.</w:t>
      </w:r>
      <w:r>
        <w:t xml:space="preserve"> </w:t>
      </w:r>
    </w:p>
    <w:p w14:paraId="50C8FE04" w14:textId="77777777" w:rsidR="00FB083B" w:rsidRDefault="00FB083B" w:rsidP="005849F2"/>
    <w:p w14:paraId="49C5C74E" w14:textId="77777777" w:rsidR="00F91E9F" w:rsidRPr="00531B20" w:rsidRDefault="004A3C63" w:rsidP="00F91E9F">
      <w:r w:rsidRPr="00BE7C48">
        <w:t xml:space="preserve">Les effets positifs de ce jeu sont multiples : </w:t>
      </w:r>
      <w:r w:rsidR="00F53C8C" w:rsidRPr="00BE7C48">
        <w:t xml:space="preserve">il permet un </w:t>
      </w:r>
      <w:r w:rsidRPr="00BE7C48">
        <w:t>engagement d’une majorité des élèves dans la mécanique du jeu,</w:t>
      </w:r>
      <w:r w:rsidR="00F91E9F" w:rsidRPr="00BE7C48">
        <w:t xml:space="preserve"> il permet de pouvoir répéter et mettre en </w:t>
      </w:r>
      <w:r w:rsidR="00653B51" w:rsidRPr="00BE7C48">
        <w:t>œuvre</w:t>
      </w:r>
      <w:r w:rsidR="00F91E9F" w:rsidRPr="00BE7C48">
        <w:t xml:space="preserve"> certaines capacités habituellement propres aux Travaux Pratiques (calculs, choix de matériel) mais sans réelle réalisation expérimentale ni</w:t>
      </w:r>
      <w:r w:rsidR="00F91E9F">
        <w:t xml:space="preserve"> utilisation de matériel, </w:t>
      </w:r>
      <w:r w:rsidR="00F53C8C">
        <w:t>il favorise la coopération entre élèves (certains expliquent à d’autres</w:t>
      </w:r>
      <w:r w:rsidR="00232A80">
        <w:t>, les élèves doivent vérifier que l’équipe adverse réalise correctement la mission</w:t>
      </w:r>
      <w:r w:rsidR="00F53C8C">
        <w:t>)</w:t>
      </w:r>
      <w:r w:rsidR="00232A80">
        <w:t xml:space="preserve"> et </w:t>
      </w:r>
      <w:r w:rsidR="00677CA2">
        <w:t>il</w:t>
      </w:r>
      <w:r w:rsidR="00F53C8C">
        <w:t xml:space="preserve"> </w:t>
      </w:r>
      <w:r w:rsidR="000C3BC1">
        <w:t>permet le travail de compétences transversales (expression orale, ex</w:t>
      </w:r>
      <w:r w:rsidR="00F91E9F">
        <w:t>plicitation des connaissances).</w:t>
      </w:r>
    </w:p>
    <w:p w14:paraId="437BCBBC" w14:textId="77777777" w:rsidR="008C53F2" w:rsidRDefault="008C53F2" w:rsidP="00B644B3"/>
    <w:p w14:paraId="7F43C150" w14:textId="77777777" w:rsidR="008C53F2" w:rsidRDefault="008C53F2" w:rsidP="00B644B3"/>
    <w:p w14:paraId="655C07FB" w14:textId="77777777" w:rsidR="00931AC6" w:rsidRDefault="00931AC6" w:rsidP="00931AC6"/>
    <w:p w14:paraId="16AB1402" w14:textId="77777777" w:rsidR="00931AC6" w:rsidRDefault="00931AC6" w:rsidP="00931AC6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45ACE5C" wp14:editId="2AAB59B8">
            <wp:extent cx="3207629" cy="4000500"/>
            <wp:effectExtent l="19050" t="0" r="0" b="0"/>
            <wp:docPr id="1" name="Image 5" descr="D:\Téléchargements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éléchargements\thumbnail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25" t="2664" b="1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29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B52D0" w14:textId="77777777" w:rsidR="00931AC6" w:rsidRDefault="00931AC6" w:rsidP="00931AC6"/>
    <w:p w14:paraId="6514D758" w14:textId="77777777" w:rsidR="00931AC6" w:rsidRDefault="00931AC6" w:rsidP="00931AC6">
      <w:pPr>
        <w:jc w:val="center"/>
      </w:pPr>
      <w:r>
        <w:t>Exemple de mise en place du jeu Mission</w:t>
      </w:r>
    </w:p>
    <w:p w14:paraId="6B962661" w14:textId="77777777" w:rsidR="008C53F2" w:rsidRDefault="008C53F2" w:rsidP="00B644B3"/>
    <w:p w14:paraId="7A4B4827" w14:textId="77777777" w:rsidR="00931AC6" w:rsidRDefault="00931AC6" w:rsidP="00B644B3"/>
    <w:p w14:paraId="351BF62E" w14:textId="77777777" w:rsidR="00931AC6" w:rsidRDefault="00931AC6" w:rsidP="00B644B3"/>
    <w:p w14:paraId="0CC01FDA" w14:textId="77777777" w:rsidR="00931AC6" w:rsidRDefault="00931AC6" w:rsidP="00B644B3"/>
    <w:p w14:paraId="41929934" w14:textId="77777777" w:rsidR="00931AC6" w:rsidRDefault="00931AC6" w:rsidP="00B644B3"/>
    <w:p w14:paraId="300C43C5" w14:textId="77777777" w:rsidR="00931AC6" w:rsidRDefault="00931AC6" w:rsidP="00B644B3"/>
    <w:p w14:paraId="6190BB46" w14:textId="77777777" w:rsidR="00931AC6" w:rsidRDefault="00931AC6" w:rsidP="00B644B3"/>
    <w:p w14:paraId="086D5D0D" w14:textId="77777777" w:rsidR="00931AC6" w:rsidRDefault="00931AC6" w:rsidP="00B644B3"/>
    <w:p w14:paraId="66976F6C" w14:textId="77777777" w:rsidR="00931AC6" w:rsidRDefault="00931AC6" w:rsidP="00B644B3"/>
    <w:p w14:paraId="5A9A68CF" w14:textId="77777777" w:rsidR="00931AC6" w:rsidRDefault="00931AC6" w:rsidP="00B644B3"/>
    <w:p w14:paraId="70B3C096" w14:textId="77777777" w:rsidR="00931AC6" w:rsidRDefault="00931AC6" w:rsidP="00B644B3"/>
    <w:p w14:paraId="3AF03035" w14:textId="77777777" w:rsidR="00931AC6" w:rsidRDefault="00931AC6" w:rsidP="00B644B3"/>
    <w:p w14:paraId="2B762285" w14:textId="77777777" w:rsidR="00931AC6" w:rsidRDefault="00931AC6" w:rsidP="00B644B3"/>
    <w:p w14:paraId="6E1703CF" w14:textId="77777777" w:rsidR="00931AC6" w:rsidRDefault="00931AC6" w:rsidP="00B644B3"/>
    <w:p w14:paraId="03F9FE96" w14:textId="77777777" w:rsidR="00931AC6" w:rsidRDefault="00931AC6" w:rsidP="00B644B3"/>
    <w:p w14:paraId="28A860A3" w14:textId="77777777" w:rsidR="00931AC6" w:rsidRDefault="00931AC6" w:rsidP="00B644B3"/>
    <w:p w14:paraId="5E902421" w14:textId="77777777" w:rsidR="00931AC6" w:rsidRDefault="00931AC6" w:rsidP="00B644B3"/>
    <w:p w14:paraId="5AC6FACD" w14:textId="77777777" w:rsidR="00BE7C48" w:rsidRDefault="00BE7C48" w:rsidP="00B644B3"/>
    <w:p w14:paraId="1E906B22" w14:textId="77777777" w:rsidR="00BE7C48" w:rsidRDefault="00BE7C48" w:rsidP="00B644B3"/>
    <w:p w14:paraId="256AB6F8" w14:textId="77777777" w:rsidR="00931AC6" w:rsidRDefault="00931AC6" w:rsidP="00B644B3"/>
    <w:p w14:paraId="09FA03BE" w14:textId="77777777" w:rsidR="008C53F2" w:rsidRDefault="008C53F2" w:rsidP="00B644B3"/>
    <w:p w14:paraId="576E339D" w14:textId="77777777" w:rsidR="008C53F2" w:rsidRDefault="008C53F2" w:rsidP="00B644B3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456F1" w:rsidRPr="009E0192" w14:paraId="175E221E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39BEF297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lastRenderedPageBreak/>
              <w:t>Fiche(s) de synthèse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D6D5B8D" w14:textId="77777777" w:rsidR="004456F1" w:rsidRPr="00210E37" w:rsidRDefault="007B0044" w:rsidP="00FB083B">
            <w:r>
              <w:t xml:space="preserve">Jeu pouvant être adapté à </w:t>
            </w:r>
            <w:r w:rsidR="00FB083B">
              <w:t>plusieurs</w:t>
            </w:r>
            <w:r>
              <w:t xml:space="preserve"> séquence</w:t>
            </w:r>
            <w:r w:rsidR="00FB083B">
              <w:t>s suivants les missions choisies</w:t>
            </w:r>
          </w:p>
        </w:tc>
      </w:tr>
      <w:tr w:rsidR="00CB45C4" w:rsidRPr="009E0192" w14:paraId="70C07EFF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114F8FF9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4530A57" w14:textId="77777777" w:rsidR="00CB45C4" w:rsidRPr="008861DF" w:rsidRDefault="00CB45C4" w:rsidP="00FB083B">
            <w:pPr>
              <w:pStyle w:val="Paragraphedeliste"/>
              <w:numPr>
                <w:ilvl w:val="0"/>
                <w:numId w:val="44"/>
              </w:numPr>
              <w:spacing w:line="240" w:lineRule="auto"/>
            </w:pPr>
            <w:r>
              <w:t>Jeu en équipe</w:t>
            </w:r>
            <w:r w:rsidR="00FB083B">
              <w:t xml:space="preserve"> (2 équipes de 2 l’une contre l’autre) ou individuel (1 contre 1)</w:t>
            </w:r>
          </w:p>
        </w:tc>
      </w:tr>
      <w:tr w:rsidR="00CB45C4" w:rsidRPr="009E0192" w14:paraId="2B83F564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23D50336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DE8EAC9" w14:textId="31DAA18F" w:rsidR="00CB45C4" w:rsidRPr="008861DF" w:rsidRDefault="00CB45C4" w:rsidP="00FB083B">
            <w:pPr>
              <w:pStyle w:val="Paragraphedeliste"/>
              <w:numPr>
                <w:ilvl w:val="0"/>
                <w:numId w:val="45"/>
              </w:numPr>
              <w:spacing w:line="240" w:lineRule="auto"/>
            </w:pPr>
            <w:r>
              <w:t xml:space="preserve">Par groupe de </w:t>
            </w:r>
            <w:r w:rsidR="00FB083B">
              <w:t>2</w:t>
            </w:r>
            <w:r w:rsidR="005849F2">
              <w:t xml:space="preserve"> </w:t>
            </w:r>
            <w:r w:rsidR="00FB083B">
              <w:t>ou</w:t>
            </w:r>
            <w:r w:rsidR="005849F2">
              <w:t xml:space="preserve"> </w:t>
            </w:r>
            <w:r w:rsidR="00FB083B">
              <w:t>4</w:t>
            </w:r>
            <w:r>
              <w:t xml:space="preserve"> élèves </w:t>
            </w:r>
          </w:p>
        </w:tc>
      </w:tr>
      <w:tr w:rsidR="00CB45C4" w:rsidRPr="009E0192" w14:paraId="56033139" w14:textId="77777777" w:rsidTr="004456F1">
        <w:trPr>
          <w:trHeight w:val="800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0069C50A" w14:textId="77777777" w:rsidR="00CB45C4" w:rsidRPr="004456F1" w:rsidRDefault="00CB45C4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4B8BD96" w14:textId="77777777" w:rsidR="007B0044" w:rsidRPr="008861DF" w:rsidRDefault="00FB083B" w:rsidP="00D553A0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 xml:space="preserve">2 </w:t>
            </w:r>
            <w:r w:rsidR="007B0044">
              <w:t xml:space="preserve">Cartes </w:t>
            </w:r>
            <w:r>
              <w:t>MISSION</w:t>
            </w:r>
          </w:p>
          <w:p w14:paraId="6E4E2318" w14:textId="77777777" w:rsidR="00CB45C4" w:rsidRPr="006D573F" w:rsidRDefault="005849F2" w:rsidP="00CB45C4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 xml:space="preserve">Cartes </w:t>
            </w:r>
            <w:r w:rsidR="00FB083B">
              <w:t>Matériel</w:t>
            </w:r>
            <w:r w:rsidR="005752C0">
              <w:t xml:space="preserve"> (noires)</w:t>
            </w:r>
            <w:r w:rsidR="00FB083B">
              <w:t xml:space="preserve"> / Produits</w:t>
            </w:r>
            <w:r w:rsidR="005752C0">
              <w:t xml:space="preserve"> (jaunes)</w:t>
            </w:r>
            <w:r w:rsidR="00FB083B">
              <w:t xml:space="preserve"> / Incidents</w:t>
            </w:r>
            <w:r w:rsidR="005752C0">
              <w:t xml:space="preserve"> (rouges)</w:t>
            </w:r>
            <w:r w:rsidR="00FB083B">
              <w:t xml:space="preserve"> / EPI</w:t>
            </w:r>
            <w:r w:rsidR="005752C0">
              <w:t xml:space="preserve"> (vertes)</w:t>
            </w:r>
            <w:r w:rsidR="00FB083B">
              <w:t xml:space="preserve"> / Bons de commande</w:t>
            </w:r>
            <w:r w:rsidR="005752C0">
              <w:t>(bleues)</w:t>
            </w:r>
          </w:p>
          <w:p w14:paraId="46A544D5" w14:textId="77777777" w:rsidR="006D573F" w:rsidRPr="005849F2" w:rsidRDefault="005849F2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Règle</w:t>
            </w:r>
            <w:r w:rsidR="00FB083B">
              <w:t>s</w:t>
            </w:r>
            <w:r>
              <w:t xml:space="preserve"> du jeu</w:t>
            </w:r>
          </w:p>
          <w:p w14:paraId="4D4E759F" w14:textId="2B74B8E0" w:rsidR="005849F2" w:rsidRPr="008861DF" w:rsidRDefault="00FB083B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 xml:space="preserve">Ardoises + </w:t>
            </w:r>
            <w:r w:rsidR="005849F2">
              <w:t>feutre</w:t>
            </w:r>
            <w:r>
              <w:t>s</w:t>
            </w:r>
          </w:p>
        </w:tc>
      </w:tr>
      <w:tr w:rsidR="004456F1" w:rsidRPr="009E0192" w14:paraId="69D7FAB0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3843717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2424FF7" w14:textId="77777777" w:rsidR="005849F2" w:rsidRPr="000C3BC1" w:rsidRDefault="005849F2" w:rsidP="005752C0">
            <w:pPr>
              <w:pStyle w:val="Paragraphedeliste"/>
              <w:spacing w:line="240" w:lineRule="auto"/>
              <w:ind w:left="360"/>
            </w:pPr>
            <w:r>
              <w:t>à tout moment :</w:t>
            </w:r>
          </w:p>
          <w:p w14:paraId="15026BB5" w14:textId="77777777" w:rsidR="000C3BC1" w:rsidRPr="005849F2" w:rsidRDefault="000C3BC1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en début de séquence pour réactiver des connaissances pré-requises</w:t>
            </w:r>
          </w:p>
          <w:p w14:paraId="18EAC258" w14:textId="77777777" w:rsidR="005849F2" w:rsidRDefault="005849F2" w:rsidP="005849F2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 w:rsidRPr="005849F2">
              <w:t>en cours de séquence</w:t>
            </w:r>
            <w:r w:rsidR="00713CD8">
              <w:t xml:space="preserve"> </w:t>
            </w:r>
            <w:r w:rsidR="00FB083B">
              <w:t>en tant qu’activité formative</w:t>
            </w:r>
            <w:r w:rsidRPr="005849F2">
              <w:t xml:space="preserve"> </w:t>
            </w:r>
          </w:p>
          <w:p w14:paraId="012E574E" w14:textId="77777777" w:rsidR="00CB45C4" w:rsidRPr="008861DF" w:rsidRDefault="005849F2" w:rsidP="000C3BC1">
            <w:pPr>
              <w:pStyle w:val="Paragraphedeliste"/>
              <w:numPr>
                <w:ilvl w:val="0"/>
                <w:numId w:val="46"/>
              </w:numPr>
              <w:spacing w:line="240" w:lineRule="auto"/>
            </w:pPr>
            <w:r>
              <w:t>en f</w:t>
            </w:r>
            <w:r w:rsidR="004456F1">
              <w:t>in</w:t>
            </w:r>
            <w:r w:rsidR="004456F1" w:rsidRPr="008861DF">
              <w:t xml:space="preserve"> de séquence</w:t>
            </w:r>
            <w:r w:rsidR="00CB45C4" w:rsidRPr="005849F2">
              <w:t xml:space="preserve"> </w:t>
            </w:r>
            <w:r>
              <w:t>pour réviser avant une évaluation</w:t>
            </w:r>
            <w:r w:rsidR="00EC7242">
              <w:t xml:space="preserve"> ou avant les ECE</w:t>
            </w:r>
          </w:p>
        </w:tc>
      </w:tr>
      <w:tr w:rsidR="004456F1" w:rsidRPr="009E0192" w14:paraId="26144478" w14:textId="77777777" w:rsidTr="004456F1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1DB92A5A" w14:textId="77777777" w:rsidR="004456F1" w:rsidRPr="004456F1" w:rsidRDefault="004456F1" w:rsidP="004456F1">
            <w:pPr>
              <w:jc w:val="left"/>
              <w:rPr>
                <w:b/>
              </w:rPr>
            </w:pPr>
            <w:r w:rsidRPr="004456F1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39A79A9" w14:textId="77777777" w:rsidR="004456F1" w:rsidRPr="00A942F2" w:rsidRDefault="004456F1" w:rsidP="00CB45C4"/>
          <w:p w14:paraId="383A46B9" w14:textId="77777777" w:rsidR="004456F1" w:rsidRPr="004456F1" w:rsidRDefault="000C3BC1" w:rsidP="00D553A0">
            <w:pPr>
              <w:rPr>
                <w:b/>
              </w:rPr>
            </w:pPr>
            <w:r>
              <w:rPr>
                <w:b/>
              </w:rPr>
              <w:t>RCO</w:t>
            </w:r>
          </w:p>
          <w:p w14:paraId="2EB80A7D" w14:textId="77777777" w:rsidR="004456F1" w:rsidRDefault="000C3BC1" w:rsidP="004456F1">
            <w:pPr>
              <w:pStyle w:val="Paragraphedeliste"/>
              <w:numPr>
                <w:ilvl w:val="0"/>
                <w:numId w:val="47"/>
              </w:numPr>
              <w:spacing w:line="240" w:lineRule="auto"/>
            </w:pPr>
            <w:r>
              <w:rPr>
                <w:b/>
                <w:color w:val="948A54"/>
              </w:rPr>
              <w:t>Restituer</w:t>
            </w:r>
            <w:r w:rsidR="00CB45C4">
              <w:rPr>
                <w:b/>
                <w:color w:val="948A54"/>
              </w:rPr>
              <w:t xml:space="preserve"> </w:t>
            </w:r>
            <w:r>
              <w:rPr>
                <w:b/>
                <w:color w:val="948A54"/>
              </w:rPr>
              <w:t xml:space="preserve">et mettre en œuvre </w:t>
            </w:r>
            <w:r>
              <w:t>des connaissances</w:t>
            </w:r>
            <w:r w:rsidR="004456F1" w:rsidRPr="00CB45C4">
              <w:t xml:space="preserve"> </w:t>
            </w:r>
          </w:p>
          <w:p w14:paraId="65772ABC" w14:textId="77777777" w:rsidR="00FB083B" w:rsidRPr="00CB45C4" w:rsidRDefault="00FB083B" w:rsidP="00FB083B">
            <w:pPr>
              <w:pStyle w:val="Paragraphedeliste"/>
              <w:spacing w:line="240" w:lineRule="auto"/>
              <w:ind w:left="360"/>
            </w:pPr>
          </w:p>
          <w:p w14:paraId="27AF5985" w14:textId="77777777" w:rsidR="00FB083B" w:rsidRPr="00A942F2" w:rsidRDefault="00FB083B" w:rsidP="00FB083B">
            <w:r>
              <w:rPr>
                <w:b/>
              </w:rPr>
              <w:t>ANA</w:t>
            </w:r>
          </w:p>
          <w:p w14:paraId="0D0A1A63" w14:textId="77777777" w:rsidR="00FB083B" w:rsidRPr="000C521A" w:rsidRDefault="00FB083B" w:rsidP="00FB083B">
            <w:pPr>
              <w:pStyle w:val="Paragraphedeliste"/>
              <w:numPr>
                <w:ilvl w:val="0"/>
                <w:numId w:val="47"/>
              </w:numPr>
              <w:spacing w:line="240" w:lineRule="auto"/>
              <w:jc w:val="left"/>
            </w:pPr>
            <w:r>
              <w:rPr>
                <w:b/>
                <w:color w:val="948A54"/>
              </w:rPr>
              <w:t xml:space="preserve">Choisir </w:t>
            </w:r>
            <w:r w:rsidRPr="00FB083B">
              <w:rPr>
                <w:color w:val="000000" w:themeColor="text1"/>
              </w:rPr>
              <w:t>du matériel adapté</w:t>
            </w:r>
          </w:p>
          <w:p w14:paraId="57A2FDFD" w14:textId="77777777" w:rsidR="00FB083B" w:rsidRDefault="00FB083B" w:rsidP="00D553A0">
            <w:pPr>
              <w:rPr>
                <w:b/>
              </w:rPr>
            </w:pPr>
          </w:p>
          <w:p w14:paraId="22F6AB54" w14:textId="77777777" w:rsidR="004456F1" w:rsidRPr="00A942F2" w:rsidRDefault="004456F1" w:rsidP="00D553A0">
            <w:r w:rsidRPr="004456F1">
              <w:rPr>
                <w:b/>
              </w:rPr>
              <w:t>REA</w:t>
            </w:r>
          </w:p>
          <w:p w14:paraId="6C1775E0" w14:textId="77777777" w:rsidR="00CB45C4" w:rsidRPr="00FB083B" w:rsidRDefault="000C3BC1" w:rsidP="00CB45C4">
            <w:pPr>
              <w:pStyle w:val="Paragraphedeliste"/>
              <w:numPr>
                <w:ilvl w:val="0"/>
                <w:numId w:val="47"/>
              </w:numPr>
              <w:spacing w:line="240" w:lineRule="auto"/>
              <w:jc w:val="left"/>
            </w:pPr>
            <w:r>
              <w:rPr>
                <w:b/>
                <w:color w:val="948A54"/>
              </w:rPr>
              <w:t xml:space="preserve">Réaliser </w:t>
            </w:r>
            <w:r>
              <w:t>des calculs</w:t>
            </w:r>
            <w:r w:rsidR="00CB45C4" w:rsidRPr="00CB45C4">
              <w:rPr>
                <w:b/>
                <w:color w:val="948A54"/>
              </w:rPr>
              <w:t xml:space="preserve"> </w:t>
            </w:r>
          </w:p>
          <w:p w14:paraId="5B1213B3" w14:textId="77777777" w:rsidR="00FB083B" w:rsidRDefault="00FB083B" w:rsidP="00FB083B">
            <w:pPr>
              <w:spacing w:line="240" w:lineRule="auto"/>
              <w:jc w:val="left"/>
            </w:pPr>
          </w:p>
          <w:p w14:paraId="5F8AA7A5" w14:textId="77777777" w:rsidR="00FB083B" w:rsidRPr="00A942F2" w:rsidRDefault="00FB083B" w:rsidP="00FB083B">
            <w:r>
              <w:rPr>
                <w:b/>
              </w:rPr>
              <w:t>COM</w:t>
            </w:r>
          </w:p>
          <w:p w14:paraId="654E5B2D" w14:textId="77777777" w:rsidR="00FB083B" w:rsidRPr="00FB083B" w:rsidRDefault="00FB083B" w:rsidP="00FB083B">
            <w:pPr>
              <w:spacing w:line="240" w:lineRule="auto"/>
              <w:jc w:val="left"/>
            </w:pPr>
          </w:p>
          <w:p w14:paraId="0A0CBF51" w14:textId="77777777" w:rsidR="004456F1" w:rsidRPr="000C521A" w:rsidRDefault="004456F1" w:rsidP="00CB45C4">
            <w:pPr>
              <w:pStyle w:val="EnumQuestion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</w:tbl>
    <w:p w14:paraId="7293725A" w14:textId="77777777" w:rsidR="004456F1" w:rsidRDefault="004456F1" w:rsidP="00B644B3"/>
    <w:p w14:paraId="1D96E0D5" w14:textId="77777777" w:rsidR="00707934" w:rsidRDefault="00707934" w:rsidP="00B644B3"/>
    <w:p w14:paraId="403C01DA" w14:textId="77777777" w:rsidR="00707934" w:rsidRDefault="00707934" w:rsidP="00B644B3"/>
    <w:p w14:paraId="591FE40E" w14:textId="77777777" w:rsidR="00707934" w:rsidRDefault="00707934" w:rsidP="00B644B3"/>
    <w:p w14:paraId="377CE173" w14:textId="77777777" w:rsidR="00707934" w:rsidRDefault="00707934" w:rsidP="00B644B3"/>
    <w:p w14:paraId="4CE1D5FD" w14:textId="77777777" w:rsidR="00707934" w:rsidRDefault="00707934" w:rsidP="00B644B3"/>
    <w:p w14:paraId="0EDB2341" w14:textId="77777777" w:rsidR="00707934" w:rsidRDefault="00707934" w:rsidP="00B644B3"/>
    <w:p w14:paraId="07E42E03" w14:textId="77777777" w:rsidR="00707934" w:rsidRDefault="00707934" w:rsidP="00B644B3"/>
    <w:p w14:paraId="57C5E1CF" w14:textId="77777777" w:rsidR="00707934" w:rsidRDefault="00707934" w:rsidP="00B644B3"/>
    <w:p w14:paraId="5D74AF4B" w14:textId="77777777" w:rsidR="00707934" w:rsidRDefault="00707934" w:rsidP="00B644B3"/>
    <w:p w14:paraId="6075BC11" w14:textId="77777777" w:rsidR="00707934" w:rsidRDefault="00707934" w:rsidP="00B644B3"/>
    <w:p w14:paraId="1FBCC0A1" w14:textId="77777777" w:rsidR="00707934" w:rsidRDefault="00707934" w:rsidP="00B644B3"/>
    <w:p w14:paraId="27369BE9" w14:textId="77777777" w:rsidR="00707934" w:rsidRDefault="00707934" w:rsidP="00B644B3"/>
    <w:p w14:paraId="7507EEB1" w14:textId="77777777" w:rsidR="00707934" w:rsidRDefault="00707934" w:rsidP="00B644B3"/>
    <w:p w14:paraId="4C5CED38" w14:textId="77777777" w:rsidR="00707934" w:rsidRDefault="00707934" w:rsidP="00B644B3"/>
    <w:p w14:paraId="24054CFF" w14:textId="77777777" w:rsidR="00707934" w:rsidRDefault="00707934" w:rsidP="00B644B3"/>
    <w:p w14:paraId="7A678955" w14:textId="77777777" w:rsidR="00707934" w:rsidRDefault="00707934" w:rsidP="00B644B3"/>
    <w:p w14:paraId="710C72A5" w14:textId="77777777" w:rsidR="00707934" w:rsidRDefault="00707934" w:rsidP="00B644B3"/>
    <w:p w14:paraId="05970C05" w14:textId="77777777" w:rsidR="00707934" w:rsidRDefault="00707934" w:rsidP="00B644B3"/>
    <w:p w14:paraId="40793108" w14:textId="77777777" w:rsidR="00707934" w:rsidRDefault="00707934" w:rsidP="00B644B3"/>
    <w:sectPr w:rsidR="00707934" w:rsidSect="002D61ED">
      <w:headerReference w:type="default" r:id="rId9"/>
      <w:footerReference w:type="default" r:id="rId10"/>
      <w:pgSz w:w="11906" w:h="16838" w:code="9"/>
      <w:pgMar w:top="1843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F43FA" w14:textId="77777777" w:rsidR="00EE66CD" w:rsidRDefault="00EE66CD" w:rsidP="00B84075">
      <w:pPr>
        <w:spacing w:line="240" w:lineRule="auto"/>
      </w:pPr>
      <w:r>
        <w:separator/>
      </w:r>
    </w:p>
    <w:p w14:paraId="476FB525" w14:textId="77777777" w:rsidR="00EE66CD" w:rsidRDefault="00EE66CD"/>
  </w:endnote>
  <w:endnote w:type="continuationSeparator" w:id="0">
    <w:p w14:paraId="48E069E2" w14:textId="77777777" w:rsidR="00EE66CD" w:rsidRDefault="00EE66CD" w:rsidP="00B84075">
      <w:pPr>
        <w:spacing w:line="240" w:lineRule="auto"/>
      </w:pPr>
      <w:r>
        <w:continuationSeparator/>
      </w:r>
    </w:p>
    <w:p w14:paraId="644AEE66" w14:textId="77777777" w:rsidR="00EE66CD" w:rsidRDefault="00EE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B8DC" w14:textId="77777777" w:rsidR="00B505C3" w:rsidRPr="00F92BDF" w:rsidRDefault="00581342" w:rsidP="00F92BDF">
    <w:pPr>
      <w:pStyle w:val="Pieddepage"/>
      <w:jc w:val="right"/>
      <w:rPr>
        <w:color w:val="7F7F7F"/>
      </w:rPr>
    </w:pPr>
    <w:r w:rsidRPr="00F92BDF">
      <w:rPr>
        <w:color w:val="7F7F7F"/>
      </w:rPr>
      <w:t xml:space="preserve">page </w:t>
    </w:r>
    <w:r w:rsidR="00FA30A4" w:rsidRPr="00F92BDF">
      <w:rPr>
        <w:color w:val="7F7F7F"/>
      </w:rPr>
      <w:fldChar w:fldCharType="begin"/>
    </w:r>
    <w:r w:rsidRPr="00F92BDF">
      <w:rPr>
        <w:color w:val="7F7F7F"/>
      </w:rPr>
      <w:instrText>PAGE   \* MERGEFORMAT</w:instrText>
    </w:r>
    <w:r w:rsidR="00FA30A4" w:rsidRPr="00F92BDF">
      <w:rPr>
        <w:color w:val="7F7F7F"/>
      </w:rPr>
      <w:fldChar w:fldCharType="separate"/>
    </w:r>
    <w:r w:rsidR="00BE7C48">
      <w:rPr>
        <w:noProof/>
        <w:color w:val="7F7F7F"/>
      </w:rPr>
      <w:t>1</w:t>
    </w:r>
    <w:r w:rsidR="00FA30A4" w:rsidRPr="00F92BDF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884BD" w14:textId="77777777" w:rsidR="00EE66CD" w:rsidRDefault="00EE66CD" w:rsidP="00B84075">
      <w:pPr>
        <w:spacing w:line="240" w:lineRule="auto"/>
      </w:pPr>
      <w:r>
        <w:separator/>
      </w:r>
    </w:p>
    <w:p w14:paraId="7FE90A04" w14:textId="77777777" w:rsidR="00EE66CD" w:rsidRDefault="00EE66CD"/>
  </w:footnote>
  <w:footnote w:type="continuationSeparator" w:id="0">
    <w:p w14:paraId="65D97A53" w14:textId="77777777" w:rsidR="00EE66CD" w:rsidRDefault="00EE66CD" w:rsidP="00B84075">
      <w:pPr>
        <w:spacing w:line="240" w:lineRule="auto"/>
      </w:pPr>
      <w:r>
        <w:continuationSeparator/>
      </w:r>
    </w:p>
    <w:p w14:paraId="6336A102" w14:textId="77777777" w:rsidR="00EE66CD" w:rsidRDefault="00EE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5A1BB" w14:textId="77777777" w:rsidR="00DF40AF" w:rsidRPr="002D61ED" w:rsidRDefault="00DE7E3E" w:rsidP="00E75622">
    <w:pPr>
      <w:pStyle w:val="En-tte"/>
      <w:ind w:firstLine="567"/>
      <w:rPr>
        <w:rFonts w:asciiTheme="majorHAnsi" w:hAnsiTheme="majorHAnsi" w:cstheme="majorHAnsi"/>
      </w:rPr>
    </w:pPr>
    <w:r w:rsidRPr="002D61ED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D0A70CF" wp14:editId="6496696C">
          <wp:simplePos x="0" y="0"/>
          <wp:positionH relativeFrom="column">
            <wp:posOffset>-337136</wp:posOffset>
          </wp:positionH>
          <wp:positionV relativeFrom="paragraph">
            <wp:posOffset>-101356</wp:posOffset>
          </wp:positionV>
          <wp:extent cx="580292" cy="744949"/>
          <wp:effectExtent l="76200" t="57150" r="67945" b="55245"/>
          <wp:wrapSquare wrapText="bothSides"/>
          <wp:docPr id="940545614" name="Image 940545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05117">
                    <a:off x="0" y="0"/>
                    <a:ext cx="580292" cy="74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1ED" w:rsidRPr="002D61ED">
      <w:rPr>
        <w:rFonts w:asciiTheme="majorHAnsi" w:hAnsiTheme="majorHAnsi" w:cstheme="majorHAnsi"/>
      </w:rPr>
      <w:t>Collections numériques STL – jeux pédagogiques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7.6pt;height:147.6pt" o:bullet="t">
        <v:imagedata r:id="rId1" o:title="LogoFiches_2019"/>
      </v:shape>
    </w:pict>
  </w:numPicBullet>
  <w:numPicBullet w:numPicBulletId="1">
    <w:pict>
      <v:shape id="_x0000_i1051" type="#_x0000_t75" style="width:142.8pt;height:142.8pt" o:bullet="t">
        <v:imagedata r:id="rId2" o:title="LogoFichesIMAGES"/>
      </v:shape>
    </w:pict>
  </w:numPicBullet>
  <w:numPicBullet w:numPicBulletId="2">
    <w:pict>
      <v:shape id="_x0000_i1052" type="#_x0000_t75" style="width:93.6pt;height:103.2pt" o:bullet="t">
        <v:imagedata r:id="rId3" o:title="LogoSequences"/>
      </v:shape>
    </w:pict>
  </w:numPicBullet>
  <w:abstractNum w:abstractNumId="0" w15:restartNumberingAfterBreak="0">
    <w:nsid w:val="01722DA8"/>
    <w:multiLevelType w:val="hybridMultilevel"/>
    <w:tmpl w:val="9978412A"/>
    <w:lvl w:ilvl="0" w:tplc="DDDCF97A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C46"/>
    <w:multiLevelType w:val="hybridMultilevel"/>
    <w:tmpl w:val="A38E11C4"/>
    <w:lvl w:ilvl="0" w:tplc="A9049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34CB7"/>
    <w:multiLevelType w:val="hybridMultilevel"/>
    <w:tmpl w:val="F234339A"/>
    <w:lvl w:ilvl="0" w:tplc="FFF625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E3C"/>
    <w:multiLevelType w:val="hybridMultilevel"/>
    <w:tmpl w:val="AB00CC64"/>
    <w:lvl w:ilvl="0" w:tplc="0CC4FADC">
      <w:start w:val="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93877"/>
    <w:multiLevelType w:val="hybridMultilevel"/>
    <w:tmpl w:val="00B227C6"/>
    <w:lvl w:ilvl="0" w:tplc="2378F6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B87FB6"/>
    <w:multiLevelType w:val="multilevel"/>
    <w:tmpl w:val="7A8855B4"/>
    <w:lvl w:ilvl="0">
      <w:start w:val="1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626615"/>
    <w:multiLevelType w:val="hybridMultilevel"/>
    <w:tmpl w:val="F4B8DAFC"/>
    <w:lvl w:ilvl="0" w:tplc="2378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90326"/>
    <w:multiLevelType w:val="hybridMultilevel"/>
    <w:tmpl w:val="2334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707BC"/>
    <w:multiLevelType w:val="hybridMultilevel"/>
    <w:tmpl w:val="DD94F940"/>
    <w:lvl w:ilvl="0" w:tplc="60DA0B7E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F24F0"/>
    <w:multiLevelType w:val="hybridMultilevel"/>
    <w:tmpl w:val="A26444C2"/>
    <w:lvl w:ilvl="0" w:tplc="2378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4A643B"/>
    <w:multiLevelType w:val="hybridMultilevel"/>
    <w:tmpl w:val="D9E83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9359A"/>
    <w:multiLevelType w:val="hybridMultilevel"/>
    <w:tmpl w:val="C246ADE0"/>
    <w:lvl w:ilvl="0" w:tplc="D1A8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800" w:hanging="360"/>
      </w:pPr>
    </w:lvl>
    <w:lvl w:ilvl="2" w:tplc="040C0005" w:tentative="1">
      <w:start w:val="1"/>
      <w:numFmt w:val="lowerRoman"/>
      <w:lvlText w:val="%3."/>
      <w:lvlJc w:val="right"/>
      <w:pPr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D31D7"/>
    <w:multiLevelType w:val="hybridMultilevel"/>
    <w:tmpl w:val="D6F2932C"/>
    <w:lvl w:ilvl="0" w:tplc="D1A8B492">
      <w:start w:val="1"/>
      <w:numFmt w:val="bullet"/>
      <w:pStyle w:val="Enumra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2206D"/>
    <w:multiLevelType w:val="hybridMultilevel"/>
    <w:tmpl w:val="39224BD4"/>
    <w:lvl w:ilvl="0" w:tplc="C3B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3041">
    <w:abstractNumId w:val="27"/>
  </w:num>
  <w:num w:numId="2" w16cid:durableId="476801675">
    <w:abstractNumId w:val="14"/>
  </w:num>
  <w:num w:numId="3" w16cid:durableId="1067847182">
    <w:abstractNumId w:val="3"/>
  </w:num>
  <w:num w:numId="4" w16cid:durableId="19562080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483280">
    <w:abstractNumId w:val="8"/>
  </w:num>
  <w:num w:numId="6" w16cid:durableId="438380894">
    <w:abstractNumId w:val="10"/>
  </w:num>
  <w:num w:numId="7" w16cid:durableId="16660926">
    <w:abstractNumId w:val="13"/>
  </w:num>
  <w:num w:numId="8" w16cid:durableId="1571505241">
    <w:abstractNumId w:val="12"/>
  </w:num>
  <w:num w:numId="9" w16cid:durableId="969163070">
    <w:abstractNumId w:val="2"/>
  </w:num>
  <w:num w:numId="10" w16cid:durableId="1656297392">
    <w:abstractNumId w:val="26"/>
  </w:num>
  <w:num w:numId="11" w16cid:durableId="335112726">
    <w:abstractNumId w:val="15"/>
  </w:num>
  <w:num w:numId="12" w16cid:durableId="1775706898">
    <w:abstractNumId w:val="16"/>
  </w:num>
  <w:num w:numId="13" w16cid:durableId="424153894">
    <w:abstractNumId w:val="22"/>
  </w:num>
  <w:num w:numId="14" w16cid:durableId="1230846060">
    <w:abstractNumId w:val="28"/>
  </w:num>
  <w:num w:numId="15" w16cid:durableId="706836039">
    <w:abstractNumId w:val="28"/>
    <w:lvlOverride w:ilvl="0">
      <w:startOverride w:val="1"/>
    </w:lvlOverride>
  </w:num>
  <w:num w:numId="16" w16cid:durableId="1088695086">
    <w:abstractNumId w:val="9"/>
  </w:num>
  <w:num w:numId="17" w16cid:durableId="981468925">
    <w:abstractNumId w:val="7"/>
  </w:num>
  <w:num w:numId="18" w16cid:durableId="473302809">
    <w:abstractNumId w:val="16"/>
  </w:num>
  <w:num w:numId="19" w16cid:durableId="646783475">
    <w:abstractNumId w:val="16"/>
  </w:num>
  <w:num w:numId="20" w16cid:durableId="1276906483">
    <w:abstractNumId w:val="21"/>
  </w:num>
  <w:num w:numId="21" w16cid:durableId="1074738942">
    <w:abstractNumId w:val="16"/>
  </w:num>
  <w:num w:numId="22" w16cid:durableId="73818916">
    <w:abstractNumId w:val="5"/>
  </w:num>
  <w:num w:numId="23" w16cid:durableId="1120303036">
    <w:abstractNumId w:val="23"/>
  </w:num>
  <w:num w:numId="24" w16cid:durableId="1024743375">
    <w:abstractNumId w:val="11"/>
  </w:num>
  <w:num w:numId="25" w16cid:durableId="618029685">
    <w:abstractNumId w:val="18"/>
  </w:num>
  <w:num w:numId="26" w16cid:durableId="1546677363">
    <w:abstractNumId w:val="35"/>
  </w:num>
  <w:num w:numId="27" w16cid:durableId="1862207851">
    <w:abstractNumId w:val="34"/>
  </w:num>
  <w:num w:numId="28" w16cid:durableId="1682928510">
    <w:abstractNumId w:val="30"/>
  </w:num>
  <w:num w:numId="29" w16cid:durableId="845705739">
    <w:abstractNumId w:val="0"/>
  </w:num>
  <w:num w:numId="30" w16cid:durableId="646740135">
    <w:abstractNumId w:val="31"/>
  </w:num>
  <w:num w:numId="31" w16cid:durableId="948662425">
    <w:abstractNumId w:val="17"/>
  </w:num>
  <w:num w:numId="32" w16cid:durableId="1293634609">
    <w:abstractNumId w:val="28"/>
    <w:lvlOverride w:ilvl="0">
      <w:startOverride w:val="1"/>
    </w:lvlOverride>
  </w:num>
  <w:num w:numId="33" w16cid:durableId="899942235">
    <w:abstractNumId w:val="33"/>
  </w:num>
  <w:num w:numId="34" w16cid:durableId="1344748914">
    <w:abstractNumId w:val="28"/>
    <w:lvlOverride w:ilvl="0">
      <w:startOverride w:val="1"/>
    </w:lvlOverride>
  </w:num>
  <w:num w:numId="35" w16cid:durableId="1474101540">
    <w:abstractNumId w:val="28"/>
    <w:lvlOverride w:ilvl="0">
      <w:startOverride w:val="1"/>
    </w:lvlOverride>
  </w:num>
  <w:num w:numId="36" w16cid:durableId="817306248">
    <w:abstractNumId w:val="1"/>
  </w:num>
  <w:num w:numId="37" w16cid:durableId="749818089">
    <w:abstractNumId w:val="4"/>
  </w:num>
  <w:num w:numId="38" w16cid:durableId="383868576">
    <w:abstractNumId w:val="6"/>
  </w:num>
  <w:num w:numId="39" w16cid:durableId="927347125">
    <w:abstractNumId w:val="28"/>
    <w:lvlOverride w:ilvl="0">
      <w:startOverride w:val="1"/>
    </w:lvlOverride>
  </w:num>
  <w:num w:numId="40" w16cid:durableId="1228493127">
    <w:abstractNumId w:val="28"/>
    <w:lvlOverride w:ilvl="0">
      <w:startOverride w:val="1"/>
    </w:lvlOverride>
  </w:num>
  <w:num w:numId="41" w16cid:durableId="519004411">
    <w:abstractNumId w:val="28"/>
    <w:lvlOverride w:ilvl="0">
      <w:startOverride w:val="1"/>
    </w:lvlOverride>
  </w:num>
  <w:num w:numId="42" w16cid:durableId="698777468">
    <w:abstractNumId w:val="28"/>
    <w:lvlOverride w:ilvl="0">
      <w:startOverride w:val="1"/>
    </w:lvlOverride>
  </w:num>
  <w:num w:numId="43" w16cid:durableId="2070029363">
    <w:abstractNumId w:val="28"/>
    <w:lvlOverride w:ilvl="0">
      <w:startOverride w:val="1"/>
    </w:lvlOverride>
  </w:num>
  <w:num w:numId="44" w16cid:durableId="121390817">
    <w:abstractNumId w:val="24"/>
  </w:num>
  <w:num w:numId="45" w16cid:durableId="917135159">
    <w:abstractNumId w:val="19"/>
  </w:num>
  <w:num w:numId="46" w16cid:durableId="2081101482">
    <w:abstractNumId w:val="29"/>
  </w:num>
  <w:num w:numId="47" w16cid:durableId="71052112">
    <w:abstractNumId w:val="25"/>
  </w:num>
  <w:num w:numId="48" w16cid:durableId="532810495">
    <w:abstractNumId w:val="32"/>
  </w:num>
  <w:num w:numId="49" w16cid:durableId="6345269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C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469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5BB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0D3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3CD3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447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242B"/>
    <w:rsid w:val="00083C89"/>
    <w:rsid w:val="0008593D"/>
    <w:rsid w:val="000863E1"/>
    <w:rsid w:val="000870C1"/>
    <w:rsid w:val="00087E7A"/>
    <w:rsid w:val="0009038E"/>
    <w:rsid w:val="00090AFB"/>
    <w:rsid w:val="00091F80"/>
    <w:rsid w:val="000920DE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293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3BC1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364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10D"/>
    <w:rsid w:val="000E2726"/>
    <w:rsid w:val="000E2A37"/>
    <w:rsid w:val="000E45CE"/>
    <w:rsid w:val="000E4715"/>
    <w:rsid w:val="000E4722"/>
    <w:rsid w:val="000E50F0"/>
    <w:rsid w:val="000E5346"/>
    <w:rsid w:val="000E5448"/>
    <w:rsid w:val="000E5788"/>
    <w:rsid w:val="000E6D4C"/>
    <w:rsid w:val="000E72FF"/>
    <w:rsid w:val="000E74BA"/>
    <w:rsid w:val="000E75EF"/>
    <w:rsid w:val="000F1854"/>
    <w:rsid w:val="000F1BA9"/>
    <w:rsid w:val="000F1BBE"/>
    <w:rsid w:val="000F247C"/>
    <w:rsid w:val="000F2EA1"/>
    <w:rsid w:val="000F4A5D"/>
    <w:rsid w:val="000F5367"/>
    <w:rsid w:val="000F557C"/>
    <w:rsid w:val="000F5B00"/>
    <w:rsid w:val="000F7857"/>
    <w:rsid w:val="000F7B34"/>
    <w:rsid w:val="001006DC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5FAC"/>
    <w:rsid w:val="001162FE"/>
    <w:rsid w:val="001166A6"/>
    <w:rsid w:val="00116C8E"/>
    <w:rsid w:val="001175D5"/>
    <w:rsid w:val="00117899"/>
    <w:rsid w:val="00117B0A"/>
    <w:rsid w:val="0012013F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545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1E8"/>
    <w:rsid w:val="00142233"/>
    <w:rsid w:val="00142794"/>
    <w:rsid w:val="00142B6C"/>
    <w:rsid w:val="00142ECD"/>
    <w:rsid w:val="001431D6"/>
    <w:rsid w:val="00145151"/>
    <w:rsid w:val="001453C4"/>
    <w:rsid w:val="00146774"/>
    <w:rsid w:val="0014768D"/>
    <w:rsid w:val="001479FF"/>
    <w:rsid w:val="001504D9"/>
    <w:rsid w:val="001506C6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288D"/>
    <w:rsid w:val="00163F39"/>
    <w:rsid w:val="001645A8"/>
    <w:rsid w:val="00164B10"/>
    <w:rsid w:val="00165E67"/>
    <w:rsid w:val="001679DF"/>
    <w:rsid w:val="001700DB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4837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08A"/>
    <w:rsid w:val="00195D34"/>
    <w:rsid w:val="00195DC4"/>
    <w:rsid w:val="00196503"/>
    <w:rsid w:val="001967D4"/>
    <w:rsid w:val="001978DD"/>
    <w:rsid w:val="001A1DFC"/>
    <w:rsid w:val="001A2D10"/>
    <w:rsid w:val="001A3C92"/>
    <w:rsid w:val="001A40EB"/>
    <w:rsid w:val="001A4856"/>
    <w:rsid w:val="001A489F"/>
    <w:rsid w:val="001A4B79"/>
    <w:rsid w:val="001A50A3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320"/>
    <w:rsid w:val="001C1808"/>
    <w:rsid w:val="001C2436"/>
    <w:rsid w:val="001C24C9"/>
    <w:rsid w:val="001C4470"/>
    <w:rsid w:val="001C52F4"/>
    <w:rsid w:val="001C6568"/>
    <w:rsid w:val="001C687A"/>
    <w:rsid w:val="001C6A4F"/>
    <w:rsid w:val="001C7D7B"/>
    <w:rsid w:val="001C7F45"/>
    <w:rsid w:val="001D0B69"/>
    <w:rsid w:val="001D1DE5"/>
    <w:rsid w:val="001D30DA"/>
    <w:rsid w:val="001D367A"/>
    <w:rsid w:val="001D38B9"/>
    <w:rsid w:val="001D42EC"/>
    <w:rsid w:val="001D4A64"/>
    <w:rsid w:val="001D691C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A11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5B56"/>
    <w:rsid w:val="001F6896"/>
    <w:rsid w:val="001F714A"/>
    <w:rsid w:val="001F73E5"/>
    <w:rsid w:val="001F7EC7"/>
    <w:rsid w:val="0020053D"/>
    <w:rsid w:val="0020060A"/>
    <w:rsid w:val="00200E51"/>
    <w:rsid w:val="00201098"/>
    <w:rsid w:val="00201289"/>
    <w:rsid w:val="00201EF9"/>
    <w:rsid w:val="0020262E"/>
    <w:rsid w:val="00202703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0EF4"/>
    <w:rsid w:val="0021147F"/>
    <w:rsid w:val="00212841"/>
    <w:rsid w:val="002140BE"/>
    <w:rsid w:val="00214243"/>
    <w:rsid w:val="00214476"/>
    <w:rsid w:val="00214F36"/>
    <w:rsid w:val="002153AD"/>
    <w:rsid w:val="0021766B"/>
    <w:rsid w:val="00217887"/>
    <w:rsid w:val="00217A99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1EAE"/>
    <w:rsid w:val="00232551"/>
    <w:rsid w:val="00232A80"/>
    <w:rsid w:val="00232C47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5CB5"/>
    <w:rsid w:val="002460B3"/>
    <w:rsid w:val="00247FA0"/>
    <w:rsid w:val="002505EA"/>
    <w:rsid w:val="00250A59"/>
    <w:rsid w:val="00252FC4"/>
    <w:rsid w:val="00253B55"/>
    <w:rsid w:val="0025519D"/>
    <w:rsid w:val="00255819"/>
    <w:rsid w:val="002563F0"/>
    <w:rsid w:val="00256E5A"/>
    <w:rsid w:val="00256E79"/>
    <w:rsid w:val="00257233"/>
    <w:rsid w:val="002576B0"/>
    <w:rsid w:val="002579F7"/>
    <w:rsid w:val="00261506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2F7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0F0"/>
    <w:rsid w:val="00287573"/>
    <w:rsid w:val="00287D4F"/>
    <w:rsid w:val="00287E02"/>
    <w:rsid w:val="00290E02"/>
    <w:rsid w:val="00290E26"/>
    <w:rsid w:val="00291E74"/>
    <w:rsid w:val="002921D3"/>
    <w:rsid w:val="00292816"/>
    <w:rsid w:val="00292CEF"/>
    <w:rsid w:val="00293FC5"/>
    <w:rsid w:val="00294A99"/>
    <w:rsid w:val="00294FFC"/>
    <w:rsid w:val="0029597A"/>
    <w:rsid w:val="00295EAB"/>
    <w:rsid w:val="00295FFD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052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111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A4"/>
    <w:rsid w:val="002D3FBB"/>
    <w:rsid w:val="002D42FD"/>
    <w:rsid w:val="002D5057"/>
    <w:rsid w:val="002D61ED"/>
    <w:rsid w:val="002D6BA2"/>
    <w:rsid w:val="002D6F33"/>
    <w:rsid w:val="002D79AD"/>
    <w:rsid w:val="002D7CD3"/>
    <w:rsid w:val="002E01C5"/>
    <w:rsid w:val="002E0419"/>
    <w:rsid w:val="002E060A"/>
    <w:rsid w:val="002E110B"/>
    <w:rsid w:val="002E1864"/>
    <w:rsid w:val="002E27C4"/>
    <w:rsid w:val="002E3985"/>
    <w:rsid w:val="002E3C50"/>
    <w:rsid w:val="002E421A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6AE4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614B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0FE9"/>
    <w:rsid w:val="003216CA"/>
    <w:rsid w:val="00321B7A"/>
    <w:rsid w:val="00321F97"/>
    <w:rsid w:val="00322A7E"/>
    <w:rsid w:val="00322C76"/>
    <w:rsid w:val="00323569"/>
    <w:rsid w:val="00323C81"/>
    <w:rsid w:val="003246BC"/>
    <w:rsid w:val="00325303"/>
    <w:rsid w:val="00325390"/>
    <w:rsid w:val="00325884"/>
    <w:rsid w:val="003258AC"/>
    <w:rsid w:val="00325C18"/>
    <w:rsid w:val="00327BE6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E6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03D7"/>
    <w:rsid w:val="003804BF"/>
    <w:rsid w:val="00380A51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2C"/>
    <w:rsid w:val="00396095"/>
    <w:rsid w:val="00397CF4"/>
    <w:rsid w:val="003A0582"/>
    <w:rsid w:val="003A1529"/>
    <w:rsid w:val="003A2BE9"/>
    <w:rsid w:val="003A30AE"/>
    <w:rsid w:val="003A4AD0"/>
    <w:rsid w:val="003A5DBD"/>
    <w:rsid w:val="003A654A"/>
    <w:rsid w:val="003A779E"/>
    <w:rsid w:val="003A7BE3"/>
    <w:rsid w:val="003B038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AFE"/>
    <w:rsid w:val="003B5E01"/>
    <w:rsid w:val="003B5F6A"/>
    <w:rsid w:val="003C0119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31B"/>
    <w:rsid w:val="003C5B24"/>
    <w:rsid w:val="003C6149"/>
    <w:rsid w:val="003C6A23"/>
    <w:rsid w:val="003C6E97"/>
    <w:rsid w:val="003D150A"/>
    <w:rsid w:val="003D19D7"/>
    <w:rsid w:val="003D26E1"/>
    <w:rsid w:val="003D2A53"/>
    <w:rsid w:val="003D2C22"/>
    <w:rsid w:val="003D2EBD"/>
    <w:rsid w:val="003D37AB"/>
    <w:rsid w:val="003D3ADA"/>
    <w:rsid w:val="003D3CFB"/>
    <w:rsid w:val="003D5276"/>
    <w:rsid w:val="003D64D1"/>
    <w:rsid w:val="003D66BF"/>
    <w:rsid w:val="003D6925"/>
    <w:rsid w:val="003D74D2"/>
    <w:rsid w:val="003E0B6B"/>
    <w:rsid w:val="003E0DC5"/>
    <w:rsid w:val="003E1BB9"/>
    <w:rsid w:val="003E23A3"/>
    <w:rsid w:val="003E24FB"/>
    <w:rsid w:val="003E2FC1"/>
    <w:rsid w:val="003E384B"/>
    <w:rsid w:val="003E42A7"/>
    <w:rsid w:val="003E453F"/>
    <w:rsid w:val="003E5838"/>
    <w:rsid w:val="003E613D"/>
    <w:rsid w:val="003E7C87"/>
    <w:rsid w:val="003F0106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3F7EE8"/>
    <w:rsid w:val="00400BCC"/>
    <w:rsid w:val="0040227F"/>
    <w:rsid w:val="00404128"/>
    <w:rsid w:val="00404AB5"/>
    <w:rsid w:val="004064E1"/>
    <w:rsid w:val="0040777D"/>
    <w:rsid w:val="004103D4"/>
    <w:rsid w:val="004104CB"/>
    <w:rsid w:val="0041192E"/>
    <w:rsid w:val="00411A2B"/>
    <w:rsid w:val="00411E5C"/>
    <w:rsid w:val="004123AA"/>
    <w:rsid w:val="004123C2"/>
    <w:rsid w:val="004129BD"/>
    <w:rsid w:val="00412CFF"/>
    <w:rsid w:val="00412D78"/>
    <w:rsid w:val="00413621"/>
    <w:rsid w:val="00413B3E"/>
    <w:rsid w:val="0041408F"/>
    <w:rsid w:val="00415C87"/>
    <w:rsid w:val="00415EA5"/>
    <w:rsid w:val="00416192"/>
    <w:rsid w:val="004174C1"/>
    <w:rsid w:val="00420473"/>
    <w:rsid w:val="004210D0"/>
    <w:rsid w:val="0042126F"/>
    <w:rsid w:val="00421537"/>
    <w:rsid w:val="00421F7E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3FAE"/>
    <w:rsid w:val="00434C06"/>
    <w:rsid w:val="00435222"/>
    <w:rsid w:val="004352D0"/>
    <w:rsid w:val="004361F6"/>
    <w:rsid w:val="00437C6B"/>
    <w:rsid w:val="00440180"/>
    <w:rsid w:val="004406C4"/>
    <w:rsid w:val="00440963"/>
    <w:rsid w:val="004412B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56F1"/>
    <w:rsid w:val="00446B2A"/>
    <w:rsid w:val="00446C30"/>
    <w:rsid w:val="00447D77"/>
    <w:rsid w:val="00447E91"/>
    <w:rsid w:val="004500A1"/>
    <w:rsid w:val="004503C2"/>
    <w:rsid w:val="00450688"/>
    <w:rsid w:val="004510AE"/>
    <w:rsid w:val="0045182F"/>
    <w:rsid w:val="00451DF9"/>
    <w:rsid w:val="00451F45"/>
    <w:rsid w:val="004557F0"/>
    <w:rsid w:val="00456174"/>
    <w:rsid w:val="00456896"/>
    <w:rsid w:val="00457E2A"/>
    <w:rsid w:val="0046033E"/>
    <w:rsid w:val="004606DA"/>
    <w:rsid w:val="004620BB"/>
    <w:rsid w:val="00462A25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4565"/>
    <w:rsid w:val="00474B95"/>
    <w:rsid w:val="00475FDD"/>
    <w:rsid w:val="00476853"/>
    <w:rsid w:val="00480765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4A1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1885"/>
    <w:rsid w:val="004A2C89"/>
    <w:rsid w:val="004A2E80"/>
    <w:rsid w:val="004A33DD"/>
    <w:rsid w:val="004A347E"/>
    <w:rsid w:val="004A3992"/>
    <w:rsid w:val="004A3C63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4FF7"/>
    <w:rsid w:val="004B51FC"/>
    <w:rsid w:val="004B64B1"/>
    <w:rsid w:val="004B6DD4"/>
    <w:rsid w:val="004B70B8"/>
    <w:rsid w:val="004B7383"/>
    <w:rsid w:val="004C0022"/>
    <w:rsid w:val="004C1456"/>
    <w:rsid w:val="004C1733"/>
    <w:rsid w:val="004C1853"/>
    <w:rsid w:val="004C1C6C"/>
    <w:rsid w:val="004C1CA2"/>
    <w:rsid w:val="004C1F64"/>
    <w:rsid w:val="004C2998"/>
    <w:rsid w:val="004C3238"/>
    <w:rsid w:val="004C3DB4"/>
    <w:rsid w:val="004C5130"/>
    <w:rsid w:val="004C5154"/>
    <w:rsid w:val="004C54F9"/>
    <w:rsid w:val="004C57B6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50F4"/>
    <w:rsid w:val="004D61E5"/>
    <w:rsid w:val="004D701F"/>
    <w:rsid w:val="004E0C5F"/>
    <w:rsid w:val="004E0EB4"/>
    <w:rsid w:val="004E1634"/>
    <w:rsid w:val="004E16AE"/>
    <w:rsid w:val="004E18BB"/>
    <w:rsid w:val="004E1B67"/>
    <w:rsid w:val="004E2D51"/>
    <w:rsid w:val="004E35D6"/>
    <w:rsid w:val="004E3FA2"/>
    <w:rsid w:val="004E5655"/>
    <w:rsid w:val="004E6396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0B90"/>
    <w:rsid w:val="0051213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27B0D"/>
    <w:rsid w:val="005318A7"/>
    <w:rsid w:val="00531B20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595"/>
    <w:rsid w:val="00537A52"/>
    <w:rsid w:val="005404C9"/>
    <w:rsid w:val="005407D2"/>
    <w:rsid w:val="00541A78"/>
    <w:rsid w:val="005424B7"/>
    <w:rsid w:val="00542C3D"/>
    <w:rsid w:val="005434AD"/>
    <w:rsid w:val="00543717"/>
    <w:rsid w:val="0054416B"/>
    <w:rsid w:val="00544B27"/>
    <w:rsid w:val="00545BAB"/>
    <w:rsid w:val="00546EA3"/>
    <w:rsid w:val="00547066"/>
    <w:rsid w:val="005470FD"/>
    <w:rsid w:val="005515F5"/>
    <w:rsid w:val="005522BC"/>
    <w:rsid w:val="0055248B"/>
    <w:rsid w:val="00552773"/>
    <w:rsid w:val="00553612"/>
    <w:rsid w:val="005548CE"/>
    <w:rsid w:val="00554AE9"/>
    <w:rsid w:val="00556027"/>
    <w:rsid w:val="00556A7D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310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2C0"/>
    <w:rsid w:val="005755BD"/>
    <w:rsid w:val="005761D8"/>
    <w:rsid w:val="00576590"/>
    <w:rsid w:val="00576E3F"/>
    <w:rsid w:val="005778F4"/>
    <w:rsid w:val="00577F66"/>
    <w:rsid w:val="005803AD"/>
    <w:rsid w:val="00581342"/>
    <w:rsid w:val="0058142F"/>
    <w:rsid w:val="00581FFE"/>
    <w:rsid w:val="00582771"/>
    <w:rsid w:val="00582790"/>
    <w:rsid w:val="00582E9A"/>
    <w:rsid w:val="0058374B"/>
    <w:rsid w:val="00584192"/>
    <w:rsid w:val="005849F2"/>
    <w:rsid w:val="005850F8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61E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1AF"/>
    <w:rsid w:val="005A75D7"/>
    <w:rsid w:val="005A77FC"/>
    <w:rsid w:val="005A78F2"/>
    <w:rsid w:val="005B17BF"/>
    <w:rsid w:val="005B1D63"/>
    <w:rsid w:val="005B20BB"/>
    <w:rsid w:val="005B22B6"/>
    <w:rsid w:val="005B2A6F"/>
    <w:rsid w:val="005B3001"/>
    <w:rsid w:val="005B3ED6"/>
    <w:rsid w:val="005B471B"/>
    <w:rsid w:val="005B4A25"/>
    <w:rsid w:val="005B4D36"/>
    <w:rsid w:val="005B4DA2"/>
    <w:rsid w:val="005B531A"/>
    <w:rsid w:val="005B558D"/>
    <w:rsid w:val="005B568D"/>
    <w:rsid w:val="005B5FBA"/>
    <w:rsid w:val="005B6E45"/>
    <w:rsid w:val="005B71AF"/>
    <w:rsid w:val="005C041D"/>
    <w:rsid w:val="005C0619"/>
    <w:rsid w:val="005C11FA"/>
    <w:rsid w:val="005C135A"/>
    <w:rsid w:val="005C16C6"/>
    <w:rsid w:val="005C270F"/>
    <w:rsid w:val="005C2E28"/>
    <w:rsid w:val="005C4D41"/>
    <w:rsid w:val="005C59F6"/>
    <w:rsid w:val="005C6167"/>
    <w:rsid w:val="005C6193"/>
    <w:rsid w:val="005C7415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D7796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6F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326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5AA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562F"/>
    <w:rsid w:val="00635774"/>
    <w:rsid w:val="006360C6"/>
    <w:rsid w:val="006366D8"/>
    <w:rsid w:val="00637FAC"/>
    <w:rsid w:val="00637FE8"/>
    <w:rsid w:val="00640187"/>
    <w:rsid w:val="00640347"/>
    <w:rsid w:val="006408BB"/>
    <w:rsid w:val="006408FB"/>
    <w:rsid w:val="00640EA6"/>
    <w:rsid w:val="006410D5"/>
    <w:rsid w:val="00641D29"/>
    <w:rsid w:val="006424B8"/>
    <w:rsid w:val="00643C84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3B51"/>
    <w:rsid w:val="00653C5B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533"/>
    <w:rsid w:val="00661754"/>
    <w:rsid w:val="00661B1E"/>
    <w:rsid w:val="006629F1"/>
    <w:rsid w:val="006639A5"/>
    <w:rsid w:val="006645B4"/>
    <w:rsid w:val="00664ACE"/>
    <w:rsid w:val="00664C05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069"/>
    <w:rsid w:val="00675966"/>
    <w:rsid w:val="00677CA2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3E3E"/>
    <w:rsid w:val="00694612"/>
    <w:rsid w:val="0069472D"/>
    <w:rsid w:val="006949C0"/>
    <w:rsid w:val="00694EDC"/>
    <w:rsid w:val="00695177"/>
    <w:rsid w:val="006954BE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0A8A"/>
    <w:rsid w:val="006B17D8"/>
    <w:rsid w:val="006B2209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CE9"/>
    <w:rsid w:val="006C7EA0"/>
    <w:rsid w:val="006D00E4"/>
    <w:rsid w:val="006D0CB5"/>
    <w:rsid w:val="006D17C3"/>
    <w:rsid w:val="006D29A2"/>
    <w:rsid w:val="006D2BC6"/>
    <w:rsid w:val="006D3672"/>
    <w:rsid w:val="006D3723"/>
    <w:rsid w:val="006D38A9"/>
    <w:rsid w:val="006D3DA9"/>
    <w:rsid w:val="006D3DBB"/>
    <w:rsid w:val="006D470E"/>
    <w:rsid w:val="006D4B20"/>
    <w:rsid w:val="006D4C17"/>
    <w:rsid w:val="006D573F"/>
    <w:rsid w:val="006D5AE7"/>
    <w:rsid w:val="006D5BAF"/>
    <w:rsid w:val="006D72F1"/>
    <w:rsid w:val="006E10C0"/>
    <w:rsid w:val="006E1350"/>
    <w:rsid w:val="006E2A38"/>
    <w:rsid w:val="006E32AF"/>
    <w:rsid w:val="006E56C7"/>
    <w:rsid w:val="006E5CE6"/>
    <w:rsid w:val="006E60E1"/>
    <w:rsid w:val="006E6AEE"/>
    <w:rsid w:val="006F0AC4"/>
    <w:rsid w:val="006F12AB"/>
    <w:rsid w:val="006F13A1"/>
    <w:rsid w:val="006F1742"/>
    <w:rsid w:val="006F2877"/>
    <w:rsid w:val="006F3DD8"/>
    <w:rsid w:val="006F6587"/>
    <w:rsid w:val="006F6CF1"/>
    <w:rsid w:val="006F6EE5"/>
    <w:rsid w:val="006F6FC0"/>
    <w:rsid w:val="0070136E"/>
    <w:rsid w:val="00701DB9"/>
    <w:rsid w:val="00701FEA"/>
    <w:rsid w:val="0070224F"/>
    <w:rsid w:val="007023AA"/>
    <w:rsid w:val="0070262F"/>
    <w:rsid w:val="00702751"/>
    <w:rsid w:val="00704DAE"/>
    <w:rsid w:val="007052C6"/>
    <w:rsid w:val="00705A27"/>
    <w:rsid w:val="007061F3"/>
    <w:rsid w:val="00706376"/>
    <w:rsid w:val="00706389"/>
    <w:rsid w:val="007069E3"/>
    <w:rsid w:val="00707934"/>
    <w:rsid w:val="00707BEF"/>
    <w:rsid w:val="007101B4"/>
    <w:rsid w:val="00710533"/>
    <w:rsid w:val="00712542"/>
    <w:rsid w:val="00712F91"/>
    <w:rsid w:val="00713CD8"/>
    <w:rsid w:val="00714120"/>
    <w:rsid w:val="00714356"/>
    <w:rsid w:val="00714B11"/>
    <w:rsid w:val="00715470"/>
    <w:rsid w:val="00716668"/>
    <w:rsid w:val="00716A08"/>
    <w:rsid w:val="00717D9E"/>
    <w:rsid w:val="0072066A"/>
    <w:rsid w:val="00720FBC"/>
    <w:rsid w:val="00721596"/>
    <w:rsid w:val="00721E4C"/>
    <w:rsid w:val="00722868"/>
    <w:rsid w:val="00722EBD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BB6"/>
    <w:rsid w:val="00747EEB"/>
    <w:rsid w:val="00747FD7"/>
    <w:rsid w:val="00752034"/>
    <w:rsid w:val="00752113"/>
    <w:rsid w:val="00754868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3DC7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6F77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44"/>
    <w:rsid w:val="007B00B7"/>
    <w:rsid w:val="007B07CD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B7C26"/>
    <w:rsid w:val="007C02DF"/>
    <w:rsid w:val="007C12E7"/>
    <w:rsid w:val="007C1A32"/>
    <w:rsid w:val="007C20F5"/>
    <w:rsid w:val="007C2FF7"/>
    <w:rsid w:val="007C356C"/>
    <w:rsid w:val="007C36B6"/>
    <w:rsid w:val="007C4DB0"/>
    <w:rsid w:val="007C5A09"/>
    <w:rsid w:val="007C5F8D"/>
    <w:rsid w:val="007C64B4"/>
    <w:rsid w:val="007C7279"/>
    <w:rsid w:val="007C7289"/>
    <w:rsid w:val="007C7385"/>
    <w:rsid w:val="007C75F9"/>
    <w:rsid w:val="007C7FF9"/>
    <w:rsid w:val="007D0198"/>
    <w:rsid w:val="007D0F8A"/>
    <w:rsid w:val="007D1112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2AC"/>
    <w:rsid w:val="007E1671"/>
    <w:rsid w:val="007E18A2"/>
    <w:rsid w:val="007E1A7D"/>
    <w:rsid w:val="007E2327"/>
    <w:rsid w:val="007E299E"/>
    <w:rsid w:val="007E5F9D"/>
    <w:rsid w:val="007E6743"/>
    <w:rsid w:val="007E6B4F"/>
    <w:rsid w:val="007E6B65"/>
    <w:rsid w:val="007E70AD"/>
    <w:rsid w:val="007E7586"/>
    <w:rsid w:val="007E79C8"/>
    <w:rsid w:val="007F0329"/>
    <w:rsid w:val="007F0374"/>
    <w:rsid w:val="007F0AA4"/>
    <w:rsid w:val="007F0B0F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0EDB"/>
    <w:rsid w:val="0080110B"/>
    <w:rsid w:val="0080158E"/>
    <w:rsid w:val="00801789"/>
    <w:rsid w:val="00802077"/>
    <w:rsid w:val="00802716"/>
    <w:rsid w:val="008036F1"/>
    <w:rsid w:val="008040C9"/>
    <w:rsid w:val="0080439A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175ED"/>
    <w:rsid w:val="008210FE"/>
    <w:rsid w:val="00821141"/>
    <w:rsid w:val="00821D8B"/>
    <w:rsid w:val="00821F31"/>
    <w:rsid w:val="00822941"/>
    <w:rsid w:val="008229A2"/>
    <w:rsid w:val="00822E87"/>
    <w:rsid w:val="00823948"/>
    <w:rsid w:val="008242F9"/>
    <w:rsid w:val="008243DF"/>
    <w:rsid w:val="00824A42"/>
    <w:rsid w:val="0082674C"/>
    <w:rsid w:val="0082776A"/>
    <w:rsid w:val="008307E7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3A"/>
    <w:rsid w:val="008352F8"/>
    <w:rsid w:val="0083566A"/>
    <w:rsid w:val="0083657F"/>
    <w:rsid w:val="008365E0"/>
    <w:rsid w:val="00836942"/>
    <w:rsid w:val="00840700"/>
    <w:rsid w:val="008409B8"/>
    <w:rsid w:val="0084130A"/>
    <w:rsid w:val="0084422C"/>
    <w:rsid w:val="00845496"/>
    <w:rsid w:val="008460D7"/>
    <w:rsid w:val="00846586"/>
    <w:rsid w:val="0084679B"/>
    <w:rsid w:val="00846D32"/>
    <w:rsid w:val="0084766A"/>
    <w:rsid w:val="00855943"/>
    <w:rsid w:val="00855E63"/>
    <w:rsid w:val="00856BEE"/>
    <w:rsid w:val="00857343"/>
    <w:rsid w:val="00857AFA"/>
    <w:rsid w:val="0086083C"/>
    <w:rsid w:val="00860B08"/>
    <w:rsid w:val="00861345"/>
    <w:rsid w:val="0086199C"/>
    <w:rsid w:val="00862575"/>
    <w:rsid w:val="00864677"/>
    <w:rsid w:val="00865166"/>
    <w:rsid w:val="00866DEF"/>
    <w:rsid w:val="008670A9"/>
    <w:rsid w:val="0086715E"/>
    <w:rsid w:val="00867F97"/>
    <w:rsid w:val="00871361"/>
    <w:rsid w:val="008723EE"/>
    <w:rsid w:val="00872655"/>
    <w:rsid w:val="00873155"/>
    <w:rsid w:val="0087334B"/>
    <w:rsid w:val="00874208"/>
    <w:rsid w:val="00875066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2AA"/>
    <w:rsid w:val="008814EA"/>
    <w:rsid w:val="00882193"/>
    <w:rsid w:val="008830FF"/>
    <w:rsid w:val="00883586"/>
    <w:rsid w:val="00884052"/>
    <w:rsid w:val="00884089"/>
    <w:rsid w:val="0088438F"/>
    <w:rsid w:val="00884937"/>
    <w:rsid w:val="0088496C"/>
    <w:rsid w:val="00884ABD"/>
    <w:rsid w:val="0088612E"/>
    <w:rsid w:val="00886B49"/>
    <w:rsid w:val="008879F6"/>
    <w:rsid w:val="00887DF7"/>
    <w:rsid w:val="008906D5"/>
    <w:rsid w:val="00892A24"/>
    <w:rsid w:val="00892D65"/>
    <w:rsid w:val="00894552"/>
    <w:rsid w:val="0089466E"/>
    <w:rsid w:val="00894692"/>
    <w:rsid w:val="00895063"/>
    <w:rsid w:val="00895B5C"/>
    <w:rsid w:val="00895D48"/>
    <w:rsid w:val="00895E6D"/>
    <w:rsid w:val="00895F62"/>
    <w:rsid w:val="00896723"/>
    <w:rsid w:val="00896881"/>
    <w:rsid w:val="008976C0"/>
    <w:rsid w:val="00897887"/>
    <w:rsid w:val="008A151F"/>
    <w:rsid w:val="008A2AAB"/>
    <w:rsid w:val="008A3448"/>
    <w:rsid w:val="008A35E1"/>
    <w:rsid w:val="008A57AD"/>
    <w:rsid w:val="008A5BB8"/>
    <w:rsid w:val="008A7CDB"/>
    <w:rsid w:val="008B1A52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5648"/>
    <w:rsid w:val="008B60BF"/>
    <w:rsid w:val="008B6917"/>
    <w:rsid w:val="008B6BB0"/>
    <w:rsid w:val="008B7D22"/>
    <w:rsid w:val="008C17CB"/>
    <w:rsid w:val="008C1935"/>
    <w:rsid w:val="008C1D6E"/>
    <w:rsid w:val="008C1DAF"/>
    <w:rsid w:val="008C1FF6"/>
    <w:rsid w:val="008C46CC"/>
    <w:rsid w:val="008C53F2"/>
    <w:rsid w:val="008C5E2D"/>
    <w:rsid w:val="008C6150"/>
    <w:rsid w:val="008C679D"/>
    <w:rsid w:val="008C6945"/>
    <w:rsid w:val="008C72AD"/>
    <w:rsid w:val="008C7314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CF1"/>
    <w:rsid w:val="008D7DB2"/>
    <w:rsid w:val="008E07C4"/>
    <w:rsid w:val="008E28CA"/>
    <w:rsid w:val="008E2ACF"/>
    <w:rsid w:val="008E2D94"/>
    <w:rsid w:val="008E338B"/>
    <w:rsid w:val="008E3F83"/>
    <w:rsid w:val="008E41A2"/>
    <w:rsid w:val="008E4A43"/>
    <w:rsid w:val="008E5131"/>
    <w:rsid w:val="008E5D4F"/>
    <w:rsid w:val="008E6693"/>
    <w:rsid w:val="008E6AE0"/>
    <w:rsid w:val="008E7022"/>
    <w:rsid w:val="008F2914"/>
    <w:rsid w:val="008F3823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BBF"/>
    <w:rsid w:val="00906EA3"/>
    <w:rsid w:val="00907380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321"/>
    <w:rsid w:val="0092650E"/>
    <w:rsid w:val="00926C28"/>
    <w:rsid w:val="00926DC6"/>
    <w:rsid w:val="0092735C"/>
    <w:rsid w:val="00927E2E"/>
    <w:rsid w:val="00927E79"/>
    <w:rsid w:val="009301AB"/>
    <w:rsid w:val="00930479"/>
    <w:rsid w:val="00930C27"/>
    <w:rsid w:val="009311BA"/>
    <w:rsid w:val="009312B0"/>
    <w:rsid w:val="00931552"/>
    <w:rsid w:val="00931AC6"/>
    <w:rsid w:val="00935BC6"/>
    <w:rsid w:val="00935E24"/>
    <w:rsid w:val="009362C8"/>
    <w:rsid w:val="009409B0"/>
    <w:rsid w:val="009410EA"/>
    <w:rsid w:val="00942B78"/>
    <w:rsid w:val="00942F7D"/>
    <w:rsid w:val="009438D8"/>
    <w:rsid w:val="00943D2D"/>
    <w:rsid w:val="00944022"/>
    <w:rsid w:val="009440E8"/>
    <w:rsid w:val="00944674"/>
    <w:rsid w:val="009456F2"/>
    <w:rsid w:val="00945C36"/>
    <w:rsid w:val="009464FE"/>
    <w:rsid w:val="009470EA"/>
    <w:rsid w:val="009471A4"/>
    <w:rsid w:val="0094794B"/>
    <w:rsid w:val="00950683"/>
    <w:rsid w:val="009508AB"/>
    <w:rsid w:val="0095279C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7B9"/>
    <w:rsid w:val="00961C89"/>
    <w:rsid w:val="009635BE"/>
    <w:rsid w:val="00963C86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954"/>
    <w:rsid w:val="00975C72"/>
    <w:rsid w:val="00976F66"/>
    <w:rsid w:val="00977144"/>
    <w:rsid w:val="00977769"/>
    <w:rsid w:val="00977868"/>
    <w:rsid w:val="0097789A"/>
    <w:rsid w:val="00980021"/>
    <w:rsid w:val="00981A99"/>
    <w:rsid w:val="009829D0"/>
    <w:rsid w:val="00983311"/>
    <w:rsid w:val="00983DBC"/>
    <w:rsid w:val="00983F9F"/>
    <w:rsid w:val="00983FD6"/>
    <w:rsid w:val="009845AC"/>
    <w:rsid w:val="00984A81"/>
    <w:rsid w:val="0098599E"/>
    <w:rsid w:val="009872CB"/>
    <w:rsid w:val="00987AE6"/>
    <w:rsid w:val="00987F5E"/>
    <w:rsid w:val="0099028E"/>
    <w:rsid w:val="00990CDE"/>
    <w:rsid w:val="0099158D"/>
    <w:rsid w:val="00995803"/>
    <w:rsid w:val="00995B69"/>
    <w:rsid w:val="009969F8"/>
    <w:rsid w:val="00996A53"/>
    <w:rsid w:val="00997F9F"/>
    <w:rsid w:val="009A030A"/>
    <w:rsid w:val="009A0CA7"/>
    <w:rsid w:val="009A1404"/>
    <w:rsid w:val="009A1491"/>
    <w:rsid w:val="009A1F8A"/>
    <w:rsid w:val="009A2F10"/>
    <w:rsid w:val="009A2F6F"/>
    <w:rsid w:val="009A3010"/>
    <w:rsid w:val="009A3979"/>
    <w:rsid w:val="009A3A1B"/>
    <w:rsid w:val="009A42B0"/>
    <w:rsid w:val="009A4E5C"/>
    <w:rsid w:val="009A4F5E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0AD9"/>
    <w:rsid w:val="009C0CD0"/>
    <w:rsid w:val="009C117F"/>
    <w:rsid w:val="009C2805"/>
    <w:rsid w:val="009C2B1C"/>
    <w:rsid w:val="009C2F45"/>
    <w:rsid w:val="009C3589"/>
    <w:rsid w:val="009C35D0"/>
    <w:rsid w:val="009C37AE"/>
    <w:rsid w:val="009C3EC2"/>
    <w:rsid w:val="009C429A"/>
    <w:rsid w:val="009C4B87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6FB9"/>
    <w:rsid w:val="009D7094"/>
    <w:rsid w:val="009D7346"/>
    <w:rsid w:val="009D7858"/>
    <w:rsid w:val="009E01CC"/>
    <w:rsid w:val="009E0DBC"/>
    <w:rsid w:val="009E0FDB"/>
    <w:rsid w:val="009E1A75"/>
    <w:rsid w:val="009E1E3B"/>
    <w:rsid w:val="009E31B5"/>
    <w:rsid w:val="009E3C7E"/>
    <w:rsid w:val="009E4656"/>
    <w:rsid w:val="009E482B"/>
    <w:rsid w:val="009E4AF9"/>
    <w:rsid w:val="009E557B"/>
    <w:rsid w:val="009E569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2AA0"/>
    <w:rsid w:val="009F318D"/>
    <w:rsid w:val="009F31FC"/>
    <w:rsid w:val="009F3928"/>
    <w:rsid w:val="009F3A3F"/>
    <w:rsid w:val="009F3E97"/>
    <w:rsid w:val="009F3F6F"/>
    <w:rsid w:val="009F4221"/>
    <w:rsid w:val="009F4C58"/>
    <w:rsid w:val="009F5514"/>
    <w:rsid w:val="009F5A6B"/>
    <w:rsid w:val="009F631E"/>
    <w:rsid w:val="009F6C87"/>
    <w:rsid w:val="00A015D1"/>
    <w:rsid w:val="00A01BBC"/>
    <w:rsid w:val="00A01D22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5DE4"/>
    <w:rsid w:val="00A1628D"/>
    <w:rsid w:val="00A16440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6FD1"/>
    <w:rsid w:val="00A27AF7"/>
    <w:rsid w:val="00A30E02"/>
    <w:rsid w:val="00A31B00"/>
    <w:rsid w:val="00A31D61"/>
    <w:rsid w:val="00A3236F"/>
    <w:rsid w:val="00A335C1"/>
    <w:rsid w:val="00A346B8"/>
    <w:rsid w:val="00A34CF9"/>
    <w:rsid w:val="00A34F2E"/>
    <w:rsid w:val="00A34FB4"/>
    <w:rsid w:val="00A351DB"/>
    <w:rsid w:val="00A35423"/>
    <w:rsid w:val="00A358C3"/>
    <w:rsid w:val="00A362B9"/>
    <w:rsid w:val="00A36E33"/>
    <w:rsid w:val="00A37774"/>
    <w:rsid w:val="00A37DA0"/>
    <w:rsid w:val="00A40771"/>
    <w:rsid w:val="00A40891"/>
    <w:rsid w:val="00A40D3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B0B"/>
    <w:rsid w:val="00A53759"/>
    <w:rsid w:val="00A53833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7AE"/>
    <w:rsid w:val="00A63FB9"/>
    <w:rsid w:val="00A64855"/>
    <w:rsid w:val="00A6588F"/>
    <w:rsid w:val="00A659C6"/>
    <w:rsid w:val="00A65D88"/>
    <w:rsid w:val="00A6623A"/>
    <w:rsid w:val="00A66651"/>
    <w:rsid w:val="00A66BB6"/>
    <w:rsid w:val="00A66C27"/>
    <w:rsid w:val="00A67538"/>
    <w:rsid w:val="00A6794D"/>
    <w:rsid w:val="00A67B9B"/>
    <w:rsid w:val="00A7007E"/>
    <w:rsid w:val="00A71096"/>
    <w:rsid w:val="00A7165E"/>
    <w:rsid w:val="00A7190A"/>
    <w:rsid w:val="00A71F43"/>
    <w:rsid w:val="00A7291A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79A"/>
    <w:rsid w:val="00A77B53"/>
    <w:rsid w:val="00A8005B"/>
    <w:rsid w:val="00A80AE1"/>
    <w:rsid w:val="00A80BD0"/>
    <w:rsid w:val="00A81E63"/>
    <w:rsid w:val="00A824FD"/>
    <w:rsid w:val="00A826FB"/>
    <w:rsid w:val="00A83785"/>
    <w:rsid w:val="00A838BD"/>
    <w:rsid w:val="00A8444E"/>
    <w:rsid w:val="00A84BD7"/>
    <w:rsid w:val="00A84D78"/>
    <w:rsid w:val="00A85999"/>
    <w:rsid w:val="00A85B28"/>
    <w:rsid w:val="00A860D5"/>
    <w:rsid w:val="00A862F5"/>
    <w:rsid w:val="00A8646A"/>
    <w:rsid w:val="00A8742F"/>
    <w:rsid w:val="00A879DA"/>
    <w:rsid w:val="00A90016"/>
    <w:rsid w:val="00A90045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9D"/>
    <w:rsid w:val="00AA0FF9"/>
    <w:rsid w:val="00AA162B"/>
    <w:rsid w:val="00AA1CBA"/>
    <w:rsid w:val="00AA2B2C"/>
    <w:rsid w:val="00AA32C3"/>
    <w:rsid w:val="00AA349A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213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6889"/>
    <w:rsid w:val="00AC788C"/>
    <w:rsid w:val="00AC78F1"/>
    <w:rsid w:val="00AD07F6"/>
    <w:rsid w:val="00AD0EF5"/>
    <w:rsid w:val="00AD11B9"/>
    <w:rsid w:val="00AD2817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001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21F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562F"/>
    <w:rsid w:val="00B1589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4B53"/>
    <w:rsid w:val="00B255D3"/>
    <w:rsid w:val="00B258F8"/>
    <w:rsid w:val="00B25A3B"/>
    <w:rsid w:val="00B260A9"/>
    <w:rsid w:val="00B26CBD"/>
    <w:rsid w:val="00B26E56"/>
    <w:rsid w:val="00B26EDC"/>
    <w:rsid w:val="00B311A6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4425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0D6"/>
    <w:rsid w:val="00B535A6"/>
    <w:rsid w:val="00B53717"/>
    <w:rsid w:val="00B53E7E"/>
    <w:rsid w:val="00B54533"/>
    <w:rsid w:val="00B54750"/>
    <w:rsid w:val="00B54CFA"/>
    <w:rsid w:val="00B55996"/>
    <w:rsid w:val="00B55F5C"/>
    <w:rsid w:val="00B5782D"/>
    <w:rsid w:val="00B60129"/>
    <w:rsid w:val="00B6019C"/>
    <w:rsid w:val="00B601A6"/>
    <w:rsid w:val="00B609E3"/>
    <w:rsid w:val="00B6283B"/>
    <w:rsid w:val="00B632EB"/>
    <w:rsid w:val="00B6344E"/>
    <w:rsid w:val="00B63BB9"/>
    <w:rsid w:val="00B63D7D"/>
    <w:rsid w:val="00B644B3"/>
    <w:rsid w:val="00B6461C"/>
    <w:rsid w:val="00B64DFA"/>
    <w:rsid w:val="00B64E0A"/>
    <w:rsid w:val="00B64F09"/>
    <w:rsid w:val="00B65567"/>
    <w:rsid w:val="00B65604"/>
    <w:rsid w:val="00B66358"/>
    <w:rsid w:val="00B66E6E"/>
    <w:rsid w:val="00B702ED"/>
    <w:rsid w:val="00B71039"/>
    <w:rsid w:val="00B72241"/>
    <w:rsid w:val="00B72EC6"/>
    <w:rsid w:val="00B7478C"/>
    <w:rsid w:val="00B750BF"/>
    <w:rsid w:val="00B75373"/>
    <w:rsid w:val="00B769AE"/>
    <w:rsid w:val="00B76E8F"/>
    <w:rsid w:val="00B806C5"/>
    <w:rsid w:val="00B8079E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3FA9"/>
    <w:rsid w:val="00B84075"/>
    <w:rsid w:val="00B84991"/>
    <w:rsid w:val="00B859B6"/>
    <w:rsid w:val="00B85D86"/>
    <w:rsid w:val="00B8664A"/>
    <w:rsid w:val="00B86792"/>
    <w:rsid w:val="00B86CD8"/>
    <w:rsid w:val="00B8709A"/>
    <w:rsid w:val="00B871A8"/>
    <w:rsid w:val="00B87C74"/>
    <w:rsid w:val="00B90CA7"/>
    <w:rsid w:val="00B90F51"/>
    <w:rsid w:val="00B91E6D"/>
    <w:rsid w:val="00B9208A"/>
    <w:rsid w:val="00B92206"/>
    <w:rsid w:val="00B92610"/>
    <w:rsid w:val="00B92E17"/>
    <w:rsid w:val="00B93136"/>
    <w:rsid w:val="00B93EB5"/>
    <w:rsid w:val="00B948A6"/>
    <w:rsid w:val="00B94DB4"/>
    <w:rsid w:val="00B95D27"/>
    <w:rsid w:val="00B95FAF"/>
    <w:rsid w:val="00B96284"/>
    <w:rsid w:val="00B964BA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2C8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2B0D"/>
    <w:rsid w:val="00BD2F2A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9CC"/>
    <w:rsid w:val="00BE0B14"/>
    <w:rsid w:val="00BE0CAC"/>
    <w:rsid w:val="00BE1EBB"/>
    <w:rsid w:val="00BE242B"/>
    <w:rsid w:val="00BE3757"/>
    <w:rsid w:val="00BE3957"/>
    <w:rsid w:val="00BE3C9C"/>
    <w:rsid w:val="00BE3F9F"/>
    <w:rsid w:val="00BE4621"/>
    <w:rsid w:val="00BE4791"/>
    <w:rsid w:val="00BE64B2"/>
    <w:rsid w:val="00BE6830"/>
    <w:rsid w:val="00BE75A4"/>
    <w:rsid w:val="00BE7785"/>
    <w:rsid w:val="00BE798E"/>
    <w:rsid w:val="00BE7C48"/>
    <w:rsid w:val="00BE7FE0"/>
    <w:rsid w:val="00BF0530"/>
    <w:rsid w:val="00BF0CBC"/>
    <w:rsid w:val="00BF0E66"/>
    <w:rsid w:val="00BF1413"/>
    <w:rsid w:val="00BF31A9"/>
    <w:rsid w:val="00BF31C6"/>
    <w:rsid w:val="00BF3C3E"/>
    <w:rsid w:val="00BF4A20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595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5B"/>
    <w:rsid w:val="00C12470"/>
    <w:rsid w:val="00C126F1"/>
    <w:rsid w:val="00C127D7"/>
    <w:rsid w:val="00C129C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11B"/>
    <w:rsid w:val="00C21D9E"/>
    <w:rsid w:val="00C22C79"/>
    <w:rsid w:val="00C22D82"/>
    <w:rsid w:val="00C23DF1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1E48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14EC"/>
    <w:rsid w:val="00C5263D"/>
    <w:rsid w:val="00C52948"/>
    <w:rsid w:val="00C52B59"/>
    <w:rsid w:val="00C52FE3"/>
    <w:rsid w:val="00C53986"/>
    <w:rsid w:val="00C53AF2"/>
    <w:rsid w:val="00C53FE9"/>
    <w:rsid w:val="00C54827"/>
    <w:rsid w:val="00C54898"/>
    <w:rsid w:val="00C5547E"/>
    <w:rsid w:val="00C562CA"/>
    <w:rsid w:val="00C56AA7"/>
    <w:rsid w:val="00C56CB5"/>
    <w:rsid w:val="00C574C4"/>
    <w:rsid w:val="00C603D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0B42"/>
    <w:rsid w:val="00C92DBF"/>
    <w:rsid w:val="00C92FF0"/>
    <w:rsid w:val="00C93822"/>
    <w:rsid w:val="00C94685"/>
    <w:rsid w:val="00C94B8C"/>
    <w:rsid w:val="00C9595C"/>
    <w:rsid w:val="00C959DB"/>
    <w:rsid w:val="00C96639"/>
    <w:rsid w:val="00C97AD9"/>
    <w:rsid w:val="00C97C55"/>
    <w:rsid w:val="00CA1167"/>
    <w:rsid w:val="00CA1281"/>
    <w:rsid w:val="00CA129D"/>
    <w:rsid w:val="00CA12FF"/>
    <w:rsid w:val="00CA160E"/>
    <w:rsid w:val="00CA23BF"/>
    <w:rsid w:val="00CA25A0"/>
    <w:rsid w:val="00CA5A76"/>
    <w:rsid w:val="00CA6B41"/>
    <w:rsid w:val="00CA6EE7"/>
    <w:rsid w:val="00CA74FB"/>
    <w:rsid w:val="00CB003B"/>
    <w:rsid w:val="00CB02DA"/>
    <w:rsid w:val="00CB18C2"/>
    <w:rsid w:val="00CB22E0"/>
    <w:rsid w:val="00CB2904"/>
    <w:rsid w:val="00CB2DBA"/>
    <w:rsid w:val="00CB3281"/>
    <w:rsid w:val="00CB3A63"/>
    <w:rsid w:val="00CB3E8C"/>
    <w:rsid w:val="00CB404B"/>
    <w:rsid w:val="00CB4217"/>
    <w:rsid w:val="00CB45C4"/>
    <w:rsid w:val="00CB4A6C"/>
    <w:rsid w:val="00CB5A08"/>
    <w:rsid w:val="00CB5F18"/>
    <w:rsid w:val="00CB64B8"/>
    <w:rsid w:val="00CB7005"/>
    <w:rsid w:val="00CB7A16"/>
    <w:rsid w:val="00CB7A84"/>
    <w:rsid w:val="00CB7D5A"/>
    <w:rsid w:val="00CC027F"/>
    <w:rsid w:val="00CC1483"/>
    <w:rsid w:val="00CC149B"/>
    <w:rsid w:val="00CC196E"/>
    <w:rsid w:val="00CC271E"/>
    <w:rsid w:val="00CC2C0F"/>
    <w:rsid w:val="00CC3CF5"/>
    <w:rsid w:val="00CC4CA8"/>
    <w:rsid w:val="00CC52D3"/>
    <w:rsid w:val="00CC5347"/>
    <w:rsid w:val="00CC639A"/>
    <w:rsid w:val="00CC7376"/>
    <w:rsid w:val="00CD0062"/>
    <w:rsid w:val="00CD133E"/>
    <w:rsid w:val="00CD13BD"/>
    <w:rsid w:val="00CD313E"/>
    <w:rsid w:val="00CD33C4"/>
    <w:rsid w:val="00CD3CE4"/>
    <w:rsid w:val="00CD40A5"/>
    <w:rsid w:val="00CD45C5"/>
    <w:rsid w:val="00CD4731"/>
    <w:rsid w:val="00CD4955"/>
    <w:rsid w:val="00CD4A4C"/>
    <w:rsid w:val="00CD543C"/>
    <w:rsid w:val="00CD55D2"/>
    <w:rsid w:val="00CD6175"/>
    <w:rsid w:val="00CD6D1F"/>
    <w:rsid w:val="00CD71A1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5ABA"/>
    <w:rsid w:val="00CE6682"/>
    <w:rsid w:val="00CE6F77"/>
    <w:rsid w:val="00CF11F6"/>
    <w:rsid w:val="00CF1620"/>
    <w:rsid w:val="00CF25D1"/>
    <w:rsid w:val="00CF365D"/>
    <w:rsid w:val="00CF3BEB"/>
    <w:rsid w:val="00CF466E"/>
    <w:rsid w:val="00CF4B1D"/>
    <w:rsid w:val="00CF4DD6"/>
    <w:rsid w:val="00CF6A51"/>
    <w:rsid w:val="00CF6D35"/>
    <w:rsid w:val="00CF775A"/>
    <w:rsid w:val="00CF7902"/>
    <w:rsid w:val="00CF79DC"/>
    <w:rsid w:val="00D0088C"/>
    <w:rsid w:val="00D0206B"/>
    <w:rsid w:val="00D02B64"/>
    <w:rsid w:val="00D02FE3"/>
    <w:rsid w:val="00D0408A"/>
    <w:rsid w:val="00D053F6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0BCD"/>
    <w:rsid w:val="00D112E6"/>
    <w:rsid w:val="00D11E40"/>
    <w:rsid w:val="00D12280"/>
    <w:rsid w:val="00D13894"/>
    <w:rsid w:val="00D13975"/>
    <w:rsid w:val="00D13D32"/>
    <w:rsid w:val="00D157A4"/>
    <w:rsid w:val="00D15FAB"/>
    <w:rsid w:val="00D1666D"/>
    <w:rsid w:val="00D16855"/>
    <w:rsid w:val="00D17266"/>
    <w:rsid w:val="00D172AE"/>
    <w:rsid w:val="00D17DAD"/>
    <w:rsid w:val="00D20200"/>
    <w:rsid w:val="00D20CD5"/>
    <w:rsid w:val="00D21551"/>
    <w:rsid w:val="00D21F30"/>
    <w:rsid w:val="00D220A7"/>
    <w:rsid w:val="00D222ED"/>
    <w:rsid w:val="00D22621"/>
    <w:rsid w:val="00D22D96"/>
    <w:rsid w:val="00D22E7F"/>
    <w:rsid w:val="00D2379C"/>
    <w:rsid w:val="00D24403"/>
    <w:rsid w:val="00D244D5"/>
    <w:rsid w:val="00D24A9B"/>
    <w:rsid w:val="00D25655"/>
    <w:rsid w:val="00D265DD"/>
    <w:rsid w:val="00D2756F"/>
    <w:rsid w:val="00D27A16"/>
    <w:rsid w:val="00D27D54"/>
    <w:rsid w:val="00D30AE8"/>
    <w:rsid w:val="00D3233F"/>
    <w:rsid w:val="00D32466"/>
    <w:rsid w:val="00D3248A"/>
    <w:rsid w:val="00D32D73"/>
    <w:rsid w:val="00D32E23"/>
    <w:rsid w:val="00D337E7"/>
    <w:rsid w:val="00D355C1"/>
    <w:rsid w:val="00D35C96"/>
    <w:rsid w:val="00D37372"/>
    <w:rsid w:val="00D378F6"/>
    <w:rsid w:val="00D3795B"/>
    <w:rsid w:val="00D4253C"/>
    <w:rsid w:val="00D43D18"/>
    <w:rsid w:val="00D44E82"/>
    <w:rsid w:val="00D454AC"/>
    <w:rsid w:val="00D4582D"/>
    <w:rsid w:val="00D47CF9"/>
    <w:rsid w:val="00D505B5"/>
    <w:rsid w:val="00D50B47"/>
    <w:rsid w:val="00D50EA6"/>
    <w:rsid w:val="00D51813"/>
    <w:rsid w:val="00D51F35"/>
    <w:rsid w:val="00D525AB"/>
    <w:rsid w:val="00D53482"/>
    <w:rsid w:val="00D54172"/>
    <w:rsid w:val="00D553A0"/>
    <w:rsid w:val="00D564C1"/>
    <w:rsid w:val="00D57388"/>
    <w:rsid w:val="00D6157B"/>
    <w:rsid w:val="00D619C5"/>
    <w:rsid w:val="00D622F2"/>
    <w:rsid w:val="00D63754"/>
    <w:rsid w:val="00D66B31"/>
    <w:rsid w:val="00D6756F"/>
    <w:rsid w:val="00D7041F"/>
    <w:rsid w:val="00D720D0"/>
    <w:rsid w:val="00D72A30"/>
    <w:rsid w:val="00D72F0D"/>
    <w:rsid w:val="00D755BC"/>
    <w:rsid w:val="00D75D49"/>
    <w:rsid w:val="00D76463"/>
    <w:rsid w:val="00D76C00"/>
    <w:rsid w:val="00D76F7F"/>
    <w:rsid w:val="00D802F1"/>
    <w:rsid w:val="00D8038E"/>
    <w:rsid w:val="00D80C6D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4"/>
    <w:rsid w:val="00D90489"/>
    <w:rsid w:val="00D906A6"/>
    <w:rsid w:val="00D909FA"/>
    <w:rsid w:val="00D91954"/>
    <w:rsid w:val="00D933C1"/>
    <w:rsid w:val="00D93DFB"/>
    <w:rsid w:val="00D941C3"/>
    <w:rsid w:val="00D9591A"/>
    <w:rsid w:val="00D9759C"/>
    <w:rsid w:val="00DA0955"/>
    <w:rsid w:val="00DA2263"/>
    <w:rsid w:val="00DA232F"/>
    <w:rsid w:val="00DA2594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6C60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3CC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423"/>
    <w:rsid w:val="00DC6B54"/>
    <w:rsid w:val="00DC6BD5"/>
    <w:rsid w:val="00DC6D49"/>
    <w:rsid w:val="00DC70DB"/>
    <w:rsid w:val="00DC731A"/>
    <w:rsid w:val="00DD0C92"/>
    <w:rsid w:val="00DD1E85"/>
    <w:rsid w:val="00DD429C"/>
    <w:rsid w:val="00DD495B"/>
    <w:rsid w:val="00DD4A04"/>
    <w:rsid w:val="00DD4F8F"/>
    <w:rsid w:val="00DD4FDA"/>
    <w:rsid w:val="00DD5B5F"/>
    <w:rsid w:val="00DD68EB"/>
    <w:rsid w:val="00DD7122"/>
    <w:rsid w:val="00DD77BA"/>
    <w:rsid w:val="00DE1C71"/>
    <w:rsid w:val="00DE1ED3"/>
    <w:rsid w:val="00DE2F20"/>
    <w:rsid w:val="00DE3CF5"/>
    <w:rsid w:val="00DE4C47"/>
    <w:rsid w:val="00DE4CE4"/>
    <w:rsid w:val="00DE5036"/>
    <w:rsid w:val="00DE54FB"/>
    <w:rsid w:val="00DE7763"/>
    <w:rsid w:val="00DE79D0"/>
    <w:rsid w:val="00DE7AFB"/>
    <w:rsid w:val="00DE7E3E"/>
    <w:rsid w:val="00DF04EC"/>
    <w:rsid w:val="00DF0AE5"/>
    <w:rsid w:val="00DF1DB0"/>
    <w:rsid w:val="00DF1ECB"/>
    <w:rsid w:val="00DF294B"/>
    <w:rsid w:val="00DF34FC"/>
    <w:rsid w:val="00DF385F"/>
    <w:rsid w:val="00DF3C35"/>
    <w:rsid w:val="00DF3D89"/>
    <w:rsid w:val="00DF40AF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523D"/>
    <w:rsid w:val="00E05F6E"/>
    <w:rsid w:val="00E06E68"/>
    <w:rsid w:val="00E0728D"/>
    <w:rsid w:val="00E10B56"/>
    <w:rsid w:val="00E1136A"/>
    <w:rsid w:val="00E11AD6"/>
    <w:rsid w:val="00E11CCF"/>
    <w:rsid w:val="00E14723"/>
    <w:rsid w:val="00E154CB"/>
    <w:rsid w:val="00E158D6"/>
    <w:rsid w:val="00E1675E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28A7"/>
    <w:rsid w:val="00E240B0"/>
    <w:rsid w:val="00E24332"/>
    <w:rsid w:val="00E2439E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55F4"/>
    <w:rsid w:val="00E3650D"/>
    <w:rsid w:val="00E372E2"/>
    <w:rsid w:val="00E3799A"/>
    <w:rsid w:val="00E37A2B"/>
    <w:rsid w:val="00E403FA"/>
    <w:rsid w:val="00E405BE"/>
    <w:rsid w:val="00E410C1"/>
    <w:rsid w:val="00E4117A"/>
    <w:rsid w:val="00E414EE"/>
    <w:rsid w:val="00E41EB5"/>
    <w:rsid w:val="00E42671"/>
    <w:rsid w:val="00E430A6"/>
    <w:rsid w:val="00E430D3"/>
    <w:rsid w:val="00E43598"/>
    <w:rsid w:val="00E45921"/>
    <w:rsid w:val="00E462A4"/>
    <w:rsid w:val="00E465A2"/>
    <w:rsid w:val="00E46ED4"/>
    <w:rsid w:val="00E47DD1"/>
    <w:rsid w:val="00E50170"/>
    <w:rsid w:val="00E501B6"/>
    <w:rsid w:val="00E50C0F"/>
    <w:rsid w:val="00E519CA"/>
    <w:rsid w:val="00E522ED"/>
    <w:rsid w:val="00E5319C"/>
    <w:rsid w:val="00E5365E"/>
    <w:rsid w:val="00E54C80"/>
    <w:rsid w:val="00E55333"/>
    <w:rsid w:val="00E55A80"/>
    <w:rsid w:val="00E563C4"/>
    <w:rsid w:val="00E57810"/>
    <w:rsid w:val="00E60FBA"/>
    <w:rsid w:val="00E61655"/>
    <w:rsid w:val="00E61ADC"/>
    <w:rsid w:val="00E624D7"/>
    <w:rsid w:val="00E627ED"/>
    <w:rsid w:val="00E63947"/>
    <w:rsid w:val="00E6525B"/>
    <w:rsid w:val="00E657B5"/>
    <w:rsid w:val="00E65DDA"/>
    <w:rsid w:val="00E660FD"/>
    <w:rsid w:val="00E664D9"/>
    <w:rsid w:val="00E66755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2FF"/>
    <w:rsid w:val="00E73451"/>
    <w:rsid w:val="00E73513"/>
    <w:rsid w:val="00E7357F"/>
    <w:rsid w:val="00E7432B"/>
    <w:rsid w:val="00E747DD"/>
    <w:rsid w:val="00E75622"/>
    <w:rsid w:val="00E76321"/>
    <w:rsid w:val="00E77FEA"/>
    <w:rsid w:val="00E801F4"/>
    <w:rsid w:val="00E81DEC"/>
    <w:rsid w:val="00E820AA"/>
    <w:rsid w:val="00E829F7"/>
    <w:rsid w:val="00E82F93"/>
    <w:rsid w:val="00E84195"/>
    <w:rsid w:val="00E84C3E"/>
    <w:rsid w:val="00E86F05"/>
    <w:rsid w:val="00E87F3D"/>
    <w:rsid w:val="00E87F9E"/>
    <w:rsid w:val="00E90AB4"/>
    <w:rsid w:val="00E916C4"/>
    <w:rsid w:val="00E91F2A"/>
    <w:rsid w:val="00E93BD7"/>
    <w:rsid w:val="00E93CB4"/>
    <w:rsid w:val="00E93F59"/>
    <w:rsid w:val="00E94587"/>
    <w:rsid w:val="00E94B5F"/>
    <w:rsid w:val="00E953B8"/>
    <w:rsid w:val="00E9662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3DB4"/>
    <w:rsid w:val="00EA4318"/>
    <w:rsid w:val="00EA44E4"/>
    <w:rsid w:val="00EA4B0F"/>
    <w:rsid w:val="00EA5B8F"/>
    <w:rsid w:val="00EA5FF8"/>
    <w:rsid w:val="00EA631B"/>
    <w:rsid w:val="00EA674F"/>
    <w:rsid w:val="00EA743E"/>
    <w:rsid w:val="00EB0E51"/>
    <w:rsid w:val="00EB0F5E"/>
    <w:rsid w:val="00EB1217"/>
    <w:rsid w:val="00EB18FF"/>
    <w:rsid w:val="00EB2748"/>
    <w:rsid w:val="00EB3FF8"/>
    <w:rsid w:val="00EB49A0"/>
    <w:rsid w:val="00EB500F"/>
    <w:rsid w:val="00EB5364"/>
    <w:rsid w:val="00EB6056"/>
    <w:rsid w:val="00EB61A4"/>
    <w:rsid w:val="00EB6EBB"/>
    <w:rsid w:val="00EB78BD"/>
    <w:rsid w:val="00EB796D"/>
    <w:rsid w:val="00EC0431"/>
    <w:rsid w:val="00EC04B5"/>
    <w:rsid w:val="00EC1E65"/>
    <w:rsid w:val="00EC2089"/>
    <w:rsid w:val="00EC2460"/>
    <w:rsid w:val="00EC2992"/>
    <w:rsid w:val="00EC2AB1"/>
    <w:rsid w:val="00EC58AF"/>
    <w:rsid w:val="00EC6842"/>
    <w:rsid w:val="00EC6BC1"/>
    <w:rsid w:val="00EC7242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1FF"/>
    <w:rsid w:val="00ED5340"/>
    <w:rsid w:val="00ED53FE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6CD"/>
    <w:rsid w:val="00EE68A5"/>
    <w:rsid w:val="00EE7397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2C1"/>
    <w:rsid w:val="00F00CBC"/>
    <w:rsid w:val="00F014C1"/>
    <w:rsid w:val="00F018E6"/>
    <w:rsid w:val="00F01B43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A35"/>
    <w:rsid w:val="00F21B0E"/>
    <w:rsid w:val="00F2219F"/>
    <w:rsid w:val="00F22C48"/>
    <w:rsid w:val="00F238A9"/>
    <w:rsid w:val="00F23AE7"/>
    <w:rsid w:val="00F247BC"/>
    <w:rsid w:val="00F255F5"/>
    <w:rsid w:val="00F257B0"/>
    <w:rsid w:val="00F258BF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0526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5F4F"/>
    <w:rsid w:val="00F4749C"/>
    <w:rsid w:val="00F503AF"/>
    <w:rsid w:val="00F50604"/>
    <w:rsid w:val="00F50C0C"/>
    <w:rsid w:val="00F51F71"/>
    <w:rsid w:val="00F53456"/>
    <w:rsid w:val="00F53B18"/>
    <w:rsid w:val="00F53C8C"/>
    <w:rsid w:val="00F53D38"/>
    <w:rsid w:val="00F53FA1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541"/>
    <w:rsid w:val="00F64AE9"/>
    <w:rsid w:val="00F64B61"/>
    <w:rsid w:val="00F64BA8"/>
    <w:rsid w:val="00F65CCD"/>
    <w:rsid w:val="00F6680F"/>
    <w:rsid w:val="00F66D1E"/>
    <w:rsid w:val="00F6794D"/>
    <w:rsid w:val="00F67BB8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D8B"/>
    <w:rsid w:val="00F75E45"/>
    <w:rsid w:val="00F76013"/>
    <w:rsid w:val="00F76842"/>
    <w:rsid w:val="00F77809"/>
    <w:rsid w:val="00F77F43"/>
    <w:rsid w:val="00F80570"/>
    <w:rsid w:val="00F80590"/>
    <w:rsid w:val="00F8063C"/>
    <w:rsid w:val="00F80F98"/>
    <w:rsid w:val="00F811CF"/>
    <w:rsid w:val="00F81330"/>
    <w:rsid w:val="00F8231E"/>
    <w:rsid w:val="00F82530"/>
    <w:rsid w:val="00F828A2"/>
    <w:rsid w:val="00F82F3A"/>
    <w:rsid w:val="00F843E2"/>
    <w:rsid w:val="00F84616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1E9F"/>
    <w:rsid w:val="00F92137"/>
    <w:rsid w:val="00F9225C"/>
    <w:rsid w:val="00F92640"/>
    <w:rsid w:val="00F929A5"/>
    <w:rsid w:val="00F92BDF"/>
    <w:rsid w:val="00F93889"/>
    <w:rsid w:val="00F94248"/>
    <w:rsid w:val="00F94F25"/>
    <w:rsid w:val="00F95E6A"/>
    <w:rsid w:val="00F95EA9"/>
    <w:rsid w:val="00F95F2D"/>
    <w:rsid w:val="00F96D3B"/>
    <w:rsid w:val="00F96D9B"/>
    <w:rsid w:val="00F97911"/>
    <w:rsid w:val="00FA0AFA"/>
    <w:rsid w:val="00FA113A"/>
    <w:rsid w:val="00FA121D"/>
    <w:rsid w:val="00FA184D"/>
    <w:rsid w:val="00FA1AFF"/>
    <w:rsid w:val="00FA1F7D"/>
    <w:rsid w:val="00FA2270"/>
    <w:rsid w:val="00FA25D5"/>
    <w:rsid w:val="00FA2BAF"/>
    <w:rsid w:val="00FA30A4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A7B1F"/>
    <w:rsid w:val="00FB083B"/>
    <w:rsid w:val="00FB1DD2"/>
    <w:rsid w:val="00FB2189"/>
    <w:rsid w:val="00FB2FC8"/>
    <w:rsid w:val="00FB2FFD"/>
    <w:rsid w:val="00FB367C"/>
    <w:rsid w:val="00FB3AE9"/>
    <w:rsid w:val="00FB3F1F"/>
    <w:rsid w:val="00FB4933"/>
    <w:rsid w:val="00FB49E5"/>
    <w:rsid w:val="00FB6B37"/>
    <w:rsid w:val="00FB6EA2"/>
    <w:rsid w:val="00FB725D"/>
    <w:rsid w:val="00FC0413"/>
    <w:rsid w:val="00FC175C"/>
    <w:rsid w:val="00FC19B8"/>
    <w:rsid w:val="00FC31A2"/>
    <w:rsid w:val="00FC4777"/>
    <w:rsid w:val="00FC59E6"/>
    <w:rsid w:val="00FC6063"/>
    <w:rsid w:val="00FC608A"/>
    <w:rsid w:val="00FC6F2E"/>
    <w:rsid w:val="00FC72A0"/>
    <w:rsid w:val="00FC7ED4"/>
    <w:rsid w:val="00FC7ED7"/>
    <w:rsid w:val="00FC7F9B"/>
    <w:rsid w:val="00FD0B8C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35"/>
    <w:rsid w:val="00FE22A0"/>
    <w:rsid w:val="00FE31B7"/>
    <w:rsid w:val="00FE6429"/>
    <w:rsid w:val="00FE651D"/>
    <w:rsid w:val="00FE65AF"/>
    <w:rsid w:val="00FE6D25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989D"/>
  <w15:docId w15:val="{2CC31133-892B-4F7F-805D-267B07B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3B"/>
    <w:pPr>
      <w:spacing w:line="276" w:lineRule="auto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5279C"/>
    <w:pPr>
      <w:keepNext/>
      <w:keepLines/>
      <w:numPr>
        <w:numId w:val="5"/>
      </w:numPr>
      <w:spacing w:before="240" w:after="12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5279C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="Times New Roman"/>
      <w:b/>
      <w:bCs/>
      <w:color w:val="4F81BD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95279C"/>
    <w:pPr>
      <w:numPr>
        <w:ilvl w:val="1"/>
      </w:numPr>
      <w:spacing w:before="120" w:after="60"/>
      <w:outlineLvl w:val="2"/>
    </w:pPr>
    <w:rPr>
      <w:rFonts w:eastAsia="Times New Roman"/>
      <w:b/>
      <w:iCs/>
      <w:color w:val="7F7F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95279C"/>
    <w:rPr>
      <w:szCs w:val="22"/>
      <w:lang w:eastAsia="en-US"/>
    </w:rPr>
  </w:style>
  <w:style w:type="character" w:customStyle="1" w:styleId="Titre1Car">
    <w:name w:val="Titre 1 Car"/>
    <w:link w:val="Titre1"/>
    <w:uiPriority w:val="9"/>
    <w:rsid w:val="0095279C"/>
    <w:rPr>
      <w:rFonts w:eastAsia="Times New Roman" w:cs="Times New Roman"/>
      <w:b/>
      <w:bCs/>
      <w:color w:val="1F497D"/>
      <w:sz w:val="28"/>
      <w:szCs w:val="28"/>
    </w:rPr>
  </w:style>
  <w:style w:type="character" w:customStyle="1" w:styleId="Titre2Car">
    <w:name w:val="Titre 2 Car"/>
    <w:link w:val="Titre2"/>
    <w:uiPriority w:val="9"/>
    <w:rsid w:val="0095279C"/>
    <w:rPr>
      <w:rFonts w:eastAsia="Times New Roman" w:cs="Times New Roman"/>
      <w:b/>
      <w:bCs/>
      <w:color w:val="4F81BD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95279C"/>
    <w:pPr>
      <w:pBdr>
        <w:bottom w:val="single" w:sz="8" w:space="1" w:color="17365D"/>
      </w:pBdr>
      <w:spacing w:before="360" w:after="48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link w:val="Titre"/>
    <w:uiPriority w:val="10"/>
    <w:rsid w:val="0095279C"/>
    <w:rPr>
      <w:rFonts w:eastAsia="Times New Roman" w:cs="Times New Roman"/>
      <w:b/>
      <w:color w:val="17365D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5279C"/>
    <w:rPr>
      <w:b/>
      <w:color w:val="00B0F0"/>
      <w:szCs w:val="20"/>
    </w:rPr>
  </w:style>
  <w:style w:type="paragraph" w:styleId="Paragraphedeliste">
    <w:name w:val="List Paragraph"/>
    <w:basedOn w:val="Normal"/>
    <w:link w:val="ParagraphedelisteCar"/>
    <w:uiPriority w:val="34"/>
    <w:locked/>
    <w:rsid w:val="0095279C"/>
    <w:pPr>
      <w:ind w:left="720"/>
      <w:contextualSpacing/>
    </w:pPr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95279C"/>
    <w:pPr>
      <w:tabs>
        <w:tab w:val="center" w:pos="2694"/>
        <w:tab w:val="right" w:pos="9781"/>
      </w:tabs>
      <w:spacing w:line="240" w:lineRule="auto"/>
    </w:pPr>
    <w:rPr>
      <w:i/>
      <w:color w:val="7F7F7F"/>
      <w:szCs w:val="20"/>
    </w:rPr>
  </w:style>
  <w:style w:type="character" w:customStyle="1" w:styleId="En-tteCar">
    <w:name w:val="En-tête Car"/>
    <w:link w:val="En-tte"/>
    <w:uiPriority w:val="99"/>
    <w:rsid w:val="0095279C"/>
    <w:rPr>
      <w:i/>
      <w:color w:val="7F7F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5279C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PieddepageCar">
    <w:name w:val="Pied de page Car"/>
    <w:link w:val="Pieddepage"/>
    <w:uiPriority w:val="99"/>
    <w:rsid w:val="0095279C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7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279C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5279C"/>
    <w:rPr>
      <w:color w:val="808080"/>
    </w:rPr>
  </w:style>
  <w:style w:type="paragraph" w:customStyle="1" w:styleId="Aretenirtexte">
    <w:name w:val="A retenir texte"/>
    <w:basedOn w:val="Normal"/>
    <w:link w:val="AretenirtexteCar"/>
    <w:rsid w:val="0095279C"/>
    <w:pPr>
      <w:pBdr>
        <w:top w:val="single" w:sz="4" w:space="1" w:color="B6DDE8"/>
        <w:bottom w:val="single" w:sz="4" w:space="1" w:color="B6DDE8"/>
      </w:pBdr>
      <w:shd w:val="clear" w:color="auto" w:fill="E2F2F6"/>
      <w:ind w:left="567" w:right="567"/>
    </w:pPr>
    <w:rPr>
      <w:color w:val="215868"/>
      <w:szCs w:val="20"/>
    </w:rPr>
  </w:style>
  <w:style w:type="paragraph" w:customStyle="1" w:styleId="Aretenirquation">
    <w:name w:val="A retenir équation"/>
    <w:basedOn w:val="Normal"/>
    <w:link w:val="AretenirquationCar"/>
    <w:rsid w:val="0095279C"/>
    <w:pPr>
      <w:framePr w:hSpace="567" w:wrap="notBeside" w:vAnchor="text" w:hAnchor="text" w:xAlign="center" w:y="1"/>
      <w:pBdr>
        <w:top w:val="single" w:sz="4" w:space="1" w:color="B6DDE8"/>
        <w:bottom w:val="single" w:sz="4" w:space="1" w:color="B6DDE8"/>
      </w:pBdr>
      <w:shd w:val="clear" w:color="auto" w:fill="E2F2F6"/>
      <w:spacing w:before="120"/>
      <w:textboxTightWrap w:val="allLines"/>
    </w:pPr>
    <w:rPr>
      <w:rFonts w:eastAsia="Times New Roman"/>
      <w:color w:val="215868"/>
      <w:szCs w:val="20"/>
    </w:rPr>
  </w:style>
  <w:style w:type="character" w:customStyle="1" w:styleId="AretenirtexteCar">
    <w:name w:val="A retenir texte Car"/>
    <w:link w:val="Aretenirtexte"/>
    <w:rsid w:val="0095279C"/>
    <w:rPr>
      <w:color w:val="215868"/>
      <w:sz w:val="20"/>
      <w:shd w:val="clear" w:color="auto" w:fill="E2F2F6"/>
    </w:rPr>
  </w:style>
  <w:style w:type="character" w:customStyle="1" w:styleId="AretenirquationCar">
    <w:name w:val="A retenir équation Car"/>
    <w:link w:val="Aretenirquation"/>
    <w:rsid w:val="0095279C"/>
    <w:rPr>
      <w:rFonts w:eastAsia="Times New Roman"/>
      <w:color w:val="215868"/>
      <w:sz w:val="20"/>
      <w:shd w:val="clear" w:color="auto" w:fill="E2F2F6"/>
    </w:rPr>
  </w:style>
  <w:style w:type="character" w:customStyle="1" w:styleId="Titre3Car">
    <w:name w:val="Titre 3 Car"/>
    <w:aliases w:val="Partie Car"/>
    <w:link w:val="Titre3"/>
    <w:uiPriority w:val="9"/>
    <w:rsid w:val="0095279C"/>
    <w:rPr>
      <w:rFonts w:eastAsia="Times New Roman" w:cs="Times New Roman"/>
      <w:b/>
      <w:iCs/>
      <w:color w:val="7F7F7F"/>
      <w:szCs w:val="24"/>
    </w:rPr>
  </w:style>
  <w:style w:type="character" w:customStyle="1" w:styleId="MotclefCar">
    <w:name w:val="Mot clef Car"/>
    <w:link w:val="Motclef"/>
    <w:rsid w:val="0095279C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95279C"/>
    <w:pPr>
      <w:spacing w:after="120"/>
      <w:jc w:val="center"/>
    </w:pPr>
    <w:rPr>
      <w:i/>
    </w:rPr>
  </w:style>
  <w:style w:type="character" w:customStyle="1" w:styleId="SansinterligneCar">
    <w:name w:val="Sans interligne Car"/>
    <w:link w:val="Sansinterligne"/>
    <w:uiPriority w:val="1"/>
    <w:rsid w:val="0095279C"/>
    <w:rPr>
      <w:szCs w:val="22"/>
      <w:lang w:val="fr-FR" w:eastAsia="en-US" w:bidi="ar-SA"/>
    </w:rPr>
  </w:style>
  <w:style w:type="character" w:customStyle="1" w:styleId="lgendeCar">
    <w:name w:val="légende Car"/>
    <w:link w:val="lgende"/>
    <w:rsid w:val="0095279C"/>
    <w:rPr>
      <w:i/>
      <w:sz w:val="20"/>
      <w:szCs w:val="22"/>
      <w:lang w:val="fr-FR" w:eastAsia="en-US" w:bidi="ar-SA"/>
    </w:rPr>
  </w:style>
  <w:style w:type="paragraph" w:customStyle="1" w:styleId="TitreActivit">
    <w:name w:val="TitreActivité"/>
    <w:basedOn w:val="Titre1"/>
    <w:next w:val="Normal"/>
    <w:link w:val="TitreActivitCar"/>
    <w:qFormat/>
    <w:rsid w:val="0095279C"/>
    <w:pPr>
      <w:numPr>
        <w:numId w:val="12"/>
      </w:numPr>
      <w:spacing w:before="360"/>
      <w:ind w:left="1559" w:hanging="1559"/>
    </w:pPr>
    <w:rPr>
      <w:b w:val="0"/>
      <w:bCs w:val="0"/>
    </w:rPr>
  </w:style>
  <w:style w:type="paragraph" w:customStyle="1" w:styleId="Question">
    <w:name w:val="Question"/>
    <w:basedOn w:val="Paragraphedeliste"/>
    <w:link w:val="QuestionCar"/>
    <w:qFormat/>
    <w:rsid w:val="0095279C"/>
    <w:pPr>
      <w:numPr>
        <w:numId w:val="15"/>
      </w:numPr>
    </w:pPr>
  </w:style>
  <w:style w:type="character" w:customStyle="1" w:styleId="TitreActivitCar">
    <w:name w:val="TitreActivité Car"/>
    <w:link w:val="TitreActivit"/>
    <w:rsid w:val="0095279C"/>
    <w:rPr>
      <w:rFonts w:eastAsia="Times New Roman" w:cs="Times New Roman"/>
      <w:b w:val="0"/>
      <w:bCs w:val="0"/>
      <w:color w:val="1F497D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95279C"/>
    <w:pPr>
      <w:numPr>
        <w:numId w:val="25"/>
      </w:numPr>
      <w:ind w:left="1077" w:hanging="357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rsid w:val="0095279C"/>
    <w:rPr>
      <w:sz w:val="20"/>
    </w:rPr>
  </w:style>
  <w:style w:type="character" w:customStyle="1" w:styleId="QuestionCar">
    <w:name w:val="Question Car"/>
    <w:link w:val="Question"/>
    <w:rsid w:val="0095279C"/>
    <w:rPr>
      <w:sz w:val="20"/>
    </w:rPr>
  </w:style>
  <w:style w:type="paragraph" w:customStyle="1" w:styleId="corrig">
    <w:name w:val="corrigé"/>
    <w:basedOn w:val="Question"/>
    <w:link w:val="corrigCar"/>
    <w:rsid w:val="0095279C"/>
    <w:pPr>
      <w:numPr>
        <w:numId w:val="0"/>
      </w:numPr>
      <w:ind w:left="708"/>
    </w:pPr>
    <w:rPr>
      <w:color w:val="E36C0A"/>
    </w:rPr>
  </w:style>
  <w:style w:type="character" w:customStyle="1" w:styleId="corrigCar">
    <w:name w:val="corrigé Car"/>
    <w:link w:val="corrig"/>
    <w:rsid w:val="0095279C"/>
    <w:rPr>
      <w:color w:val="E36C0A"/>
      <w:sz w:val="20"/>
    </w:rPr>
  </w:style>
  <w:style w:type="character" w:customStyle="1" w:styleId="MotClef0">
    <w:name w:val="MotClef"/>
    <w:uiPriority w:val="1"/>
    <w:qFormat/>
    <w:rsid w:val="0095279C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95279C"/>
    <w:pPr>
      <w:numPr>
        <w:numId w:val="0"/>
      </w:numPr>
      <w:spacing w:before="360"/>
    </w:pPr>
    <w:rPr>
      <w:b w:val="0"/>
      <w:bCs w:val="0"/>
    </w:rPr>
  </w:style>
  <w:style w:type="character" w:customStyle="1" w:styleId="TitreCCMCar">
    <w:name w:val="TitreCCM Car"/>
    <w:link w:val="TitreCCM"/>
    <w:rsid w:val="0095279C"/>
    <w:rPr>
      <w:rFonts w:eastAsia="Times New Roman" w:cs="Times New Roman"/>
      <w:b w:val="0"/>
      <w:bCs w:val="0"/>
      <w:color w:val="1F497D"/>
      <w:sz w:val="28"/>
      <w:szCs w:val="28"/>
    </w:rPr>
  </w:style>
  <w:style w:type="table" w:styleId="Grilledutableau">
    <w:name w:val="Table Grid"/>
    <w:basedOn w:val="TableauNormal"/>
    <w:uiPriority w:val="59"/>
    <w:locked/>
    <w:rsid w:val="0095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link w:val="EnumQuestion"/>
    <w:rsid w:val="0095279C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95279C"/>
    <w:pPr>
      <w:numPr>
        <w:numId w:val="27"/>
      </w:numPr>
    </w:pPr>
    <w:rPr>
      <w:szCs w:val="20"/>
    </w:rPr>
  </w:style>
  <w:style w:type="character" w:customStyle="1" w:styleId="EnumrationCar">
    <w:name w:val="Enumération Car"/>
    <w:link w:val="Enumration"/>
    <w:rsid w:val="0095279C"/>
    <w:rPr>
      <w:sz w:val="20"/>
    </w:rPr>
  </w:style>
  <w:style w:type="character" w:styleId="Lienhypertexte">
    <w:name w:val="Hyperlink"/>
    <w:uiPriority w:val="99"/>
    <w:unhideWhenUsed/>
    <w:rsid w:val="0095279C"/>
    <w:rPr>
      <w:color w:val="31849B"/>
      <w:u w:val="none"/>
    </w:rPr>
  </w:style>
  <w:style w:type="character" w:styleId="Lienhypertextesuivivisit">
    <w:name w:val="FollowedHyperlink"/>
    <w:uiPriority w:val="99"/>
    <w:semiHidden/>
    <w:unhideWhenUsed/>
    <w:rsid w:val="0095279C"/>
    <w:rPr>
      <w:color w:val="31849B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79C"/>
    <w:pPr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5279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95279C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D22E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tecenter">
    <w:name w:val="rtecenter"/>
    <w:basedOn w:val="Normal"/>
    <w:rsid w:val="00E41E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locked/>
    <w:rsid w:val="00E41EB5"/>
    <w:rPr>
      <w:i/>
      <w:iCs/>
    </w:rPr>
  </w:style>
  <w:style w:type="character" w:styleId="Marquedecommentaire">
    <w:name w:val="annotation reference"/>
    <w:uiPriority w:val="99"/>
    <w:semiHidden/>
    <w:unhideWhenUsed/>
    <w:rsid w:val="005C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9F6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5C59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9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59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_Utilisateur\AppData\Local\Temp\Temp1_Mod&#232;les%20et%20feuilles%20de%20style.zip\PCM_Modele_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DB0E-4264-4AEF-BBAB-AEF17532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PCM_Modele_Activites.dotx</Template>
  <TotalTime>10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FW_Utilisateur</dc:creator>
  <cp:lastModifiedBy>Tristan Rondepierre</cp:lastModifiedBy>
  <cp:revision>3</cp:revision>
  <cp:lastPrinted>2024-07-02T09:28:00Z</cp:lastPrinted>
  <dcterms:created xsi:type="dcterms:W3CDTF">2024-07-02T09:21:00Z</dcterms:created>
  <dcterms:modified xsi:type="dcterms:W3CDTF">2024-07-02T09:28:00Z</dcterms:modified>
</cp:coreProperties>
</file>