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687C" w14:textId="6B4207A9" w:rsidR="00944022" w:rsidRPr="001F29AA" w:rsidRDefault="001F29AA" w:rsidP="00735679">
      <w:pPr>
        <w:pStyle w:val="Titre"/>
        <w:rPr>
          <w:lang w:val="en-US"/>
        </w:rPr>
      </w:pPr>
      <w:r w:rsidRPr="001F29AA">
        <w:rPr>
          <w:lang w:val="en-US"/>
        </w:rPr>
        <w:t xml:space="preserve">Sequence </w:t>
      </w:r>
      <w:r w:rsidR="00E063E7">
        <w:rPr>
          <w:lang w:val="en-US"/>
        </w:rPr>
        <w:t>1</w:t>
      </w:r>
      <w:r w:rsidR="00226036" w:rsidRPr="001F29AA">
        <w:rPr>
          <w:lang w:val="en-US"/>
        </w:rPr>
        <w:t xml:space="preserve">: </w:t>
      </w:r>
      <w:r w:rsidR="00E063E7">
        <w:rPr>
          <w:lang w:val="en-US"/>
        </w:rPr>
        <w:t xml:space="preserve">images in </w:t>
      </w:r>
      <w:r w:rsidR="00D57CEC">
        <w:rPr>
          <w:lang w:val="en-US"/>
        </w:rPr>
        <w:t xml:space="preserve">everyday </w:t>
      </w:r>
      <w:r w:rsidR="00E063E7">
        <w:rPr>
          <w:lang w:val="en-US"/>
        </w:rPr>
        <w:t>life</w:t>
      </w:r>
    </w:p>
    <w:p w14:paraId="2E982401" w14:textId="77777777" w:rsidR="00745D4A" w:rsidRDefault="00745D4A" w:rsidP="00A95855">
      <w:pPr>
        <w:pStyle w:val="Activity1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58133FB" wp14:editId="404C807B">
                <wp:extent cx="6192520" cy="923636"/>
                <wp:effectExtent l="0" t="0" r="5080" b="3810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92363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5D380" w14:textId="77777777" w:rsidR="00745D4A" w:rsidRPr="00E063E7" w:rsidRDefault="00335BAE" w:rsidP="00BE58B3">
                            <w:pPr>
                              <w:pStyle w:val="NormalWeb"/>
                            </w:pPr>
                            <w:r w:rsidRPr="00335BAE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1E477C"/>
                              </w:rPr>
                              <w:drawing>
                                <wp:inline distT="0" distB="0" distL="0" distR="0" wp14:anchorId="3226BBA0" wp14:editId="12F8A931">
                                  <wp:extent cx="317500" cy="3048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63E7">
                              <w:rPr>
                                <w:rFonts w:ascii="Calibri" w:hAnsi="Calibri" w:cs="Calibri"/>
                                <w:b/>
                                <w:bCs/>
                                <w:color w:val="1E477C"/>
                              </w:rPr>
                              <w:t xml:space="preserve"> </w:t>
                            </w:r>
                            <w:r w:rsidR="00745D4A" w:rsidRPr="00E063E7">
                              <w:rPr>
                                <w:rFonts w:ascii="Calibri" w:hAnsi="Calibri" w:cs="Calibri"/>
                                <w:b/>
                                <w:bCs/>
                                <w:color w:val="1E477C"/>
                              </w:rPr>
                              <w:t>Sommaire des activit</w:t>
                            </w:r>
                            <w:r w:rsidRPr="00E063E7">
                              <w:rPr>
                                <w:rFonts w:ascii="Calibri" w:hAnsi="Calibri" w:cs="Calibri"/>
                                <w:b/>
                                <w:bCs/>
                                <w:color w:val="1E477C"/>
                              </w:rPr>
                              <w:t>é</w:t>
                            </w:r>
                            <w:r w:rsidR="00745D4A" w:rsidRPr="00E063E7">
                              <w:rPr>
                                <w:rFonts w:ascii="Calibri" w:hAnsi="Calibri" w:cs="Calibri"/>
                                <w:b/>
                                <w:bCs/>
                                <w:color w:val="1E477C"/>
                              </w:rPr>
                              <w:t>s</w:t>
                            </w:r>
                            <w:r w:rsidR="00B1738C" w:rsidRPr="00E063E7">
                              <w:rPr>
                                <w:rFonts w:ascii="Calibri" w:hAnsi="Calibri" w:cs="Calibri"/>
                                <w:b/>
                                <w:bCs/>
                                <w:color w:val="1E477C"/>
                              </w:rPr>
                              <w:t xml:space="preserve"> ETLV</w:t>
                            </w:r>
                            <w:r w:rsidR="00745D4A" w:rsidRPr="00E063E7">
                              <w:rPr>
                                <w:rFonts w:ascii="Calibri" w:hAnsi="Calibri" w:cs="Calibri"/>
                                <w:b/>
                                <w:bCs/>
                                <w:color w:val="1E477C"/>
                              </w:rPr>
                              <w:t xml:space="preserve"> </w:t>
                            </w:r>
                            <w:r w:rsidR="00745D4A" w:rsidRPr="00E063E7">
                              <w:rPr>
                                <w:rFonts w:ascii="Calibri" w:hAnsi="Calibri" w:cs="Calibri"/>
                                <w:color w:val="3F3F3F"/>
                              </w:rPr>
                              <w:t xml:space="preserve">: </w:t>
                            </w:r>
                          </w:p>
                          <w:p w14:paraId="48CF90D8" w14:textId="2C06891A" w:rsidR="00BE58B3" w:rsidRPr="00E063E7" w:rsidRDefault="00745D4A" w:rsidP="00BE58B3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063E7">
                              <w:rPr>
                                <w:rFonts w:ascii="Calibri" w:hAnsi="Calibri" w:cs="Calibri"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>ACTIVIT</w:t>
                            </w:r>
                            <w:r w:rsidR="00502468" w:rsidRPr="00E063E7">
                              <w:rPr>
                                <w:rFonts w:ascii="Calibri" w:hAnsi="Calibri" w:cs="Calibri"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E063E7">
                              <w:rPr>
                                <w:rFonts w:ascii="Calibri" w:hAnsi="Calibri" w:cs="Calibri"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 xml:space="preserve"> 1: </w:t>
                            </w:r>
                            <w:r w:rsidR="00E063E7" w:rsidRPr="00E063E7">
                              <w:rPr>
                                <w:rFonts w:ascii="Calibri" w:hAnsi="Calibri" w:cs="Calibri"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>images in everyday</w:t>
                            </w:r>
                            <w:r w:rsidR="00E063E7">
                              <w:rPr>
                                <w:rFonts w:ascii="Calibri" w:hAnsi="Calibri" w:cs="Calibri"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 xml:space="preserve"> life</w:t>
                            </w:r>
                          </w:p>
                          <w:p w14:paraId="5D991DC6" w14:textId="77777777" w:rsidR="00745D4A" w:rsidRPr="00607724" w:rsidRDefault="00745D4A" w:rsidP="00745D4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8133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87.6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" fillcolor="#dbe5f1 [660]" stroked="f" strokeweight=".5pt">
                <v:textbox>
                  <w:txbxContent>
                    <w:p w14:paraId="2345D380" w14:textId="77777777" w:rsidR="00745D4A" w:rsidRPr="00E063E7" w:rsidRDefault="00335BAE" w:rsidP="00BE58B3">
                      <w:pPr>
                        <w:pStyle w:val="NormalWeb"/>
                      </w:pPr>
                      <w:r w:rsidRPr="00335BAE">
                        <w:rPr>
                          <w:rFonts w:ascii="Calibri" w:hAnsi="Calibri" w:cs="Calibri"/>
                          <w:b/>
                          <w:bCs/>
                          <w:noProof/>
                          <w:color w:val="1E477C"/>
                        </w:rPr>
                        <w:drawing>
                          <wp:inline distT="0" distB="0" distL="0" distR="0" wp14:anchorId="3226BBA0" wp14:editId="12F8A931">
                            <wp:extent cx="317500" cy="3048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5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63E7">
                        <w:rPr>
                          <w:rFonts w:ascii="Calibri" w:hAnsi="Calibri" w:cs="Calibri"/>
                          <w:b/>
                          <w:bCs/>
                          <w:color w:val="1E477C"/>
                        </w:rPr>
                        <w:t xml:space="preserve"> </w:t>
                      </w:r>
                      <w:r w:rsidR="00745D4A" w:rsidRPr="00E063E7">
                        <w:rPr>
                          <w:rFonts w:ascii="Calibri" w:hAnsi="Calibri" w:cs="Calibri"/>
                          <w:b/>
                          <w:bCs/>
                          <w:color w:val="1E477C"/>
                        </w:rPr>
                        <w:t>Sommaire des activit</w:t>
                      </w:r>
                      <w:r w:rsidRPr="00E063E7">
                        <w:rPr>
                          <w:rFonts w:ascii="Calibri" w:hAnsi="Calibri" w:cs="Calibri"/>
                          <w:b/>
                          <w:bCs/>
                          <w:color w:val="1E477C"/>
                        </w:rPr>
                        <w:t>é</w:t>
                      </w:r>
                      <w:r w:rsidR="00745D4A" w:rsidRPr="00E063E7">
                        <w:rPr>
                          <w:rFonts w:ascii="Calibri" w:hAnsi="Calibri" w:cs="Calibri"/>
                          <w:b/>
                          <w:bCs/>
                          <w:color w:val="1E477C"/>
                        </w:rPr>
                        <w:t>s</w:t>
                      </w:r>
                      <w:r w:rsidR="00B1738C" w:rsidRPr="00E063E7">
                        <w:rPr>
                          <w:rFonts w:ascii="Calibri" w:hAnsi="Calibri" w:cs="Calibri"/>
                          <w:b/>
                          <w:bCs/>
                          <w:color w:val="1E477C"/>
                        </w:rPr>
                        <w:t xml:space="preserve"> ETLV</w:t>
                      </w:r>
                      <w:r w:rsidR="00745D4A" w:rsidRPr="00E063E7">
                        <w:rPr>
                          <w:rFonts w:ascii="Calibri" w:hAnsi="Calibri" w:cs="Calibri"/>
                          <w:b/>
                          <w:bCs/>
                          <w:color w:val="1E477C"/>
                        </w:rPr>
                        <w:t xml:space="preserve"> </w:t>
                      </w:r>
                      <w:r w:rsidR="00745D4A" w:rsidRPr="00E063E7">
                        <w:rPr>
                          <w:rFonts w:ascii="Calibri" w:hAnsi="Calibri" w:cs="Calibri"/>
                          <w:color w:val="3F3F3F"/>
                        </w:rPr>
                        <w:t xml:space="preserve">: </w:t>
                      </w:r>
                    </w:p>
                    <w:p w14:paraId="48CF90D8" w14:textId="2C06891A" w:rsidR="00BE58B3" w:rsidRPr="00E063E7" w:rsidRDefault="00745D4A" w:rsidP="00BE58B3">
                      <w:pPr>
                        <w:pStyle w:val="NormalWeb"/>
                        <w:rPr>
                          <w:rFonts w:ascii="Calibri" w:hAnsi="Calibri" w:cs="Calibri"/>
                          <w:color w:val="3F3F3F"/>
                          <w:sz w:val="20"/>
                          <w:szCs w:val="20"/>
                          <w:lang w:val="en-US"/>
                        </w:rPr>
                      </w:pPr>
                      <w:r w:rsidRPr="00E063E7">
                        <w:rPr>
                          <w:rFonts w:ascii="Calibri" w:hAnsi="Calibri" w:cs="Calibri"/>
                          <w:color w:val="3F3F3F"/>
                          <w:sz w:val="20"/>
                          <w:szCs w:val="20"/>
                          <w:lang w:val="en-US"/>
                        </w:rPr>
                        <w:t>ACTIVIT</w:t>
                      </w:r>
                      <w:r w:rsidR="00502468" w:rsidRPr="00E063E7">
                        <w:rPr>
                          <w:rFonts w:ascii="Calibri" w:hAnsi="Calibri" w:cs="Calibri"/>
                          <w:color w:val="3F3F3F"/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E063E7">
                        <w:rPr>
                          <w:rFonts w:ascii="Calibri" w:hAnsi="Calibri" w:cs="Calibri"/>
                          <w:color w:val="3F3F3F"/>
                          <w:sz w:val="20"/>
                          <w:szCs w:val="20"/>
                          <w:lang w:val="en-US"/>
                        </w:rPr>
                        <w:t xml:space="preserve"> 1: </w:t>
                      </w:r>
                      <w:r w:rsidR="00E063E7" w:rsidRPr="00E063E7">
                        <w:rPr>
                          <w:rFonts w:ascii="Calibri" w:hAnsi="Calibri" w:cs="Calibri"/>
                          <w:color w:val="3F3F3F"/>
                          <w:sz w:val="20"/>
                          <w:szCs w:val="20"/>
                          <w:lang w:val="en-US"/>
                        </w:rPr>
                        <w:t>images in everyday</w:t>
                      </w:r>
                      <w:r w:rsidR="00E063E7">
                        <w:rPr>
                          <w:rFonts w:ascii="Calibri" w:hAnsi="Calibri" w:cs="Calibri"/>
                          <w:color w:val="3F3F3F"/>
                          <w:sz w:val="20"/>
                          <w:szCs w:val="20"/>
                          <w:lang w:val="en-US"/>
                        </w:rPr>
                        <w:t xml:space="preserve"> life</w:t>
                      </w:r>
                    </w:p>
                    <w:p w14:paraId="5D991DC6" w14:textId="77777777" w:rsidR="00745D4A" w:rsidRPr="00607724" w:rsidRDefault="00745D4A" w:rsidP="00745D4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AA14BB" w14:textId="6E13674D" w:rsidR="00A95855" w:rsidRPr="001F29AA" w:rsidRDefault="002B43B0" w:rsidP="00A95855">
      <w:pPr>
        <w:pStyle w:val="Activity1"/>
        <w:rPr>
          <w:lang w:val="en-US"/>
        </w:rPr>
      </w:pPr>
      <w:r w:rsidRPr="001F29AA">
        <w:rPr>
          <w:lang w:val="en-US"/>
        </w:rPr>
        <w:t>ACTIVITY</w:t>
      </w:r>
      <w:r w:rsidR="00A95855" w:rsidRPr="001F29AA">
        <w:rPr>
          <w:lang w:val="en-US"/>
        </w:rPr>
        <w:t xml:space="preserve"> 1: </w:t>
      </w:r>
      <w:r w:rsidR="00E063E7">
        <w:rPr>
          <w:lang w:val="en-US"/>
        </w:rPr>
        <w:t>images in everyday life</w:t>
      </w:r>
    </w:p>
    <w:p w14:paraId="12705597" w14:textId="1144424E" w:rsidR="00F5505F" w:rsidRDefault="000B1033" w:rsidP="00B9715A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2B05F50" wp14:editId="2CEE2B39">
                <wp:extent cx="6192520" cy="298764"/>
                <wp:effectExtent l="0" t="0" r="5080" b="6350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2987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29B98" w14:textId="22C1E49E" w:rsidR="000B1033" w:rsidRDefault="000B1033" w:rsidP="000B1033">
                            <w:pPr>
                              <w:rPr>
                                <w:lang w:val="en-US"/>
                              </w:rPr>
                            </w:pPr>
                            <w:r w:rsidRPr="000B1033">
                              <w:rPr>
                                <w:b/>
                                <w:bCs/>
                                <w:lang w:val="en-US"/>
                              </w:rPr>
                              <w:t>Objective</w:t>
                            </w:r>
                            <w:r>
                              <w:rPr>
                                <w:lang w:val="en-US"/>
                              </w:rPr>
                              <w:t xml:space="preserve">: to learn the standard vocabulary related to geometric optics </w:t>
                            </w:r>
                            <w:r w:rsidR="00885BA9">
                              <w:rPr>
                                <w:lang w:val="en-US"/>
                              </w:rPr>
                              <w:t>used commonly</w:t>
                            </w:r>
                            <w:r w:rsidR="00590D8E">
                              <w:rPr>
                                <w:lang w:val="en-US"/>
                              </w:rPr>
                              <w:t xml:space="preserve"> in optical instruments.</w:t>
                            </w:r>
                          </w:p>
                          <w:p w14:paraId="4FA2DF85" w14:textId="77777777" w:rsidR="000B1033" w:rsidRPr="00607724" w:rsidRDefault="000B1033" w:rsidP="000B103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B05F50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width:487.6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" fillcolor="#dbe5f1 [660]" stroked="f" strokeweight=".5pt">
                <v:textbox>
                  <w:txbxContent>
                    <w:p w14:paraId="50229B98" w14:textId="22C1E49E" w:rsidR="000B1033" w:rsidRDefault="000B1033" w:rsidP="000B1033">
                      <w:pPr>
                        <w:rPr>
                          <w:lang w:val="en-US"/>
                        </w:rPr>
                      </w:pPr>
                      <w:r w:rsidRPr="000B1033">
                        <w:rPr>
                          <w:b/>
                          <w:bCs/>
                          <w:lang w:val="en-US"/>
                        </w:rPr>
                        <w:t>Objective</w:t>
                      </w:r>
                      <w:r>
                        <w:rPr>
                          <w:lang w:val="en-US"/>
                        </w:rPr>
                        <w:t xml:space="preserve">: to learn the standard vocabulary related to geometric optics </w:t>
                      </w:r>
                      <w:r w:rsidR="00885BA9">
                        <w:rPr>
                          <w:lang w:val="en-US"/>
                        </w:rPr>
                        <w:t>used commonly</w:t>
                      </w:r>
                      <w:r w:rsidR="00590D8E">
                        <w:rPr>
                          <w:lang w:val="en-US"/>
                        </w:rPr>
                        <w:t xml:space="preserve"> in optical instruments.</w:t>
                      </w:r>
                    </w:p>
                    <w:p w14:paraId="4FA2DF85" w14:textId="77777777" w:rsidR="000B1033" w:rsidRPr="00607724" w:rsidRDefault="000B1033" w:rsidP="000B103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AF372D" w14:textId="61A502FC" w:rsidR="00B9715A" w:rsidRPr="00B9715A" w:rsidRDefault="00B9715A" w:rsidP="00B9715A">
      <w:pPr>
        <w:rPr>
          <w:lang w:val="en-US"/>
        </w:rPr>
      </w:pPr>
      <w:r w:rsidRPr="00B9715A">
        <w:rPr>
          <w:lang w:val="en-US"/>
        </w:rPr>
        <w:t xml:space="preserve">In optics, an </w:t>
      </w:r>
      <w:r w:rsidRPr="001E6BD1">
        <w:rPr>
          <w:b/>
          <w:bCs/>
          <w:lang w:val="en-US"/>
        </w:rPr>
        <w:t>image</w:t>
      </w:r>
      <w:r w:rsidRPr="00B9715A">
        <w:rPr>
          <w:lang w:val="en-US"/>
        </w:rPr>
        <w:t xml:space="preserve"> is defined as the </w:t>
      </w:r>
      <w:r w:rsidRPr="00F5505F">
        <w:rPr>
          <w:b/>
          <w:bCs/>
          <w:lang w:val="en-US"/>
        </w:rPr>
        <w:t>collection of light rays</w:t>
      </w:r>
      <w:r w:rsidRPr="00B9715A">
        <w:rPr>
          <w:lang w:val="en-US"/>
        </w:rPr>
        <w:t xml:space="preserve"> coming from an object. A </w:t>
      </w:r>
      <w:r w:rsidRPr="001E6BD1">
        <w:rPr>
          <w:b/>
          <w:bCs/>
          <w:lang w:val="en-US"/>
        </w:rPr>
        <w:t>real image</w:t>
      </w:r>
      <w:r w:rsidRPr="00B9715A">
        <w:rPr>
          <w:lang w:val="en-US"/>
        </w:rPr>
        <w:t xml:space="preserve"> is the collection of focus points </w:t>
      </w:r>
      <w:proofErr w:type="gramStart"/>
      <w:r w:rsidRPr="00B9715A">
        <w:rPr>
          <w:lang w:val="en-US"/>
        </w:rPr>
        <w:t>actually made</w:t>
      </w:r>
      <w:proofErr w:type="gramEnd"/>
      <w:r w:rsidRPr="00B9715A">
        <w:rPr>
          <w:lang w:val="en-US"/>
        </w:rPr>
        <w:t xml:space="preserve"> by converging rays. In other words, it is an image which </w:t>
      </w:r>
      <w:proofErr w:type="gramStart"/>
      <w:r w:rsidRPr="00B9715A">
        <w:rPr>
          <w:lang w:val="en-US"/>
        </w:rPr>
        <w:t>is located in</w:t>
      </w:r>
      <w:proofErr w:type="gramEnd"/>
      <w:r w:rsidRPr="00B9715A">
        <w:rPr>
          <w:lang w:val="en-US"/>
        </w:rPr>
        <w:t xml:space="preserve"> the </w:t>
      </w:r>
      <w:r w:rsidRPr="001E6BD1">
        <w:rPr>
          <w:b/>
          <w:bCs/>
          <w:lang w:val="en-US"/>
        </w:rPr>
        <w:t>plane of convergence</w:t>
      </w:r>
      <w:r w:rsidRPr="00B9715A">
        <w:rPr>
          <w:lang w:val="en-US"/>
        </w:rPr>
        <w:t xml:space="preserve"> for the light rays that originate from a given object. Examples of real images include an image on a </w:t>
      </w:r>
      <w:r w:rsidRPr="001E6BD1">
        <w:rPr>
          <w:b/>
          <w:bCs/>
          <w:lang w:val="en-US"/>
        </w:rPr>
        <w:t>cinema screen</w:t>
      </w:r>
      <w:r w:rsidRPr="00B9715A">
        <w:rPr>
          <w:lang w:val="en-US"/>
        </w:rPr>
        <w:t xml:space="preserve"> (the source being the projector), the image produced on a </w:t>
      </w:r>
      <w:r w:rsidRPr="00F5505F">
        <w:rPr>
          <w:b/>
          <w:bCs/>
          <w:lang w:val="en-US"/>
        </w:rPr>
        <w:t>detector</w:t>
      </w:r>
      <w:r w:rsidRPr="00B9715A">
        <w:rPr>
          <w:lang w:val="en-US"/>
        </w:rPr>
        <w:t xml:space="preserve"> in the rear of a camera, and the image produced on an </w:t>
      </w:r>
      <w:r w:rsidRPr="00F5505F">
        <w:rPr>
          <w:b/>
          <w:bCs/>
          <w:lang w:val="en-US"/>
        </w:rPr>
        <w:t>eyeball</w:t>
      </w:r>
      <w:r w:rsidRPr="00B9715A">
        <w:rPr>
          <w:lang w:val="en-US"/>
        </w:rPr>
        <w:t xml:space="preserve"> </w:t>
      </w:r>
      <w:r w:rsidRPr="00F5505F">
        <w:rPr>
          <w:b/>
          <w:bCs/>
          <w:lang w:val="en-US"/>
        </w:rPr>
        <w:t>retina</w:t>
      </w:r>
      <w:r w:rsidRPr="00B9715A">
        <w:rPr>
          <w:lang w:val="en-US"/>
        </w:rPr>
        <w:t xml:space="preserve"> (the camera and eye focus light through an internal convex lens).</w:t>
      </w:r>
    </w:p>
    <w:p w14:paraId="71F1201A" w14:textId="77777777" w:rsidR="00B9715A" w:rsidRPr="00B9715A" w:rsidRDefault="00B9715A" w:rsidP="00B9715A">
      <w:pPr>
        <w:rPr>
          <w:lang w:val="en-US"/>
        </w:rPr>
      </w:pPr>
    </w:p>
    <w:p w14:paraId="4A697995" w14:textId="26F313C1" w:rsidR="00B9715A" w:rsidRPr="00B9715A" w:rsidRDefault="00B9715A" w:rsidP="00B9715A">
      <w:pPr>
        <w:rPr>
          <w:lang w:val="en-US"/>
        </w:rPr>
      </w:pPr>
      <w:r w:rsidRPr="00B9715A">
        <w:rPr>
          <w:lang w:val="en-US"/>
        </w:rPr>
        <w:t xml:space="preserve">Real images can be produced by mirrors and </w:t>
      </w:r>
      <w:r w:rsidRPr="00F5505F">
        <w:rPr>
          <w:b/>
          <w:bCs/>
          <w:lang w:val="en-US"/>
        </w:rPr>
        <w:t>converging lenses</w:t>
      </w:r>
      <w:r w:rsidRPr="00B9715A">
        <w:rPr>
          <w:lang w:val="en-US"/>
        </w:rPr>
        <w:t>.</w:t>
      </w:r>
    </w:p>
    <w:p w14:paraId="4B6A37F3" w14:textId="77777777" w:rsidR="00B9715A" w:rsidRPr="00B9715A" w:rsidRDefault="00B9715A" w:rsidP="00B9715A">
      <w:pPr>
        <w:rPr>
          <w:lang w:val="en-US"/>
        </w:rPr>
      </w:pPr>
    </w:p>
    <w:p w14:paraId="20E9FFA9" w14:textId="44F1318E" w:rsidR="001F29AA" w:rsidRDefault="00B9715A" w:rsidP="00B9715A">
      <w:pPr>
        <w:rPr>
          <w:lang w:val="en-US"/>
        </w:rPr>
      </w:pPr>
      <w:r w:rsidRPr="00B9715A">
        <w:rPr>
          <w:lang w:val="en-US"/>
        </w:rPr>
        <w:t xml:space="preserve">Real images may also be inspected by a second </w:t>
      </w:r>
      <w:r w:rsidRPr="001E6BD1">
        <w:rPr>
          <w:b/>
          <w:bCs/>
          <w:lang w:val="en-US"/>
        </w:rPr>
        <w:t>lens</w:t>
      </w:r>
      <w:r w:rsidRPr="00B9715A">
        <w:rPr>
          <w:lang w:val="en-US"/>
        </w:rPr>
        <w:t xml:space="preserve"> or lens system. This is the mechanism used by </w:t>
      </w:r>
      <w:r w:rsidRPr="001E6BD1">
        <w:rPr>
          <w:b/>
          <w:bCs/>
          <w:lang w:val="en-US"/>
        </w:rPr>
        <w:t xml:space="preserve">telescopes, </w:t>
      </w:r>
      <w:proofErr w:type="gramStart"/>
      <w:r w:rsidRPr="001E6BD1">
        <w:rPr>
          <w:b/>
          <w:bCs/>
          <w:lang w:val="en-US"/>
        </w:rPr>
        <w:t>binocular</w:t>
      </w:r>
      <w:r w:rsidRPr="00F5505F">
        <w:rPr>
          <w:b/>
          <w:bCs/>
          <w:lang w:val="en-US"/>
        </w:rPr>
        <w:t>s</w:t>
      </w:r>
      <w:proofErr w:type="gramEnd"/>
      <w:r w:rsidRPr="00B9715A">
        <w:rPr>
          <w:lang w:val="en-US"/>
        </w:rPr>
        <w:t xml:space="preserve"> and </w:t>
      </w:r>
      <w:r w:rsidRPr="001E6BD1">
        <w:rPr>
          <w:b/>
          <w:bCs/>
          <w:lang w:val="en-US"/>
        </w:rPr>
        <w:t>light microscopes</w:t>
      </w:r>
      <w:r w:rsidRPr="00B9715A">
        <w:rPr>
          <w:lang w:val="en-US"/>
        </w:rPr>
        <w:t xml:space="preserve">. The objective lens gathers the light from the object and projects a </w:t>
      </w:r>
      <w:r w:rsidRPr="001E6BD1">
        <w:rPr>
          <w:b/>
          <w:bCs/>
          <w:lang w:val="en-US"/>
        </w:rPr>
        <w:t>real image</w:t>
      </w:r>
      <w:r w:rsidRPr="00B9715A">
        <w:rPr>
          <w:lang w:val="en-US"/>
        </w:rPr>
        <w:t xml:space="preserve"> within the structure of the optical instrument. A second lens or system of lenses, the </w:t>
      </w:r>
      <w:r w:rsidRPr="001E6BD1">
        <w:rPr>
          <w:b/>
          <w:bCs/>
          <w:lang w:val="en-US"/>
        </w:rPr>
        <w:t>eyepiece</w:t>
      </w:r>
      <w:r w:rsidRPr="00B9715A">
        <w:rPr>
          <w:lang w:val="en-US"/>
        </w:rPr>
        <w:t xml:space="preserve">, then projects a second real image onto the </w:t>
      </w:r>
      <w:r w:rsidRPr="001E6BD1">
        <w:rPr>
          <w:b/>
          <w:bCs/>
          <w:lang w:val="en-US"/>
        </w:rPr>
        <w:t>retina</w:t>
      </w:r>
      <w:r w:rsidRPr="00B9715A">
        <w:rPr>
          <w:lang w:val="en-US"/>
        </w:rPr>
        <w:t xml:space="preserve"> of the eye.</w:t>
      </w:r>
      <w:r w:rsidR="001F29AA" w:rsidRPr="001F29AA">
        <w:rPr>
          <w:lang w:val="en-US"/>
        </w:rPr>
        <w:t> </w:t>
      </w:r>
    </w:p>
    <w:p w14:paraId="75359CBB" w14:textId="77777777" w:rsidR="00226036" w:rsidRPr="00226036" w:rsidRDefault="002D3F8D" w:rsidP="008F7E19">
      <w:pPr>
        <w:jc w:val="left"/>
        <w:rPr>
          <w:lang w:val="en-US"/>
        </w:rPr>
      </w:pPr>
      <w:r w:rsidRPr="002D3F8D">
        <w:rPr>
          <w:noProof/>
          <w:lang w:eastAsia="fr-FR"/>
        </w:rPr>
        <mc:AlternateContent>
          <mc:Choice Requires="wps">
            <w:drawing>
              <wp:inline distT="0" distB="0" distL="0" distR="0" wp14:anchorId="4C0F764A" wp14:editId="6D20C410">
                <wp:extent cx="6228080" cy="3789680"/>
                <wp:effectExtent l="0" t="0" r="7620" b="7620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80" cy="3789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FE96D" w14:textId="5EAFF73F" w:rsidR="00072691" w:rsidRPr="001E6BD1" w:rsidRDefault="002D3F8D" w:rsidP="008F7E19">
                            <w:pPr>
                              <w:spacing w:before="60" w:after="120"/>
                              <w:jc w:val="left"/>
                              <w:rPr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  <w:r w:rsidRPr="001E6BD1">
                              <w:rPr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  <w:t xml:space="preserve">DOCUMENT </w:t>
                            </w:r>
                            <w:r w:rsidR="00C80121" w:rsidRPr="001E6BD1">
                              <w:rPr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  <w:t>1</w:t>
                            </w:r>
                            <w:r w:rsidRPr="001E6BD1">
                              <w:rPr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  <w:t xml:space="preserve">: </w:t>
                            </w:r>
                            <w:r w:rsidR="00C80121" w:rsidRPr="001E6BD1">
                              <w:rPr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  <w:t>formation a real image</w:t>
                            </w:r>
                          </w:p>
                          <w:p w14:paraId="1014289F" w14:textId="207E16E4" w:rsidR="001E6BD1" w:rsidRDefault="001E6BD1" w:rsidP="00B9715A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Top: </w:t>
                            </w:r>
                            <w:r w:rsidR="00B9715A" w:rsidRPr="00B9715A">
                              <w:rPr>
                                <w:lang w:val="en-US"/>
                              </w:rPr>
                              <w:t xml:space="preserve">The formation of a real image using a lens. </w:t>
                            </w:r>
                          </w:p>
                          <w:p w14:paraId="0FAB821F" w14:textId="2040E18D" w:rsidR="00B9715A" w:rsidRDefault="00B9715A" w:rsidP="00B9715A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B9715A">
                              <w:rPr>
                                <w:lang w:val="en-US"/>
                              </w:rPr>
                              <w:t xml:space="preserve">Bottom: The formation of a real image using a mirror. In both diagrams, </w:t>
                            </w:r>
                            <w:proofErr w:type="gramStart"/>
                            <w:r w:rsidRPr="00B9715A">
                              <w:rPr>
                                <w:lang w:val="en-US"/>
                              </w:rPr>
                              <w:t>f  is</w:t>
                            </w:r>
                            <w:proofErr w:type="gramEnd"/>
                            <w:r w:rsidRPr="00B9715A">
                              <w:rPr>
                                <w:lang w:val="en-US"/>
                              </w:rPr>
                              <w:t xml:space="preserve"> the </w:t>
                            </w:r>
                            <w:r w:rsidRPr="00F5505F">
                              <w:rPr>
                                <w:b/>
                                <w:bCs/>
                                <w:lang w:val="en-US"/>
                              </w:rPr>
                              <w:t>focal point</w:t>
                            </w:r>
                            <w:r w:rsidRPr="00B9715A">
                              <w:rPr>
                                <w:lang w:val="en-US"/>
                              </w:rPr>
                              <w:t xml:space="preserve">, O  is the object, and I  is the image. Solid blue lines indicate light rays. </w:t>
                            </w:r>
                            <w:proofErr w:type="gramStart"/>
                            <w:r w:rsidRPr="00B9715A">
                              <w:rPr>
                                <w:lang w:val="en-US"/>
                              </w:rPr>
                              <w:t>It can be seen that the</w:t>
                            </w:r>
                            <w:proofErr w:type="gramEnd"/>
                            <w:r w:rsidRPr="00B9715A">
                              <w:rPr>
                                <w:lang w:val="en-US"/>
                              </w:rPr>
                              <w:t xml:space="preserve"> image is formed by actual light rays and thus can form a visible image on a </w:t>
                            </w:r>
                            <w:r w:rsidRPr="00F5505F">
                              <w:rPr>
                                <w:b/>
                                <w:bCs/>
                                <w:lang w:val="en-US"/>
                              </w:rPr>
                              <w:t>screen</w:t>
                            </w:r>
                            <w:r w:rsidRPr="00B9715A">
                              <w:rPr>
                                <w:lang w:val="en-US"/>
                              </w:rPr>
                              <w:t xml:space="preserve"> placed at the position of the image.</w:t>
                            </w:r>
                          </w:p>
                          <w:p w14:paraId="3B096735" w14:textId="46F9239A" w:rsidR="00072691" w:rsidRPr="00946C69" w:rsidRDefault="00B9715A" w:rsidP="00946C69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 w:rsidRPr="00B971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Pr="00B971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fr-FR"/>
                              </w:rPr>
                              <w:instrText xml:space="preserve"> INCLUDEPICTURE "https://upload.wikimedia.org/wikipedia/commons/thumb/c/c2/Real_image.svg/220px-Real_image.svg.png" \* MERGEFORMATINET </w:instrText>
                            </w:r>
                            <w:r w:rsidRPr="00B971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Pr="00B9715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701BA07" wp14:editId="3C49C7B1">
                                  <wp:extent cx="2096654" cy="2511988"/>
                                  <wp:effectExtent l="0" t="0" r="0" b="0"/>
                                  <wp:docPr id="12" name="Image 12" descr="Une image contenant sombre, laser, ciel nocturn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 descr="Une image contenant sombre, laser, ciel nocturne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844" cy="2522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71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</w:p>
                          <w:p w14:paraId="72C9303F" w14:textId="77777777" w:rsidR="002D3F8D" w:rsidRPr="00607724" w:rsidRDefault="00926B97" w:rsidP="00607724">
                            <w:pPr>
                              <w:spacing w:before="60" w:after="120"/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26B97">
                              <w:rPr>
                                <w:b/>
                                <w:bCs/>
                                <w:lang w:val="en-US"/>
                              </w:rPr>
                              <w:t>Source</w:t>
                            </w:r>
                            <w:r w:rsidR="00B258D4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Pr="00926B97">
                              <w:rPr>
                                <w:b/>
                                <w:bCs/>
                                <w:lang w:val="en-US"/>
                              </w:rPr>
                              <w:t xml:space="preserve"> Wikimedia commons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0F764A" id="Zone de texte 11" o:spid="_x0000_s1028" type="#_x0000_t202" style="width:490.4pt;height:2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" fillcolor="#f2f2f2 [3052]" strokecolor="gray [1629]" strokeweight=".5pt">
                <v:textbox>
                  <w:txbxContent>
                    <w:p w14:paraId="5DDFE96D" w14:textId="5EAFF73F" w:rsidR="00072691" w:rsidRPr="001E6BD1" w:rsidRDefault="002D3F8D" w:rsidP="008F7E19">
                      <w:pPr>
                        <w:spacing w:before="60" w:after="120"/>
                        <w:jc w:val="left"/>
                        <w:rPr>
                          <w:b/>
                          <w:color w:val="595959" w:themeColor="text1" w:themeTint="A6"/>
                          <w:sz w:val="22"/>
                          <w:lang w:val="en-US"/>
                        </w:rPr>
                      </w:pPr>
                      <w:r w:rsidRPr="001E6BD1">
                        <w:rPr>
                          <w:b/>
                          <w:color w:val="595959" w:themeColor="text1" w:themeTint="A6"/>
                          <w:sz w:val="22"/>
                          <w:lang w:val="en-US"/>
                        </w:rPr>
                        <w:t xml:space="preserve">DOCUMENT </w:t>
                      </w:r>
                      <w:r w:rsidR="00C80121" w:rsidRPr="001E6BD1">
                        <w:rPr>
                          <w:b/>
                          <w:color w:val="595959" w:themeColor="text1" w:themeTint="A6"/>
                          <w:sz w:val="22"/>
                          <w:lang w:val="en-US"/>
                        </w:rPr>
                        <w:t>1</w:t>
                      </w:r>
                      <w:r w:rsidRPr="001E6BD1">
                        <w:rPr>
                          <w:b/>
                          <w:color w:val="595959" w:themeColor="text1" w:themeTint="A6"/>
                          <w:sz w:val="22"/>
                          <w:lang w:val="en-US"/>
                        </w:rPr>
                        <w:t xml:space="preserve">: </w:t>
                      </w:r>
                      <w:r w:rsidR="00C80121" w:rsidRPr="001E6BD1">
                        <w:rPr>
                          <w:b/>
                          <w:color w:val="595959" w:themeColor="text1" w:themeTint="A6"/>
                          <w:sz w:val="22"/>
                          <w:lang w:val="en-US"/>
                        </w:rPr>
                        <w:t>formation a real image</w:t>
                      </w:r>
                    </w:p>
                    <w:p w14:paraId="1014289F" w14:textId="207E16E4" w:rsidR="001E6BD1" w:rsidRDefault="001E6BD1" w:rsidP="00B9715A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Top: </w:t>
                      </w:r>
                      <w:r w:rsidR="00B9715A" w:rsidRPr="00B9715A">
                        <w:rPr>
                          <w:lang w:val="en-US"/>
                        </w:rPr>
                        <w:t xml:space="preserve">The formation of a real image using a lens. </w:t>
                      </w:r>
                    </w:p>
                    <w:p w14:paraId="0FAB821F" w14:textId="2040E18D" w:rsidR="00B9715A" w:rsidRDefault="00B9715A" w:rsidP="00B9715A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B9715A">
                        <w:rPr>
                          <w:lang w:val="en-US"/>
                        </w:rPr>
                        <w:t xml:space="preserve">Bottom: The formation of a real image using a mirror. In both diagrams, </w:t>
                      </w:r>
                      <w:proofErr w:type="gramStart"/>
                      <w:r w:rsidRPr="00B9715A">
                        <w:rPr>
                          <w:lang w:val="en-US"/>
                        </w:rPr>
                        <w:t>f  is</w:t>
                      </w:r>
                      <w:proofErr w:type="gramEnd"/>
                      <w:r w:rsidRPr="00B9715A">
                        <w:rPr>
                          <w:lang w:val="en-US"/>
                        </w:rPr>
                        <w:t xml:space="preserve"> the </w:t>
                      </w:r>
                      <w:r w:rsidRPr="00F5505F">
                        <w:rPr>
                          <w:b/>
                          <w:bCs/>
                          <w:lang w:val="en-US"/>
                        </w:rPr>
                        <w:t>focal point</w:t>
                      </w:r>
                      <w:r w:rsidRPr="00B9715A">
                        <w:rPr>
                          <w:lang w:val="en-US"/>
                        </w:rPr>
                        <w:t xml:space="preserve">, O  is the object, and I  is the image. Solid blue lines indicate light rays. </w:t>
                      </w:r>
                      <w:proofErr w:type="gramStart"/>
                      <w:r w:rsidRPr="00B9715A">
                        <w:rPr>
                          <w:lang w:val="en-US"/>
                        </w:rPr>
                        <w:t>It can be seen that the</w:t>
                      </w:r>
                      <w:proofErr w:type="gramEnd"/>
                      <w:r w:rsidRPr="00B9715A">
                        <w:rPr>
                          <w:lang w:val="en-US"/>
                        </w:rPr>
                        <w:t xml:space="preserve"> image is formed by actual light rays and thus can form a visible image on a </w:t>
                      </w:r>
                      <w:r w:rsidRPr="00F5505F">
                        <w:rPr>
                          <w:b/>
                          <w:bCs/>
                          <w:lang w:val="en-US"/>
                        </w:rPr>
                        <w:t>screen</w:t>
                      </w:r>
                      <w:r w:rsidRPr="00B9715A">
                        <w:rPr>
                          <w:lang w:val="en-US"/>
                        </w:rPr>
                        <w:t xml:space="preserve"> placed at the position of the image.</w:t>
                      </w:r>
                    </w:p>
                    <w:p w14:paraId="3B096735" w14:textId="46F9239A" w:rsidR="00072691" w:rsidRPr="00946C69" w:rsidRDefault="00B9715A" w:rsidP="00946C69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fr-FR"/>
                        </w:rPr>
                      </w:pPr>
                      <w:r w:rsidRPr="00B971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begin"/>
                      </w:r>
                      <w:r w:rsidRPr="00B971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fr-FR"/>
                        </w:rPr>
                        <w:instrText xml:space="preserve"> INCLUDEPICTURE "https://upload.wikimedia.org/wikipedia/commons/thumb/c/c2/Real_image.svg/220px-Real_image.svg.png" \* MERGEFORMATINET </w:instrText>
                      </w:r>
                      <w:r w:rsidRPr="00B971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separate"/>
                      </w:r>
                      <w:r w:rsidRPr="00B9715A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701BA07" wp14:editId="3C49C7B1">
                            <wp:extent cx="2096654" cy="2511988"/>
                            <wp:effectExtent l="0" t="0" r="0" b="0"/>
                            <wp:docPr id="12" name="Image 12" descr="Une image contenant sombre, laser, ciel nocturn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2" descr="Une image contenant sombre, laser, ciel nocturne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844" cy="2522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71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end"/>
                      </w:r>
                    </w:p>
                    <w:p w14:paraId="72C9303F" w14:textId="77777777" w:rsidR="002D3F8D" w:rsidRPr="00607724" w:rsidRDefault="00926B97" w:rsidP="00607724">
                      <w:pPr>
                        <w:spacing w:before="60" w:after="120"/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 w:rsidRPr="00926B97">
                        <w:rPr>
                          <w:b/>
                          <w:bCs/>
                          <w:lang w:val="en-US"/>
                        </w:rPr>
                        <w:t>Source</w:t>
                      </w:r>
                      <w:r w:rsidR="00B258D4">
                        <w:rPr>
                          <w:b/>
                          <w:bCs/>
                          <w:lang w:val="en-US"/>
                        </w:rPr>
                        <w:t>:</w:t>
                      </w:r>
                      <w:r w:rsidRPr="00926B97">
                        <w:rPr>
                          <w:b/>
                          <w:bCs/>
                          <w:lang w:val="en-US"/>
                        </w:rPr>
                        <w:t xml:space="preserve"> Wikimedia commons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1D4FCA" w14:textId="56CB1D75" w:rsidR="00B702E7" w:rsidRDefault="00B702E7" w:rsidP="00B702E7">
      <w:pPr>
        <w:pStyle w:val="Titre3"/>
        <w:numPr>
          <w:ilvl w:val="0"/>
          <w:numId w:val="37"/>
        </w:numPr>
        <w:rPr>
          <w:lang w:val="en-US"/>
        </w:rPr>
      </w:pPr>
      <w:r w:rsidRPr="00093EA3">
        <w:rPr>
          <w:lang w:val="en-US"/>
        </w:rPr>
        <w:lastRenderedPageBreak/>
        <w:t xml:space="preserve">Acquiring vocabulary: </w:t>
      </w:r>
    </w:p>
    <w:p w14:paraId="4935F349" w14:textId="504AF36C" w:rsidR="00741D8D" w:rsidRPr="00741D8D" w:rsidRDefault="00741D8D" w:rsidP="00741D8D">
      <w:pPr>
        <w:rPr>
          <w:lang w:val="en-US"/>
        </w:rPr>
      </w:pPr>
      <w:r>
        <w:rPr>
          <w:lang w:val="en-US"/>
        </w:rPr>
        <w:t>Using the previous documents, find a translation for the following words:</w:t>
      </w: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B702E7" w:rsidRPr="00A854FE" w14:paraId="4D47BC64" w14:textId="77777777" w:rsidTr="005670DE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088AAC03" w14:textId="77777777" w:rsidR="00B702E7" w:rsidRPr="00A854FE" w:rsidRDefault="00B702E7" w:rsidP="005670DE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lang w:val="en-US"/>
              </w:rPr>
              <w:t>English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1F497D" w:themeFill="text2"/>
            <w:vAlign w:val="center"/>
          </w:tcPr>
          <w:p w14:paraId="4AF5A856" w14:textId="77777777" w:rsidR="00B702E7" w:rsidRPr="00A854FE" w:rsidRDefault="00B702E7" w:rsidP="005670DE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lang w:val="en-US"/>
              </w:rPr>
              <w:t>French</w:t>
            </w:r>
          </w:p>
        </w:tc>
      </w:tr>
      <w:tr w:rsidR="00B702E7" w:rsidRPr="00A854FE" w14:paraId="5847257D" w14:textId="77777777" w:rsidTr="005670DE">
        <w:trPr>
          <w:trHeight w:val="397"/>
          <w:jc w:val="center"/>
        </w:trPr>
        <w:tc>
          <w:tcPr>
            <w:tcW w:w="2500" w:type="pct"/>
          </w:tcPr>
          <w:p w14:paraId="5413174D" w14:textId="3EE47305" w:rsidR="00B702E7" w:rsidRPr="00F80AF1" w:rsidRDefault="00F5505F" w:rsidP="005670DE">
            <w:pPr>
              <w:jc w:val="center"/>
              <w:rPr>
                <w:sz w:val="21"/>
                <w:lang w:val="en-GB"/>
              </w:rPr>
            </w:pPr>
            <w:r>
              <w:rPr>
                <w:lang w:val="en-US"/>
              </w:rPr>
              <w:t>real image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7B71D00B" w14:textId="77777777" w:rsidR="00B702E7" w:rsidRPr="00F80AF1" w:rsidRDefault="00B702E7" w:rsidP="005670DE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B702E7" w:rsidRPr="00093EA3" w14:paraId="62784561" w14:textId="77777777" w:rsidTr="005670DE">
        <w:trPr>
          <w:trHeight w:val="397"/>
          <w:jc w:val="center"/>
        </w:trPr>
        <w:tc>
          <w:tcPr>
            <w:tcW w:w="2500" w:type="pct"/>
          </w:tcPr>
          <w:p w14:paraId="3C76110A" w14:textId="21064499" w:rsidR="00B702E7" w:rsidRPr="00F80AF1" w:rsidRDefault="00F5505F" w:rsidP="005670DE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plane of convergence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878844D" w14:textId="77777777" w:rsidR="00B702E7" w:rsidRPr="00F80AF1" w:rsidRDefault="00B702E7" w:rsidP="005670DE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B702E7" w:rsidRPr="00093EA3" w14:paraId="3C3C60C8" w14:textId="77777777" w:rsidTr="005670DE">
        <w:trPr>
          <w:trHeight w:val="397"/>
          <w:jc w:val="center"/>
        </w:trPr>
        <w:tc>
          <w:tcPr>
            <w:tcW w:w="2500" w:type="pct"/>
          </w:tcPr>
          <w:p w14:paraId="3B0A780D" w14:textId="7175B3D0" w:rsidR="00B702E7" w:rsidRPr="00F80AF1" w:rsidRDefault="00F5505F" w:rsidP="005670DE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cinema screen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BAC4E16" w14:textId="77777777" w:rsidR="00B702E7" w:rsidRPr="00F80AF1" w:rsidRDefault="00B702E7" w:rsidP="005670DE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B702E7" w:rsidRPr="00093EA3" w14:paraId="2A0BF590" w14:textId="77777777" w:rsidTr="005670DE">
        <w:trPr>
          <w:trHeight w:val="397"/>
          <w:jc w:val="center"/>
        </w:trPr>
        <w:tc>
          <w:tcPr>
            <w:tcW w:w="2500" w:type="pct"/>
          </w:tcPr>
          <w:p w14:paraId="7359BABC" w14:textId="478A1287" w:rsidR="00B702E7" w:rsidRPr="00F80AF1" w:rsidRDefault="00F5505F" w:rsidP="005670DE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detector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545DB595" w14:textId="77777777" w:rsidR="00B702E7" w:rsidRPr="00F80AF1" w:rsidRDefault="00B702E7" w:rsidP="005670DE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B702E7" w:rsidRPr="00093EA3" w14:paraId="33BE384A" w14:textId="77777777" w:rsidTr="005670DE">
        <w:trPr>
          <w:trHeight w:val="397"/>
          <w:jc w:val="center"/>
        </w:trPr>
        <w:tc>
          <w:tcPr>
            <w:tcW w:w="2500" w:type="pct"/>
          </w:tcPr>
          <w:p w14:paraId="27D86663" w14:textId="5752CAC9" w:rsidR="00B702E7" w:rsidRPr="00F80AF1" w:rsidRDefault="00F5505F" w:rsidP="005670DE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eyeball retina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33DCABF9" w14:textId="77777777" w:rsidR="00B702E7" w:rsidRPr="00F80AF1" w:rsidRDefault="00B702E7" w:rsidP="005670DE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B702E7" w:rsidRPr="00093EA3" w14:paraId="0F20EC0F" w14:textId="77777777" w:rsidTr="005670DE">
        <w:trPr>
          <w:trHeight w:val="397"/>
          <w:jc w:val="center"/>
        </w:trPr>
        <w:tc>
          <w:tcPr>
            <w:tcW w:w="2500" w:type="pct"/>
          </w:tcPr>
          <w:p w14:paraId="238237A4" w14:textId="4EFF5BBC" w:rsidR="00B702E7" w:rsidRPr="00F80AF1" w:rsidRDefault="00F5505F" w:rsidP="005670DE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converging lens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559D505D" w14:textId="77777777" w:rsidR="00B702E7" w:rsidRPr="00F80AF1" w:rsidRDefault="00B702E7" w:rsidP="005670DE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B702E7" w:rsidRPr="00093EA3" w14:paraId="560B8DAE" w14:textId="77777777" w:rsidTr="005670DE">
        <w:trPr>
          <w:trHeight w:val="397"/>
          <w:jc w:val="center"/>
        </w:trPr>
        <w:tc>
          <w:tcPr>
            <w:tcW w:w="2500" w:type="pct"/>
          </w:tcPr>
          <w:p w14:paraId="7D0CC0FB" w14:textId="7A7BD128" w:rsidR="00B702E7" w:rsidRPr="00F80AF1" w:rsidRDefault="00F5505F" w:rsidP="005670DE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binoculars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6D544C99" w14:textId="77777777" w:rsidR="00B702E7" w:rsidRPr="00F80AF1" w:rsidRDefault="00B702E7" w:rsidP="005670DE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B702E7" w:rsidRPr="00093EA3" w14:paraId="1E7DA8F6" w14:textId="77777777" w:rsidTr="005670DE">
        <w:trPr>
          <w:trHeight w:val="397"/>
          <w:jc w:val="center"/>
        </w:trPr>
        <w:tc>
          <w:tcPr>
            <w:tcW w:w="2500" w:type="pct"/>
          </w:tcPr>
          <w:p w14:paraId="14472F0B" w14:textId="7C1C4099" w:rsidR="00B702E7" w:rsidRPr="00F80AF1" w:rsidRDefault="00F5505F" w:rsidP="005670DE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eyepiece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09E482E1" w14:textId="77777777" w:rsidR="00B702E7" w:rsidRPr="00F80AF1" w:rsidRDefault="00B702E7" w:rsidP="005670DE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B702E7" w:rsidRPr="00093EA3" w14:paraId="7CF117CF" w14:textId="77777777" w:rsidTr="005670DE">
        <w:trPr>
          <w:trHeight w:val="397"/>
          <w:jc w:val="center"/>
        </w:trPr>
        <w:tc>
          <w:tcPr>
            <w:tcW w:w="2500" w:type="pct"/>
          </w:tcPr>
          <w:p w14:paraId="55C7BA2F" w14:textId="0FD5E017" w:rsidR="00B702E7" w:rsidRPr="00F80AF1" w:rsidRDefault="00F5505F" w:rsidP="005670DE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focal point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6A3E8E97" w14:textId="77777777" w:rsidR="00B702E7" w:rsidRPr="00F80AF1" w:rsidRDefault="00B702E7" w:rsidP="005670DE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</w:tbl>
    <w:p w14:paraId="6A5B52A6" w14:textId="77777777" w:rsidR="00B702E7" w:rsidRDefault="00B702E7" w:rsidP="00926B97">
      <w:pPr>
        <w:pStyle w:val="Paragraphedeliste"/>
        <w:spacing w:line="240" w:lineRule="auto"/>
        <w:contextualSpacing w:val="0"/>
        <w:jc w:val="left"/>
        <w:rPr>
          <w:b/>
          <w:sz w:val="22"/>
          <w:lang w:val="en-US"/>
        </w:rPr>
      </w:pPr>
    </w:p>
    <w:p w14:paraId="4C6D5259" w14:textId="77777777" w:rsidR="000B1033" w:rsidRDefault="000B1033">
      <w:pPr>
        <w:spacing w:after="200"/>
        <w:jc w:val="left"/>
        <w:rPr>
          <w:rFonts w:eastAsiaTheme="majorEastAsia" w:cstheme="majorBidi"/>
          <w:b/>
          <w:color w:val="17365D" w:themeColor="text2" w:themeShade="BF"/>
          <w:spacing w:val="5"/>
          <w:kern w:val="28"/>
          <w:sz w:val="48"/>
          <w:szCs w:val="52"/>
        </w:rPr>
      </w:pPr>
      <w:r>
        <w:br w:type="page"/>
      </w:r>
    </w:p>
    <w:p w14:paraId="27B8E73A" w14:textId="47FCE86C" w:rsidR="00F92BDF" w:rsidRDefault="00F92BDF" w:rsidP="00F92BDF">
      <w:pPr>
        <w:pStyle w:val="Titre"/>
      </w:pPr>
      <w:r>
        <w:lastRenderedPageBreak/>
        <w:t>C</w:t>
      </w:r>
      <w:r w:rsidR="004A0710">
        <w:t>onnaissances et capacités à maîtriser</w:t>
      </w:r>
    </w:p>
    <w:p w14:paraId="213FE7CB" w14:textId="77777777" w:rsidR="00E34D00" w:rsidRPr="00E34D00" w:rsidRDefault="00E34D00" w:rsidP="00E34D00">
      <w:pPr>
        <w:pStyle w:val="TitreCCM"/>
      </w:pPr>
      <w:r w:rsidRPr="00E34D00">
        <w:t>Ce qu’il faut savoir faire :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55"/>
        <w:gridCol w:w="5448"/>
        <w:gridCol w:w="3065"/>
      </w:tblGrid>
      <w:tr w:rsidR="00E34D00" w:rsidRPr="00E34D00" w14:paraId="4E391F4E" w14:textId="77777777" w:rsidTr="00E34D00">
        <w:tc>
          <w:tcPr>
            <w:tcW w:w="145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</w:tcPr>
          <w:p w14:paraId="2BAC250C" w14:textId="77777777" w:rsidR="00E34D00" w:rsidRPr="00E34D00" w:rsidRDefault="00E34D00" w:rsidP="00E34D00">
            <w:pPr>
              <w:spacing w:before="120" w:after="120"/>
              <w:rPr>
                <w:b/>
                <w:color w:val="FFFFFF" w:themeColor="background1"/>
                <w:sz w:val="22"/>
              </w:rPr>
            </w:pPr>
            <w:r w:rsidRPr="00E34D00">
              <w:rPr>
                <w:b/>
                <w:color w:val="FFFFFF" w:themeColor="background1"/>
                <w:sz w:val="22"/>
              </w:rPr>
              <w:t>Compétences</w:t>
            </w:r>
          </w:p>
        </w:tc>
        <w:tc>
          <w:tcPr>
            <w:tcW w:w="54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</w:tcPr>
          <w:p w14:paraId="06161016" w14:textId="77777777" w:rsidR="00E34D00" w:rsidRPr="00E34D00" w:rsidRDefault="00E34D00" w:rsidP="00E34D00">
            <w:pPr>
              <w:spacing w:before="120" w:after="120"/>
              <w:rPr>
                <w:b/>
                <w:color w:val="FFFFFF" w:themeColor="background1"/>
                <w:sz w:val="22"/>
              </w:rPr>
            </w:pPr>
            <w:r w:rsidRPr="00E34D00">
              <w:rPr>
                <w:b/>
                <w:color w:val="FFFFFF" w:themeColor="background1"/>
                <w:sz w:val="22"/>
              </w:rPr>
              <w:t>Capacités à maîtriser</w:t>
            </w:r>
          </w:p>
        </w:tc>
        <w:tc>
          <w:tcPr>
            <w:tcW w:w="3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1F497D" w:themeFill="text2"/>
          </w:tcPr>
          <w:p w14:paraId="1773BD7D" w14:textId="77777777" w:rsidR="00E34D00" w:rsidRPr="00E34D00" w:rsidRDefault="00E34D00" w:rsidP="00E34D00">
            <w:pPr>
              <w:spacing w:before="120" w:after="120"/>
              <w:rPr>
                <w:b/>
                <w:color w:val="FFFFFF" w:themeColor="background1"/>
                <w:sz w:val="22"/>
              </w:rPr>
            </w:pPr>
            <w:r w:rsidRPr="00E34D00">
              <w:rPr>
                <w:b/>
                <w:color w:val="FFFFFF" w:themeColor="background1"/>
                <w:sz w:val="22"/>
              </w:rPr>
              <w:t>Où dans cette séquence ?</w:t>
            </w:r>
          </w:p>
        </w:tc>
      </w:tr>
      <w:tr w:rsidR="00CE0897" w:rsidRPr="00E34D00" w14:paraId="7912E7A0" w14:textId="77777777" w:rsidTr="00CE0897">
        <w:trPr>
          <w:trHeight w:val="205"/>
        </w:trPr>
        <w:tc>
          <w:tcPr>
            <w:tcW w:w="1455" w:type="dxa"/>
            <w:vMerge w:val="restart"/>
            <w:tcBorders>
              <w:left w:val="nil"/>
            </w:tcBorders>
            <w:vAlign w:val="center"/>
          </w:tcPr>
          <w:p w14:paraId="164F721C" w14:textId="77777777" w:rsidR="00CE0897" w:rsidRPr="00E34D00" w:rsidRDefault="00CE0897" w:rsidP="00E34D0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APP</w:t>
            </w:r>
          </w:p>
        </w:tc>
        <w:tc>
          <w:tcPr>
            <w:tcW w:w="5448" w:type="dxa"/>
          </w:tcPr>
          <w:p w14:paraId="00D965FB" w14:textId="77777777" w:rsidR="00CE0897" w:rsidRPr="00CE0897" w:rsidRDefault="00CE0897" w:rsidP="00CE0897">
            <w:pPr>
              <w:spacing w:before="60" w:after="60"/>
            </w:pPr>
            <w:r w:rsidRPr="00CE0897">
              <w:t>Utiliser du vocabulaire spécifique</w:t>
            </w:r>
          </w:p>
        </w:tc>
        <w:tc>
          <w:tcPr>
            <w:tcW w:w="3065" w:type="dxa"/>
            <w:tcBorders>
              <w:right w:val="nil"/>
            </w:tcBorders>
            <w:vAlign w:val="center"/>
          </w:tcPr>
          <w:p w14:paraId="2F29FE70" w14:textId="22CE6902" w:rsidR="00CE0897" w:rsidRPr="00E34D00" w:rsidRDefault="000A270E" w:rsidP="00CE0897">
            <w:pPr>
              <w:jc w:val="left"/>
            </w:pPr>
            <w:r>
              <w:t>Activité 1</w:t>
            </w:r>
          </w:p>
        </w:tc>
      </w:tr>
      <w:tr w:rsidR="00CE0897" w:rsidRPr="00E34D00" w14:paraId="328DA98E" w14:textId="77777777" w:rsidTr="00EC1C01">
        <w:trPr>
          <w:trHeight w:val="205"/>
        </w:trPr>
        <w:tc>
          <w:tcPr>
            <w:tcW w:w="1455" w:type="dxa"/>
            <w:vMerge/>
            <w:tcBorders>
              <w:left w:val="nil"/>
            </w:tcBorders>
            <w:vAlign w:val="center"/>
          </w:tcPr>
          <w:p w14:paraId="654CE1C4" w14:textId="77777777" w:rsidR="00CE0897" w:rsidRDefault="00CE0897" w:rsidP="00E34D00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5448" w:type="dxa"/>
          </w:tcPr>
          <w:p w14:paraId="517E0F5E" w14:textId="77777777" w:rsidR="00CE0897" w:rsidRPr="00CE0897" w:rsidRDefault="00CE0897" w:rsidP="00CE0897">
            <w:pPr>
              <w:spacing w:before="60" w:after="60"/>
            </w:pPr>
            <w:r w:rsidRPr="00CE0897">
              <w:t>Lire et comprendre des documents scientifiques</w:t>
            </w:r>
          </w:p>
        </w:tc>
        <w:tc>
          <w:tcPr>
            <w:tcW w:w="3065" w:type="dxa"/>
            <w:tcBorders>
              <w:right w:val="nil"/>
            </w:tcBorders>
            <w:vAlign w:val="center"/>
          </w:tcPr>
          <w:p w14:paraId="6C2069F4" w14:textId="6B13274F" w:rsidR="00CE0897" w:rsidRDefault="000A270E" w:rsidP="00CE0897">
            <w:pPr>
              <w:jc w:val="left"/>
            </w:pPr>
            <w:r>
              <w:t>Activité 1</w:t>
            </w:r>
          </w:p>
        </w:tc>
      </w:tr>
      <w:tr w:rsidR="00B66358" w:rsidRPr="00E34D00" w14:paraId="1B0F8AF3" w14:textId="77777777" w:rsidTr="00E34D00">
        <w:tc>
          <w:tcPr>
            <w:tcW w:w="1455" w:type="dxa"/>
            <w:tcBorders>
              <w:left w:val="nil"/>
            </w:tcBorders>
            <w:vAlign w:val="center"/>
          </w:tcPr>
          <w:p w14:paraId="6147C748" w14:textId="77777777" w:rsidR="00B66358" w:rsidRPr="00E34D00" w:rsidRDefault="00B66358" w:rsidP="00E34D00">
            <w:pPr>
              <w:jc w:val="center"/>
              <w:rPr>
                <w:b/>
                <w:color w:val="1F497D" w:themeColor="text2"/>
              </w:rPr>
            </w:pPr>
            <w:r w:rsidRPr="00E34D00">
              <w:rPr>
                <w:b/>
                <w:color w:val="1F497D" w:themeColor="text2"/>
              </w:rPr>
              <w:t>COM</w:t>
            </w:r>
          </w:p>
        </w:tc>
        <w:tc>
          <w:tcPr>
            <w:tcW w:w="5448" w:type="dxa"/>
          </w:tcPr>
          <w:p w14:paraId="19B509D2" w14:textId="77777777" w:rsidR="00B66358" w:rsidRPr="00E34D00" w:rsidRDefault="000A7607" w:rsidP="00E34D00">
            <w:pPr>
              <w:spacing w:before="60" w:after="60"/>
            </w:pPr>
            <w:r>
              <w:t>S’exprimer à l’oral en utilisant le vocabulaire adapté</w:t>
            </w:r>
          </w:p>
        </w:tc>
        <w:tc>
          <w:tcPr>
            <w:tcW w:w="3065" w:type="dxa"/>
            <w:tcBorders>
              <w:right w:val="nil"/>
            </w:tcBorders>
            <w:vAlign w:val="center"/>
          </w:tcPr>
          <w:p w14:paraId="51469002" w14:textId="1DE70123" w:rsidR="00B66358" w:rsidRPr="00E34D00" w:rsidRDefault="000A270E" w:rsidP="00E158FF">
            <w:pPr>
              <w:jc w:val="left"/>
            </w:pPr>
            <w:r>
              <w:t xml:space="preserve">Activité 1 </w:t>
            </w:r>
          </w:p>
        </w:tc>
      </w:tr>
    </w:tbl>
    <w:p w14:paraId="3E52472C" w14:textId="77777777" w:rsidR="00F92BDF" w:rsidRPr="00F92BDF" w:rsidRDefault="00F92BDF" w:rsidP="00F92BDF"/>
    <w:sectPr w:rsidR="00F92BDF" w:rsidRPr="00F92BDF" w:rsidSect="00782487">
      <w:headerReference w:type="default" r:id="rId10"/>
      <w:footerReference w:type="default" r:id="rId11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0495" w14:textId="77777777" w:rsidR="00734E42" w:rsidRDefault="00734E42" w:rsidP="00B84075">
      <w:pPr>
        <w:spacing w:line="240" w:lineRule="auto"/>
      </w:pPr>
      <w:r>
        <w:separator/>
      </w:r>
    </w:p>
    <w:p w14:paraId="4BDFA244" w14:textId="77777777" w:rsidR="00734E42" w:rsidRDefault="00734E42"/>
  </w:endnote>
  <w:endnote w:type="continuationSeparator" w:id="0">
    <w:p w14:paraId="6C207827" w14:textId="77777777" w:rsidR="00734E42" w:rsidRDefault="00734E42" w:rsidP="00B84075">
      <w:pPr>
        <w:spacing w:line="240" w:lineRule="auto"/>
      </w:pPr>
      <w:r>
        <w:continuationSeparator/>
      </w:r>
    </w:p>
    <w:p w14:paraId="34AE6642" w14:textId="77777777" w:rsidR="00734E42" w:rsidRDefault="00734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75BF" w14:textId="77777777" w:rsidR="00B505C3" w:rsidRPr="00F92BDF" w:rsidRDefault="00581342" w:rsidP="00F92BDF">
    <w:pPr>
      <w:pStyle w:val="Pieddepage"/>
      <w:jc w:val="right"/>
      <w:rPr>
        <w:color w:val="7F7F7F" w:themeColor="text1" w:themeTint="80"/>
      </w:rPr>
    </w:pPr>
    <w:proofErr w:type="gramStart"/>
    <w:r w:rsidRPr="00F92BDF">
      <w:rPr>
        <w:color w:val="7F7F7F" w:themeColor="text1" w:themeTint="80"/>
      </w:rPr>
      <w:t>page</w:t>
    </w:r>
    <w:proofErr w:type="gramEnd"/>
    <w:r w:rsidRPr="00F92BDF">
      <w:rPr>
        <w:color w:val="7F7F7F" w:themeColor="text1" w:themeTint="80"/>
      </w:rPr>
      <w:t xml:space="preserve">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BB28DD">
      <w:rPr>
        <w:noProof/>
        <w:color w:val="7F7F7F" w:themeColor="text1" w:themeTint="80"/>
      </w:rPr>
      <w:t>3</w:t>
    </w:r>
    <w:r w:rsidRPr="00F92BDF"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AA14" w14:textId="77777777" w:rsidR="00734E42" w:rsidRDefault="00734E42" w:rsidP="00B84075">
      <w:pPr>
        <w:spacing w:line="240" w:lineRule="auto"/>
      </w:pPr>
      <w:r>
        <w:separator/>
      </w:r>
    </w:p>
    <w:p w14:paraId="06766F0D" w14:textId="77777777" w:rsidR="00734E42" w:rsidRDefault="00734E42"/>
  </w:footnote>
  <w:footnote w:type="continuationSeparator" w:id="0">
    <w:p w14:paraId="6FE117DB" w14:textId="77777777" w:rsidR="00734E42" w:rsidRDefault="00734E42" w:rsidP="00B84075">
      <w:pPr>
        <w:spacing w:line="240" w:lineRule="auto"/>
      </w:pPr>
      <w:r>
        <w:continuationSeparator/>
      </w:r>
    </w:p>
    <w:p w14:paraId="295D3210" w14:textId="77777777" w:rsidR="00734E42" w:rsidRDefault="00734E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C139" w14:textId="2BEF79B6" w:rsidR="00B505C3" w:rsidRPr="00F92BDF" w:rsidRDefault="00226036" w:rsidP="00F92BDF">
    <w:pPr>
      <w:pStyle w:val="En-tte"/>
    </w:pPr>
    <w:r>
      <w:t>Première</w:t>
    </w:r>
    <w:r w:rsidR="00B84075" w:rsidRPr="00F92BDF">
      <w:t xml:space="preserve"> STL – SPCL </w:t>
    </w:r>
    <w:r>
      <w:t>Image</w:t>
    </w:r>
    <w:r w:rsidR="00B84075" w:rsidRPr="00F92BDF">
      <w:tab/>
    </w:r>
    <w:r w:rsidR="00B84075" w:rsidRPr="00F92BDF">
      <w:tab/>
    </w:r>
    <w:proofErr w:type="spellStart"/>
    <w:r w:rsidR="000D586E">
      <w:t>Sequence</w:t>
    </w:r>
    <w:proofErr w:type="spellEnd"/>
    <w:r w:rsidR="000D586E">
      <w:t xml:space="preserve"> </w:t>
    </w:r>
    <w:r w:rsidR="00E063E7">
      <w:t>1</w:t>
    </w:r>
    <w:r w:rsidR="000D586E">
      <w:t xml:space="preserve"> – Activit</w:t>
    </w:r>
    <w:r w:rsidR="00E063E7">
      <w:t>y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D06"/>
    <w:multiLevelType w:val="hybridMultilevel"/>
    <w:tmpl w:val="98683FA6"/>
    <w:lvl w:ilvl="0" w:tplc="BF7EB80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1F1"/>
    <w:multiLevelType w:val="hybridMultilevel"/>
    <w:tmpl w:val="9230C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30FC"/>
    <w:multiLevelType w:val="hybridMultilevel"/>
    <w:tmpl w:val="9B0ED29C"/>
    <w:lvl w:ilvl="0" w:tplc="7C786EA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B87FB6"/>
    <w:multiLevelType w:val="multilevel"/>
    <w:tmpl w:val="7A8855B4"/>
    <w:lvl w:ilvl="0">
      <w:start w:val="1"/>
      <w:numFmt w:val="decimal"/>
      <w:pStyle w:val="TitreActivit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B74895"/>
    <w:multiLevelType w:val="multilevel"/>
    <w:tmpl w:val="9D84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A17A1"/>
    <w:multiLevelType w:val="hybridMultilevel"/>
    <w:tmpl w:val="10BA0C1A"/>
    <w:lvl w:ilvl="0" w:tplc="1736B9E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C2711"/>
    <w:multiLevelType w:val="hybridMultilevel"/>
    <w:tmpl w:val="B57C055C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4FFB"/>
    <w:multiLevelType w:val="hybridMultilevel"/>
    <w:tmpl w:val="3E8AAD3E"/>
    <w:lvl w:ilvl="0" w:tplc="968286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33561"/>
    <w:multiLevelType w:val="hybridMultilevel"/>
    <w:tmpl w:val="B17EB1A8"/>
    <w:lvl w:ilvl="0" w:tplc="B6B24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14A40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22"/>
  </w:num>
  <w:num w:numId="11">
    <w:abstractNumId w:val="14"/>
  </w:num>
  <w:num w:numId="12">
    <w:abstractNumId w:val="15"/>
  </w:num>
  <w:num w:numId="13">
    <w:abstractNumId w:val="19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8"/>
  </w:num>
  <w:num w:numId="17">
    <w:abstractNumId w:val="6"/>
  </w:num>
  <w:num w:numId="18">
    <w:abstractNumId w:val="15"/>
  </w:num>
  <w:num w:numId="19">
    <w:abstractNumId w:val="15"/>
  </w:num>
  <w:num w:numId="20">
    <w:abstractNumId w:val="18"/>
  </w:num>
  <w:num w:numId="21">
    <w:abstractNumId w:val="15"/>
  </w:num>
  <w:num w:numId="22">
    <w:abstractNumId w:val="4"/>
  </w:num>
  <w:num w:numId="23">
    <w:abstractNumId w:val="20"/>
  </w:num>
  <w:num w:numId="24">
    <w:abstractNumId w:val="10"/>
  </w:num>
  <w:num w:numId="25">
    <w:abstractNumId w:val="17"/>
  </w:num>
  <w:num w:numId="26">
    <w:abstractNumId w:val="28"/>
  </w:num>
  <w:num w:numId="27">
    <w:abstractNumId w:val="27"/>
  </w:num>
  <w:num w:numId="28">
    <w:abstractNumId w:val="0"/>
  </w:num>
  <w:num w:numId="29">
    <w:abstractNumId w:val="29"/>
  </w:num>
  <w:num w:numId="30">
    <w:abstractNumId w:val="24"/>
  </w:num>
  <w:num w:numId="31">
    <w:abstractNumId w:val="2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5"/>
  </w:num>
  <w:num w:numId="37">
    <w:abstractNumId w:val="2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036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0E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5927"/>
    <w:rsid w:val="00066136"/>
    <w:rsid w:val="00067EB7"/>
    <w:rsid w:val="0007175D"/>
    <w:rsid w:val="000719B8"/>
    <w:rsid w:val="00072150"/>
    <w:rsid w:val="00072691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63E1"/>
    <w:rsid w:val="000870C1"/>
    <w:rsid w:val="0009038E"/>
    <w:rsid w:val="00091F80"/>
    <w:rsid w:val="00092DC4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184D"/>
    <w:rsid w:val="000A270E"/>
    <w:rsid w:val="000A2EEB"/>
    <w:rsid w:val="000A3343"/>
    <w:rsid w:val="000A47E4"/>
    <w:rsid w:val="000A6E95"/>
    <w:rsid w:val="000A7607"/>
    <w:rsid w:val="000A7A0A"/>
    <w:rsid w:val="000A7D88"/>
    <w:rsid w:val="000A7E29"/>
    <w:rsid w:val="000A7EE5"/>
    <w:rsid w:val="000B094B"/>
    <w:rsid w:val="000B1033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86E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337B"/>
    <w:rsid w:val="0010557B"/>
    <w:rsid w:val="00105B64"/>
    <w:rsid w:val="001074E6"/>
    <w:rsid w:val="00107D4E"/>
    <w:rsid w:val="00110465"/>
    <w:rsid w:val="001107FC"/>
    <w:rsid w:val="00110C71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92D"/>
    <w:rsid w:val="00115A20"/>
    <w:rsid w:val="00115D35"/>
    <w:rsid w:val="001162FE"/>
    <w:rsid w:val="001166A6"/>
    <w:rsid w:val="00116C8E"/>
    <w:rsid w:val="001175D5"/>
    <w:rsid w:val="00117899"/>
    <w:rsid w:val="00117B0A"/>
    <w:rsid w:val="0012168B"/>
    <w:rsid w:val="00121AF6"/>
    <w:rsid w:val="001225E2"/>
    <w:rsid w:val="0012264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4D9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22FB"/>
    <w:rsid w:val="00172468"/>
    <w:rsid w:val="001742F0"/>
    <w:rsid w:val="001753AA"/>
    <w:rsid w:val="00175589"/>
    <w:rsid w:val="0017584E"/>
    <w:rsid w:val="00175AFA"/>
    <w:rsid w:val="00175E1F"/>
    <w:rsid w:val="001762A2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5034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6BD1"/>
    <w:rsid w:val="001E77B7"/>
    <w:rsid w:val="001E7A14"/>
    <w:rsid w:val="001F069E"/>
    <w:rsid w:val="001F29AA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53D"/>
    <w:rsid w:val="0020060A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67"/>
    <w:rsid w:val="0021147F"/>
    <w:rsid w:val="00212841"/>
    <w:rsid w:val="002140BE"/>
    <w:rsid w:val="00214476"/>
    <w:rsid w:val="00214F36"/>
    <w:rsid w:val="002153AD"/>
    <w:rsid w:val="0021766B"/>
    <w:rsid w:val="00217887"/>
    <w:rsid w:val="00217B76"/>
    <w:rsid w:val="00217D16"/>
    <w:rsid w:val="00221AB3"/>
    <w:rsid w:val="00221EB1"/>
    <w:rsid w:val="0022215B"/>
    <w:rsid w:val="00223228"/>
    <w:rsid w:val="002237DB"/>
    <w:rsid w:val="00223AC1"/>
    <w:rsid w:val="00223EF9"/>
    <w:rsid w:val="00224CD8"/>
    <w:rsid w:val="0022551B"/>
    <w:rsid w:val="0022594F"/>
    <w:rsid w:val="00225D82"/>
    <w:rsid w:val="00226036"/>
    <w:rsid w:val="00226BC4"/>
    <w:rsid w:val="00227D77"/>
    <w:rsid w:val="00230775"/>
    <w:rsid w:val="00232551"/>
    <w:rsid w:val="00233F05"/>
    <w:rsid w:val="002342B5"/>
    <w:rsid w:val="002359AF"/>
    <w:rsid w:val="00235B1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36BD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3B0"/>
    <w:rsid w:val="002B4D5D"/>
    <w:rsid w:val="002B5A76"/>
    <w:rsid w:val="002B6AD2"/>
    <w:rsid w:val="002B6E65"/>
    <w:rsid w:val="002B77FA"/>
    <w:rsid w:val="002C07C4"/>
    <w:rsid w:val="002C0948"/>
    <w:rsid w:val="002C0F3A"/>
    <w:rsid w:val="002C141C"/>
    <w:rsid w:val="002C1F45"/>
    <w:rsid w:val="002C287E"/>
    <w:rsid w:val="002C39B6"/>
    <w:rsid w:val="002C416D"/>
    <w:rsid w:val="002C657F"/>
    <w:rsid w:val="002C6775"/>
    <w:rsid w:val="002C7482"/>
    <w:rsid w:val="002C7527"/>
    <w:rsid w:val="002C7672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8D"/>
    <w:rsid w:val="002D3FBB"/>
    <w:rsid w:val="002D42FD"/>
    <w:rsid w:val="002D5057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343"/>
    <w:rsid w:val="002F3812"/>
    <w:rsid w:val="002F4342"/>
    <w:rsid w:val="002F48A3"/>
    <w:rsid w:val="002F51D6"/>
    <w:rsid w:val="002F5F88"/>
    <w:rsid w:val="002F7274"/>
    <w:rsid w:val="002F732A"/>
    <w:rsid w:val="002F7736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BAE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D35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6095"/>
    <w:rsid w:val="00397CF4"/>
    <w:rsid w:val="003A0582"/>
    <w:rsid w:val="003A1529"/>
    <w:rsid w:val="003A2BE9"/>
    <w:rsid w:val="003A30AE"/>
    <w:rsid w:val="003A654A"/>
    <w:rsid w:val="003A779E"/>
    <w:rsid w:val="003A7BE3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4762"/>
    <w:rsid w:val="003F5541"/>
    <w:rsid w:val="003F6716"/>
    <w:rsid w:val="003F6E23"/>
    <w:rsid w:val="003F7C04"/>
    <w:rsid w:val="004000F4"/>
    <w:rsid w:val="00400BCC"/>
    <w:rsid w:val="00401EAA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9BD"/>
    <w:rsid w:val="00412CFF"/>
    <w:rsid w:val="00412D78"/>
    <w:rsid w:val="00413B3E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375"/>
    <w:rsid w:val="004416C8"/>
    <w:rsid w:val="0044241F"/>
    <w:rsid w:val="0044298B"/>
    <w:rsid w:val="00442999"/>
    <w:rsid w:val="00442E2E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5A7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76EB2"/>
    <w:rsid w:val="00480A4A"/>
    <w:rsid w:val="00480C46"/>
    <w:rsid w:val="00480D02"/>
    <w:rsid w:val="00480FAC"/>
    <w:rsid w:val="004813AD"/>
    <w:rsid w:val="004818A5"/>
    <w:rsid w:val="00481BEF"/>
    <w:rsid w:val="00482CFA"/>
    <w:rsid w:val="004830D1"/>
    <w:rsid w:val="004832A4"/>
    <w:rsid w:val="00483497"/>
    <w:rsid w:val="004838BF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52A"/>
    <w:rsid w:val="004A5999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1FC"/>
    <w:rsid w:val="004B6DD4"/>
    <w:rsid w:val="004B70B8"/>
    <w:rsid w:val="004B7383"/>
    <w:rsid w:val="004C0022"/>
    <w:rsid w:val="004C1456"/>
    <w:rsid w:val="004C1853"/>
    <w:rsid w:val="004C1C6C"/>
    <w:rsid w:val="004C1CA2"/>
    <w:rsid w:val="004C1F64"/>
    <w:rsid w:val="004C2998"/>
    <w:rsid w:val="004C2BD2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1035"/>
    <w:rsid w:val="00501619"/>
    <w:rsid w:val="00502468"/>
    <w:rsid w:val="00503C3B"/>
    <w:rsid w:val="00504530"/>
    <w:rsid w:val="0050469A"/>
    <w:rsid w:val="005051F9"/>
    <w:rsid w:val="0050533F"/>
    <w:rsid w:val="005055EC"/>
    <w:rsid w:val="005056AF"/>
    <w:rsid w:val="00505CEA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8A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24B7"/>
    <w:rsid w:val="005434AD"/>
    <w:rsid w:val="00543717"/>
    <w:rsid w:val="0054416B"/>
    <w:rsid w:val="00544B27"/>
    <w:rsid w:val="00545BAB"/>
    <w:rsid w:val="00546EA3"/>
    <w:rsid w:val="005470FD"/>
    <w:rsid w:val="00547797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0D8E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252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07724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268B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1A59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6C74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E10C0"/>
    <w:rsid w:val="006E1350"/>
    <w:rsid w:val="006E2A38"/>
    <w:rsid w:val="006E32AF"/>
    <w:rsid w:val="006E5CE6"/>
    <w:rsid w:val="006E60E1"/>
    <w:rsid w:val="006E6AEE"/>
    <w:rsid w:val="006F0AC4"/>
    <w:rsid w:val="006F1742"/>
    <w:rsid w:val="006F2877"/>
    <w:rsid w:val="006F3DD8"/>
    <w:rsid w:val="006F6587"/>
    <w:rsid w:val="006F6CF1"/>
    <w:rsid w:val="006F6EE5"/>
    <w:rsid w:val="006F6FC0"/>
    <w:rsid w:val="007001CC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613"/>
    <w:rsid w:val="00734E42"/>
    <w:rsid w:val="00735679"/>
    <w:rsid w:val="00735DF4"/>
    <w:rsid w:val="00737B0D"/>
    <w:rsid w:val="007403F9"/>
    <w:rsid w:val="007405BA"/>
    <w:rsid w:val="00740CC4"/>
    <w:rsid w:val="007418AE"/>
    <w:rsid w:val="00741963"/>
    <w:rsid w:val="00741D8D"/>
    <w:rsid w:val="00741FBB"/>
    <w:rsid w:val="00742344"/>
    <w:rsid w:val="00742865"/>
    <w:rsid w:val="00743B71"/>
    <w:rsid w:val="00744D4E"/>
    <w:rsid w:val="00745D4A"/>
    <w:rsid w:val="0074636A"/>
    <w:rsid w:val="007464D9"/>
    <w:rsid w:val="00746B29"/>
    <w:rsid w:val="00746CDA"/>
    <w:rsid w:val="00746CF4"/>
    <w:rsid w:val="007477E8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45CE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4F7D"/>
    <w:rsid w:val="007B531A"/>
    <w:rsid w:val="007B583F"/>
    <w:rsid w:val="007B6902"/>
    <w:rsid w:val="007B6F76"/>
    <w:rsid w:val="007C02DF"/>
    <w:rsid w:val="007C1A32"/>
    <w:rsid w:val="007C20F5"/>
    <w:rsid w:val="007C24BD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41D6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57FF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1E14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5943"/>
    <w:rsid w:val="00857343"/>
    <w:rsid w:val="00857AFA"/>
    <w:rsid w:val="0086083C"/>
    <w:rsid w:val="00860B08"/>
    <w:rsid w:val="00861345"/>
    <w:rsid w:val="00862575"/>
    <w:rsid w:val="00864677"/>
    <w:rsid w:val="00865166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5BA9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152D"/>
    <w:rsid w:val="008A3448"/>
    <w:rsid w:val="008A35E1"/>
    <w:rsid w:val="008A57AD"/>
    <w:rsid w:val="008A5BB8"/>
    <w:rsid w:val="008A7CDB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46CC"/>
    <w:rsid w:val="008C5E2D"/>
    <w:rsid w:val="008C6150"/>
    <w:rsid w:val="008C679D"/>
    <w:rsid w:val="008C6945"/>
    <w:rsid w:val="008C740D"/>
    <w:rsid w:val="008C7A94"/>
    <w:rsid w:val="008D03DC"/>
    <w:rsid w:val="008D0742"/>
    <w:rsid w:val="008D0A17"/>
    <w:rsid w:val="008D1457"/>
    <w:rsid w:val="008D290C"/>
    <w:rsid w:val="008D37E8"/>
    <w:rsid w:val="008D4133"/>
    <w:rsid w:val="008D5791"/>
    <w:rsid w:val="008D59BB"/>
    <w:rsid w:val="008D5E04"/>
    <w:rsid w:val="008D6A73"/>
    <w:rsid w:val="008D7289"/>
    <w:rsid w:val="008D7808"/>
    <w:rsid w:val="008D7DB2"/>
    <w:rsid w:val="008E07C4"/>
    <w:rsid w:val="008E28CA"/>
    <w:rsid w:val="008E2ACF"/>
    <w:rsid w:val="008E3F83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8F7E19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6F38"/>
    <w:rsid w:val="009177CD"/>
    <w:rsid w:val="00917A36"/>
    <w:rsid w:val="0092014A"/>
    <w:rsid w:val="00920AB4"/>
    <w:rsid w:val="00920F7F"/>
    <w:rsid w:val="009215AF"/>
    <w:rsid w:val="0092227F"/>
    <w:rsid w:val="00922795"/>
    <w:rsid w:val="009245F8"/>
    <w:rsid w:val="0092650E"/>
    <w:rsid w:val="00926B97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6C69"/>
    <w:rsid w:val="009470EA"/>
    <w:rsid w:val="009471A4"/>
    <w:rsid w:val="0094794B"/>
    <w:rsid w:val="00950683"/>
    <w:rsid w:val="009508AB"/>
    <w:rsid w:val="009522E8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0C2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CC2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4359"/>
    <w:rsid w:val="009C5CF9"/>
    <w:rsid w:val="009C678F"/>
    <w:rsid w:val="009C7C40"/>
    <w:rsid w:val="009D0E6E"/>
    <w:rsid w:val="009D1EDB"/>
    <w:rsid w:val="009D24A8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1ED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5A2"/>
    <w:rsid w:val="00A239ED"/>
    <w:rsid w:val="00A2455F"/>
    <w:rsid w:val="00A24A7A"/>
    <w:rsid w:val="00A24B3D"/>
    <w:rsid w:val="00A24D4F"/>
    <w:rsid w:val="00A24ECF"/>
    <w:rsid w:val="00A25D16"/>
    <w:rsid w:val="00A26328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3759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3D09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5855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5156"/>
    <w:rsid w:val="00AA65B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7FAC"/>
    <w:rsid w:val="00AE00A3"/>
    <w:rsid w:val="00AE1B37"/>
    <w:rsid w:val="00AE1FB0"/>
    <w:rsid w:val="00AE239C"/>
    <w:rsid w:val="00AE3AA9"/>
    <w:rsid w:val="00AE4315"/>
    <w:rsid w:val="00AE43D5"/>
    <w:rsid w:val="00AE4E3E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4EF8"/>
    <w:rsid w:val="00B155BF"/>
    <w:rsid w:val="00B16AAE"/>
    <w:rsid w:val="00B16D4C"/>
    <w:rsid w:val="00B1738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D4"/>
    <w:rsid w:val="00B258F8"/>
    <w:rsid w:val="00B25A3B"/>
    <w:rsid w:val="00B260A9"/>
    <w:rsid w:val="00B26CBD"/>
    <w:rsid w:val="00B26E56"/>
    <w:rsid w:val="00B26EDC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2F70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678C6"/>
    <w:rsid w:val="00B702E7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1F42"/>
    <w:rsid w:val="00B82D4A"/>
    <w:rsid w:val="00B82F0A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15A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2214"/>
    <w:rsid w:val="00BB28DD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4791"/>
    <w:rsid w:val="00BE58B3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39B"/>
    <w:rsid w:val="00C12087"/>
    <w:rsid w:val="00C12244"/>
    <w:rsid w:val="00C1227D"/>
    <w:rsid w:val="00C12470"/>
    <w:rsid w:val="00C126F1"/>
    <w:rsid w:val="00C127D7"/>
    <w:rsid w:val="00C12C4C"/>
    <w:rsid w:val="00C140B2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68B4"/>
    <w:rsid w:val="00C3771C"/>
    <w:rsid w:val="00C378E1"/>
    <w:rsid w:val="00C40371"/>
    <w:rsid w:val="00C416BF"/>
    <w:rsid w:val="00C42075"/>
    <w:rsid w:val="00C42B61"/>
    <w:rsid w:val="00C42D7F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0121"/>
    <w:rsid w:val="00C80845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2D62"/>
    <w:rsid w:val="00CC3CF5"/>
    <w:rsid w:val="00CC52D3"/>
    <w:rsid w:val="00CC5347"/>
    <w:rsid w:val="00CC639A"/>
    <w:rsid w:val="00CC7376"/>
    <w:rsid w:val="00CD133E"/>
    <w:rsid w:val="00CD13BD"/>
    <w:rsid w:val="00CD2171"/>
    <w:rsid w:val="00CD313E"/>
    <w:rsid w:val="00CD33C4"/>
    <w:rsid w:val="00CD3CE4"/>
    <w:rsid w:val="00CD45C5"/>
    <w:rsid w:val="00CD4731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897"/>
    <w:rsid w:val="00CE0936"/>
    <w:rsid w:val="00CE0FBE"/>
    <w:rsid w:val="00CE1221"/>
    <w:rsid w:val="00CE17B3"/>
    <w:rsid w:val="00CE1C40"/>
    <w:rsid w:val="00CE2B57"/>
    <w:rsid w:val="00CE345E"/>
    <w:rsid w:val="00CE3862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505B5"/>
    <w:rsid w:val="00D50B47"/>
    <w:rsid w:val="00D50EA6"/>
    <w:rsid w:val="00D51F35"/>
    <w:rsid w:val="00D525AB"/>
    <w:rsid w:val="00D54172"/>
    <w:rsid w:val="00D564C1"/>
    <w:rsid w:val="00D57388"/>
    <w:rsid w:val="00D57CEC"/>
    <w:rsid w:val="00D6157B"/>
    <w:rsid w:val="00D619C5"/>
    <w:rsid w:val="00D61F72"/>
    <w:rsid w:val="00D622F2"/>
    <w:rsid w:val="00D63754"/>
    <w:rsid w:val="00D66B31"/>
    <w:rsid w:val="00D6756F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C7974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603"/>
    <w:rsid w:val="00E042F1"/>
    <w:rsid w:val="00E04D3D"/>
    <w:rsid w:val="00E063E7"/>
    <w:rsid w:val="00E06E68"/>
    <w:rsid w:val="00E0728D"/>
    <w:rsid w:val="00E1136A"/>
    <w:rsid w:val="00E11AD6"/>
    <w:rsid w:val="00E11CCF"/>
    <w:rsid w:val="00E14723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732E"/>
    <w:rsid w:val="00E27A25"/>
    <w:rsid w:val="00E27B0B"/>
    <w:rsid w:val="00E30144"/>
    <w:rsid w:val="00E30A9F"/>
    <w:rsid w:val="00E31040"/>
    <w:rsid w:val="00E312AA"/>
    <w:rsid w:val="00E31425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83C"/>
    <w:rsid w:val="00E33A47"/>
    <w:rsid w:val="00E343D3"/>
    <w:rsid w:val="00E34D00"/>
    <w:rsid w:val="00E34D7C"/>
    <w:rsid w:val="00E3650D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BE1"/>
    <w:rsid w:val="00E50C0F"/>
    <w:rsid w:val="00E519CA"/>
    <w:rsid w:val="00E5319C"/>
    <w:rsid w:val="00E5365E"/>
    <w:rsid w:val="00E54C80"/>
    <w:rsid w:val="00E55333"/>
    <w:rsid w:val="00E55A80"/>
    <w:rsid w:val="00E563C4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5B3"/>
    <w:rsid w:val="00E70BE9"/>
    <w:rsid w:val="00E70F4B"/>
    <w:rsid w:val="00E7159E"/>
    <w:rsid w:val="00E71B2A"/>
    <w:rsid w:val="00E72491"/>
    <w:rsid w:val="00E725C2"/>
    <w:rsid w:val="00E72C01"/>
    <w:rsid w:val="00E73451"/>
    <w:rsid w:val="00E73513"/>
    <w:rsid w:val="00E7357F"/>
    <w:rsid w:val="00E7432B"/>
    <w:rsid w:val="00E747DD"/>
    <w:rsid w:val="00E76321"/>
    <w:rsid w:val="00E77FEA"/>
    <w:rsid w:val="00E801F4"/>
    <w:rsid w:val="00E820AA"/>
    <w:rsid w:val="00E829F7"/>
    <w:rsid w:val="00E82F93"/>
    <w:rsid w:val="00E84195"/>
    <w:rsid w:val="00E84C3E"/>
    <w:rsid w:val="00E87F3D"/>
    <w:rsid w:val="00E87F9E"/>
    <w:rsid w:val="00E90AB4"/>
    <w:rsid w:val="00E916C4"/>
    <w:rsid w:val="00E91F2A"/>
    <w:rsid w:val="00E92C71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193"/>
    <w:rsid w:val="00ED6408"/>
    <w:rsid w:val="00ED6B1D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3D59"/>
    <w:rsid w:val="00F04049"/>
    <w:rsid w:val="00F0414B"/>
    <w:rsid w:val="00F07503"/>
    <w:rsid w:val="00F075F4"/>
    <w:rsid w:val="00F103B7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4A00"/>
    <w:rsid w:val="00F255F5"/>
    <w:rsid w:val="00F257B0"/>
    <w:rsid w:val="00F266BB"/>
    <w:rsid w:val="00F275DB"/>
    <w:rsid w:val="00F276BE"/>
    <w:rsid w:val="00F27701"/>
    <w:rsid w:val="00F27718"/>
    <w:rsid w:val="00F3150A"/>
    <w:rsid w:val="00F31834"/>
    <w:rsid w:val="00F31BBD"/>
    <w:rsid w:val="00F31EC7"/>
    <w:rsid w:val="00F3221D"/>
    <w:rsid w:val="00F34CD4"/>
    <w:rsid w:val="00F35121"/>
    <w:rsid w:val="00F366A9"/>
    <w:rsid w:val="00F3671E"/>
    <w:rsid w:val="00F36E8E"/>
    <w:rsid w:val="00F37123"/>
    <w:rsid w:val="00F379F5"/>
    <w:rsid w:val="00F4004E"/>
    <w:rsid w:val="00F40319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4B7C"/>
    <w:rsid w:val="00F45385"/>
    <w:rsid w:val="00F454F9"/>
    <w:rsid w:val="00F459AD"/>
    <w:rsid w:val="00F45FE4"/>
    <w:rsid w:val="00F4749C"/>
    <w:rsid w:val="00F503AF"/>
    <w:rsid w:val="00F50604"/>
    <w:rsid w:val="00F50C0C"/>
    <w:rsid w:val="00F519F2"/>
    <w:rsid w:val="00F51F71"/>
    <w:rsid w:val="00F53456"/>
    <w:rsid w:val="00F53B18"/>
    <w:rsid w:val="00F53D38"/>
    <w:rsid w:val="00F5505F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1DD2"/>
    <w:rsid w:val="00FB2A17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D7EE0"/>
    <w:rsid w:val="00FE0EA0"/>
    <w:rsid w:val="00FE1264"/>
    <w:rsid w:val="00FE192A"/>
    <w:rsid w:val="00FE1B7E"/>
    <w:rsid w:val="00FE22A0"/>
    <w:rsid w:val="00FE31B7"/>
    <w:rsid w:val="00FE3E52"/>
    <w:rsid w:val="00FE6429"/>
    <w:rsid w:val="00FE651D"/>
    <w:rsid w:val="00FE65AF"/>
    <w:rsid w:val="00FE6FED"/>
    <w:rsid w:val="00FE7741"/>
    <w:rsid w:val="00FF0DB3"/>
    <w:rsid w:val="00FF0E2B"/>
    <w:rsid w:val="00FF1EA6"/>
    <w:rsid w:val="00FF20BC"/>
    <w:rsid w:val="00FF2512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746A"/>
  <w15:docId w15:val="{FC2D6BD7-26B7-6B4F-8076-1D0D28F9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BD2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4C2BD2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4C2BD2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4C2BD2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4C2BD2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4C2BD2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C2BD2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4C2BD2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2BD2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4C2BD2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locked/>
    <w:rsid w:val="004C2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2BD2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4C2BD2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2BD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BD2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B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BD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C2BD2"/>
    <w:rPr>
      <w:color w:val="808080"/>
    </w:rPr>
  </w:style>
  <w:style w:type="paragraph" w:customStyle="1" w:styleId="Aretenirtexte">
    <w:name w:val="A retenir texte"/>
    <w:basedOn w:val="Normal"/>
    <w:link w:val="AretenirtexteCar"/>
    <w:rsid w:val="004C2BD2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4C2BD2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  <w:textboxTightWrap w:val="allLines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4C2BD2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4C2BD2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4C2BD2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4C2BD2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4C2BD2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4C2BD2"/>
    <w:rPr>
      <w:sz w:val="20"/>
    </w:rPr>
  </w:style>
  <w:style w:type="character" w:customStyle="1" w:styleId="lgendeCar">
    <w:name w:val="légende Car"/>
    <w:basedOn w:val="SansinterligneCar"/>
    <w:link w:val="lgende"/>
    <w:rsid w:val="004C2BD2"/>
    <w:rPr>
      <w:i/>
      <w:sz w:val="20"/>
    </w:rPr>
  </w:style>
  <w:style w:type="paragraph" w:customStyle="1" w:styleId="Activity1">
    <w:name w:val="Activity 1"/>
    <w:basedOn w:val="Titre1"/>
    <w:next w:val="Normal"/>
    <w:link w:val="Activity1Car"/>
    <w:qFormat/>
    <w:rsid w:val="00A95855"/>
    <w:pPr>
      <w:numPr>
        <w:numId w:val="0"/>
      </w:numPr>
      <w:spacing w:before="360"/>
      <w:ind w:left="360" w:hanging="360"/>
    </w:pPr>
  </w:style>
  <w:style w:type="paragraph" w:customStyle="1" w:styleId="Question">
    <w:name w:val="Question"/>
    <w:basedOn w:val="Paragraphedeliste"/>
    <w:link w:val="QuestionCar"/>
    <w:qFormat/>
    <w:rsid w:val="004C2BD2"/>
    <w:pPr>
      <w:numPr>
        <w:numId w:val="15"/>
      </w:numPr>
    </w:pPr>
  </w:style>
  <w:style w:type="character" w:customStyle="1" w:styleId="Activity1Car">
    <w:name w:val="Activity 1 Car"/>
    <w:basedOn w:val="Titre1Car"/>
    <w:link w:val="Activity1"/>
    <w:rsid w:val="00A9585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4C2BD2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C2BD2"/>
    <w:rPr>
      <w:sz w:val="20"/>
    </w:rPr>
  </w:style>
  <w:style w:type="character" w:customStyle="1" w:styleId="QuestionCar">
    <w:name w:val="Question Car"/>
    <w:basedOn w:val="ParagraphedelisteCar"/>
    <w:link w:val="Question"/>
    <w:rsid w:val="004C2BD2"/>
    <w:rPr>
      <w:sz w:val="20"/>
    </w:rPr>
  </w:style>
  <w:style w:type="paragraph" w:customStyle="1" w:styleId="corrig">
    <w:name w:val="corrigé"/>
    <w:basedOn w:val="Question"/>
    <w:link w:val="corrigCar"/>
    <w:rsid w:val="004C2BD2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4C2BD2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4C2BD2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4C2BD2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4C2BD2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4C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4C2BD2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4C2BD2"/>
    <w:pPr>
      <w:numPr>
        <w:numId w:val="27"/>
      </w:numPr>
    </w:pPr>
  </w:style>
  <w:style w:type="character" w:customStyle="1" w:styleId="EnumrationCar">
    <w:name w:val="Enumération Car"/>
    <w:basedOn w:val="ParagraphedelisteCar"/>
    <w:link w:val="Enumration"/>
    <w:rsid w:val="004C2BD2"/>
    <w:rPr>
      <w:sz w:val="20"/>
    </w:rPr>
  </w:style>
  <w:style w:type="character" w:styleId="Lienhypertexte">
    <w:name w:val="Hyperlink"/>
    <w:basedOn w:val="Policepardfaut"/>
    <w:uiPriority w:val="99"/>
    <w:unhideWhenUsed/>
    <w:rsid w:val="004C2BD2"/>
    <w:rPr>
      <w:color w:val="31849B" w:themeColor="accent5" w:themeShade="BF"/>
      <w:u w:val="none"/>
    </w:rPr>
  </w:style>
  <w:style w:type="paragraph" w:customStyle="1" w:styleId="TitreActivit">
    <w:name w:val="TitreActivité"/>
    <w:basedOn w:val="Titre1"/>
    <w:next w:val="Normal"/>
    <w:link w:val="TitreActivitCar"/>
    <w:qFormat/>
    <w:rsid w:val="004C2BD2"/>
    <w:pPr>
      <w:numPr>
        <w:numId w:val="12"/>
      </w:numPr>
      <w:spacing w:before="360"/>
      <w:ind w:left="1559" w:hanging="1559"/>
    </w:pPr>
  </w:style>
  <w:style w:type="character" w:customStyle="1" w:styleId="TitreActivitCar">
    <w:name w:val="TitreActivité Car"/>
    <w:basedOn w:val="Titre1Car"/>
    <w:link w:val="TitreActivit"/>
    <w:rsid w:val="004C2BD2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apple-converted-space">
    <w:name w:val="apple-converted-space"/>
    <w:basedOn w:val="Policepardfaut"/>
    <w:rsid w:val="00F44B7C"/>
  </w:style>
  <w:style w:type="paragraph" w:styleId="NormalWeb">
    <w:name w:val="Normal (Web)"/>
    <w:basedOn w:val="Normal"/>
    <w:uiPriority w:val="99"/>
    <w:unhideWhenUsed/>
    <w:rsid w:val="00745D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u\AppData\Local\Temp\ModeleActivi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C:\Users\tangu\AppData\Local\Temp\ModeleActivites.dotx</Template>
  <TotalTime>166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tanguy morisseau</dc:creator>
  <cp:lastModifiedBy>Cécile CANU</cp:lastModifiedBy>
  <cp:revision>75</cp:revision>
  <dcterms:created xsi:type="dcterms:W3CDTF">2020-01-27T12:53:00Z</dcterms:created>
  <dcterms:modified xsi:type="dcterms:W3CDTF">2021-08-14T11:39:00Z</dcterms:modified>
</cp:coreProperties>
</file>